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0919" w14:textId="77777777" w:rsidR="00F77148" w:rsidRPr="00966C89" w:rsidRDefault="00F77148" w:rsidP="00C52F17">
      <w:pPr>
        <w:jc w:val="center"/>
        <w:rPr>
          <w:rStyle w:val="Otsikko1Char"/>
        </w:rPr>
      </w:pPr>
    </w:p>
    <w:p w14:paraId="5B780458" w14:textId="6D9D7814" w:rsidR="0076183F" w:rsidRPr="005B0839" w:rsidRDefault="00455DE5" w:rsidP="00BE584A">
      <w:pPr>
        <w:pStyle w:val="TitleTutkielmanotsikko"/>
        <w:rPr>
          <w:lang w:val="fi-FI"/>
        </w:rPr>
      </w:pPr>
      <w:r w:rsidRPr="005B0839">
        <w:rPr>
          <w:lang w:val="fi-FI"/>
        </w:rPr>
        <w:t>Tutkielman</w:t>
      </w:r>
      <w:r w:rsidR="00471A35" w:rsidRPr="005B0839">
        <w:rPr>
          <w:lang w:val="fi-FI"/>
        </w:rPr>
        <w:t xml:space="preserve"> otsikko</w:t>
      </w:r>
    </w:p>
    <w:p w14:paraId="39543DCD" w14:textId="36D954C9" w:rsidR="0076183F" w:rsidRPr="00F37ECD" w:rsidRDefault="001E1699" w:rsidP="00C52F17">
      <w:pPr>
        <w:jc w:val="center"/>
        <w:rPr>
          <w:rFonts w:ascii="Arial" w:hAnsi="Arial" w:cs="Arial"/>
          <w:lang w:val="fi-FI"/>
        </w:rPr>
      </w:pPr>
      <w:r w:rsidRPr="00F37ECD">
        <w:rPr>
          <w:rFonts w:ascii="Arial" w:hAnsi="Arial" w:cs="Arial"/>
          <w:lang w:val="fi-FI"/>
        </w:rPr>
        <w:t>Mahdollinen alaotsikko</w:t>
      </w:r>
    </w:p>
    <w:p w14:paraId="6FD3C5A6" w14:textId="77777777" w:rsidR="0076183F" w:rsidRPr="00F37ECD" w:rsidRDefault="0076183F" w:rsidP="00B25843">
      <w:pPr>
        <w:rPr>
          <w:lang w:val="fi-FI"/>
        </w:rPr>
      </w:pPr>
    </w:p>
    <w:p w14:paraId="2A526BE4" w14:textId="77777777" w:rsidR="0076183F" w:rsidRPr="00F37ECD" w:rsidRDefault="0076183F" w:rsidP="00B25843">
      <w:pPr>
        <w:rPr>
          <w:lang w:val="fi-FI"/>
        </w:rPr>
      </w:pPr>
    </w:p>
    <w:p w14:paraId="3701C399" w14:textId="77777777" w:rsidR="0076183F" w:rsidRPr="00F37ECD" w:rsidRDefault="0076183F" w:rsidP="00B25843">
      <w:pPr>
        <w:rPr>
          <w:lang w:val="fi-FI"/>
        </w:rPr>
      </w:pPr>
    </w:p>
    <w:p w14:paraId="59B9A025" w14:textId="77777777" w:rsidR="0076183F" w:rsidRPr="00F37ECD" w:rsidRDefault="0076183F" w:rsidP="00B25843">
      <w:pPr>
        <w:rPr>
          <w:lang w:val="fi-FI"/>
        </w:rPr>
      </w:pPr>
    </w:p>
    <w:p w14:paraId="096F2F29" w14:textId="77777777" w:rsidR="0076183F" w:rsidRPr="00F37ECD" w:rsidRDefault="0076183F" w:rsidP="00B25843">
      <w:pPr>
        <w:rPr>
          <w:lang w:val="fi-FI"/>
        </w:rPr>
      </w:pPr>
    </w:p>
    <w:p w14:paraId="2CA48459" w14:textId="219C32CB" w:rsidR="0076183F" w:rsidRPr="00F37ECD" w:rsidRDefault="001C09AE" w:rsidP="00A109FB">
      <w:pPr>
        <w:pStyle w:val="TyyliOikea"/>
        <w:rPr>
          <w:lang w:val="fi-FI"/>
        </w:rPr>
      </w:pPr>
      <w:r>
        <w:rPr>
          <w:lang w:val="fi-FI"/>
        </w:rPr>
        <w:t>Koulutusohjelman ja opintosuunnan</w:t>
      </w:r>
    </w:p>
    <w:p w14:paraId="28DF0119" w14:textId="37B85307" w:rsidR="000802CC" w:rsidRPr="00F37ECD" w:rsidRDefault="00F94714" w:rsidP="00A109FB">
      <w:pPr>
        <w:pStyle w:val="TyyliOikea"/>
        <w:rPr>
          <w:lang w:val="fi-FI"/>
        </w:rPr>
      </w:pPr>
      <w:r>
        <w:rPr>
          <w:lang w:val="fi-FI"/>
        </w:rPr>
        <w:t>M</w:t>
      </w:r>
      <w:r w:rsidR="001C09AE">
        <w:rPr>
          <w:lang w:val="fi-FI"/>
        </w:rPr>
        <w:t>aisterin</w:t>
      </w:r>
      <w:r>
        <w:rPr>
          <w:lang w:val="fi-FI"/>
        </w:rPr>
        <w:t>tutkielma/Kandidaatintutkielma</w:t>
      </w:r>
    </w:p>
    <w:p w14:paraId="3E76097F" w14:textId="13A0F70A" w:rsidR="0076183F" w:rsidRPr="00F37ECD" w:rsidRDefault="00455DE5" w:rsidP="00A109FB">
      <w:pPr>
        <w:pStyle w:val="TyyliOikea"/>
        <w:rPr>
          <w:lang w:val="fi-FI"/>
        </w:rPr>
      </w:pPr>
      <w:r w:rsidRPr="00F37ECD">
        <w:rPr>
          <w:lang w:val="fi-FI"/>
        </w:rPr>
        <w:t xml:space="preserve">(varmista </w:t>
      </w:r>
      <w:r w:rsidR="001C09AE">
        <w:rPr>
          <w:lang w:val="fi-FI"/>
        </w:rPr>
        <w:t>S</w:t>
      </w:r>
      <w:r w:rsidR="00E91E36">
        <w:rPr>
          <w:lang w:val="fi-FI"/>
        </w:rPr>
        <w:t>isu</w:t>
      </w:r>
      <w:r w:rsidR="001C09AE">
        <w:rPr>
          <w:lang w:val="fi-FI"/>
        </w:rPr>
        <w:t>sta</w:t>
      </w:r>
      <w:r w:rsidRPr="00F37ECD">
        <w:rPr>
          <w:lang w:val="fi-FI"/>
        </w:rPr>
        <w:t xml:space="preserve"> </w:t>
      </w:r>
      <w:r w:rsidR="001C09AE">
        <w:rPr>
          <w:lang w:val="fi-FI"/>
        </w:rPr>
        <w:t>koulutusohjelman</w:t>
      </w:r>
      <w:r w:rsidR="00E91E36">
        <w:rPr>
          <w:lang w:val="fi-FI"/>
        </w:rPr>
        <w:t>/</w:t>
      </w:r>
      <w:r w:rsidR="001C09AE">
        <w:rPr>
          <w:lang w:val="fi-FI"/>
        </w:rPr>
        <w:t>opintosuunnan nimi</w:t>
      </w:r>
      <w:r w:rsidRPr="00F37ECD">
        <w:rPr>
          <w:lang w:val="fi-FI"/>
        </w:rPr>
        <w:t>)</w:t>
      </w:r>
    </w:p>
    <w:p w14:paraId="51572BB2" w14:textId="77777777" w:rsidR="0076183F" w:rsidRPr="00F37ECD" w:rsidRDefault="0076183F" w:rsidP="00A109FB">
      <w:pPr>
        <w:pStyle w:val="TyyliOikea"/>
        <w:rPr>
          <w:lang w:val="fi-FI"/>
        </w:rPr>
      </w:pPr>
    </w:p>
    <w:p w14:paraId="18342E59" w14:textId="77777777" w:rsidR="0076183F" w:rsidRPr="00F37ECD" w:rsidRDefault="0076183F" w:rsidP="00A109FB">
      <w:pPr>
        <w:pStyle w:val="TyyliOikea"/>
        <w:rPr>
          <w:lang w:val="fi-FI"/>
        </w:rPr>
      </w:pPr>
    </w:p>
    <w:p w14:paraId="24E2C847" w14:textId="1C601FB5" w:rsidR="0076183F" w:rsidRPr="00F37ECD" w:rsidRDefault="001E1699" w:rsidP="00A109FB">
      <w:pPr>
        <w:pStyle w:val="TyyliOikea"/>
        <w:rPr>
          <w:lang w:val="fi-FI"/>
        </w:rPr>
      </w:pPr>
      <w:r w:rsidRPr="00F37ECD">
        <w:rPr>
          <w:lang w:val="fi-FI"/>
        </w:rPr>
        <w:t>Laatija</w:t>
      </w:r>
      <w:r w:rsidR="0076183F" w:rsidRPr="00F37ECD">
        <w:rPr>
          <w:lang w:val="fi-FI"/>
        </w:rPr>
        <w:t>:</w:t>
      </w:r>
    </w:p>
    <w:p w14:paraId="2B2A0B42" w14:textId="0F7F0ECA" w:rsidR="0076183F" w:rsidRPr="00F37ECD" w:rsidRDefault="00455DE5" w:rsidP="00A109FB">
      <w:pPr>
        <w:pStyle w:val="TyyliOikea"/>
        <w:rPr>
          <w:lang w:val="fi-FI"/>
        </w:rPr>
      </w:pPr>
      <w:r w:rsidRPr="00F37ECD">
        <w:rPr>
          <w:lang w:val="fi-FI"/>
        </w:rPr>
        <w:t>Etunimi Sukunimi</w:t>
      </w:r>
    </w:p>
    <w:p w14:paraId="06FEB70D" w14:textId="77777777" w:rsidR="0076183F" w:rsidRPr="00F37ECD" w:rsidRDefault="0076183F" w:rsidP="00A109FB">
      <w:pPr>
        <w:pStyle w:val="TyyliOikea"/>
        <w:rPr>
          <w:lang w:val="fi-FI"/>
        </w:rPr>
      </w:pPr>
    </w:p>
    <w:p w14:paraId="74C1198E" w14:textId="77777777" w:rsidR="0076183F" w:rsidRPr="00F37ECD" w:rsidRDefault="001E1699" w:rsidP="00A109FB">
      <w:pPr>
        <w:pStyle w:val="TyyliOikea"/>
        <w:rPr>
          <w:lang w:val="fi-FI"/>
        </w:rPr>
      </w:pPr>
      <w:r w:rsidRPr="00F37ECD">
        <w:rPr>
          <w:lang w:val="fi-FI"/>
        </w:rPr>
        <w:t>Ohjaaja</w:t>
      </w:r>
      <w:r w:rsidR="00F43A4C" w:rsidRPr="00F37ECD">
        <w:rPr>
          <w:lang w:val="fi-FI"/>
        </w:rPr>
        <w:t>(</w:t>
      </w:r>
      <w:r w:rsidRPr="00F37ECD">
        <w:rPr>
          <w:lang w:val="fi-FI"/>
        </w:rPr>
        <w:t>t</w:t>
      </w:r>
      <w:r w:rsidR="00F43A4C" w:rsidRPr="00F37ECD">
        <w:rPr>
          <w:lang w:val="fi-FI"/>
        </w:rPr>
        <w:t>)</w:t>
      </w:r>
      <w:r w:rsidR="0076183F" w:rsidRPr="00F37ECD">
        <w:rPr>
          <w:lang w:val="fi-FI"/>
        </w:rPr>
        <w:t>:</w:t>
      </w:r>
    </w:p>
    <w:p w14:paraId="2EFE4064" w14:textId="6756CB79" w:rsidR="0076183F" w:rsidRPr="00F37ECD" w:rsidRDefault="00455DE5" w:rsidP="00A109FB">
      <w:pPr>
        <w:pStyle w:val="TyyliOikea"/>
        <w:rPr>
          <w:lang w:val="fi-FI"/>
        </w:rPr>
      </w:pPr>
      <w:r w:rsidRPr="00F37ECD">
        <w:rPr>
          <w:lang w:val="fi-FI"/>
        </w:rPr>
        <w:t>Titteli Etunimi Sukunimi</w:t>
      </w:r>
    </w:p>
    <w:p w14:paraId="3D595743" w14:textId="77777777" w:rsidR="00455DE5" w:rsidRPr="00F37ECD" w:rsidRDefault="00455DE5" w:rsidP="00A109FB">
      <w:pPr>
        <w:pStyle w:val="TyyliOikea"/>
        <w:rPr>
          <w:lang w:val="fi-FI"/>
        </w:rPr>
      </w:pPr>
      <w:r w:rsidRPr="00F37ECD">
        <w:rPr>
          <w:lang w:val="fi-FI"/>
        </w:rPr>
        <w:t>Titteli Etunimi Sukunimi</w:t>
      </w:r>
    </w:p>
    <w:p w14:paraId="7083C4E9" w14:textId="77777777" w:rsidR="0076183F" w:rsidRPr="00F37ECD" w:rsidRDefault="0076183F" w:rsidP="00A109FB">
      <w:pPr>
        <w:pStyle w:val="TyyliOikea"/>
        <w:rPr>
          <w:lang w:val="fi-FI"/>
        </w:rPr>
      </w:pPr>
    </w:p>
    <w:p w14:paraId="0A261EDA" w14:textId="77777777" w:rsidR="0076183F" w:rsidRPr="00F37ECD" w:rsidRDefault="0076183F" w:rsidP="00A109FB">
      <w:pPr>
        <w:pStyle w:val="TyyliOikea"/>
        <w:rPr>
          <w:lang w:val="fi-FI"/>
        </w:rPr>
      </w:pPr>
      <w:r w:rsidRPr="00F37ECD">
        <w:rPr>
          <w:lang w:val="fi-FI"/>
        </w:rPr>
        <w:t>x.x.20</w:t>
      </w:r>
      <w:r w:rsidR="001E1699" w:rsidRPr="00F37ECD">
        <w:rPr>
          <w:lang w:val="fi-FI"/>
        </w:rPr>
        <w:t>x</w:t>
      </w:r>
      <w:r w:rsidRPr="00F37ECD">
        <w:rPr>
          <w:lang w:val="fi-FI"/>
        </w:rPr>
        <w:t>x</w:t>
      </w:r>
    </w:p>
    <w:p w14:paraId="737A3C93" w14:textId="75D86DEC" w:rsidR="0076183F" w:rsidRDefault="001C09AE" w:rsidP="00A109FB">
      <w:pPr>
        <w:pStyle w:val="TyyliOikea"/>
        <w:rPr>
          <w:lang w:val="fi-FI"/>
        </w:rPr>
      </w:pPr>
      <w:r>
        <w:rPr>
          <w:lang w:val="fi-FI"/>
        </w:rPr>
        <w:t>Helsinki</w:t>
      </w:r>
    </w:p>
    <w:p w14:paraId="634A1D2D" w14:textId="2D4E4348" w:rsidR="00BE5B8D" w:rsidRDefault="00BE5B8D" w:rsidP="00A109FB">
      <w:pPr>
        <w:pStyle w:val="TyyliOikea"/>
        <w:rPr>
          <w:lang w:val="fi-FI"/>
        </w:rPr>
      </w:pPr>
    </w:p>
    <w:p w14:paraId="2E77E544" w14:textId="0EE45D20" w:rsidR="00BE5B8D" w:rsidRDefault="00BE5B8D" w:rsidP="00A109FB">
      <w:pPr>
        <w:pStyle w:val="TyyliOikea"/>
        <w:rPr>
          <w:lang w:val="fi-FI"/>
        </w:rPr>
      </w:pPr>
    </w:p>
    <w:p w14:paraId="69D53CA2" w14:textId="6618FC3C" w:rsidR="00F77148" w:rsidRDefault="00F77148" w:rsidP="00A109FB">
      <w:pPr>
        <w:pStyle w:val="TyyliOikea"/>
        <w:rPr>
          <w:lang w:val="fi-FI"/>
        </w:rPr>
      </w:pPr>
    </w:p>
    <w:p w14:paraId="67918833" w14:textId="77777777" w:rsidR="006546E1" w:rsidRDefault="006546E1" w:rsidP="00A109FB">
      <w:pPr>
        <w:pStyle w:val="TyyliOikea"/>
        <w:rPr>
          <w:lang w:val="fi-FI"/>
        </w:rPr>
      </w:pPr>
    </w:p>
    <w:p w14:paraId="49EBFE79" w14:textId="77777777" w:rsidR="001C09AE" w:rsidRDefault="001C09AE" w:rsidP="00E33A3B">
      <w:pPr>
        <w:pStyle w:val="TyyliRivivli1"/>
        <w:rPr>
          <w:lang w:val="fi-FI"/>
        </w:rPr>
      </w:pPr>
    </w:p>
    <w:p w14:paraId="53E3F346" w14:textId="77777777" w:rsidR="001C09AE" w:rsidRDefault="001C09AE" w:rsidP="00E33A3B">
      <w:pPr>
        <w:pStyle w:val="TyyliRivivli1"/>
        <w:rPr>
          <w:lang w:val="fi-FI"/>
        </w:rPr>
      </w:pPr>
    </w:p>
    <w:p w14:paraId="60E1F775" w14:textId="77777777" w:rsidR="001C09AE" w:rsidRDefault="001C09AE" w:rsidP="00E33A3B">
      <w:pPr>
        <w:pStyle w:val="TyyliRivivli1"/>
        <w:rPr>
          <w:lang w:val="fi-FI"/>
        </w:rPr>
      </w:pPr>
    </w:p>
    <w:p w14:paraId="61C3FF19" w14:textId="60C8256C" w:rsidR="00765F6E" w:rsidRPr="00E33A3B" w:rsidRDefault="00765F6E" w:rsidP="00E33A3B">
      <w:pPr>
        <w:pStyle w:val="TyyliRivivli1"/>
        <w:rPr>
          <w:rStyle w:val="TyyliLihavoitu"/>
          <w:lang w:val="fi-FI"/>
        </w:rPr>
      </w:pPr>
      <w:bookmarkStart w:id="0" w:name="_Hlk92096296"/>
      <w:r w:rsidRPr="00E33A3B">
        <w:rPr>
          <w:rStyle w:val="TyyliLihavoitu"/>
          <w:lang w:val="fi-FI"/>
        </w:rPr>
        <w:t xml:space="preserve">Tiedekunta: </w:t>
      </w:r>
      <w:r w:rsidRPr="00765F6E">
        <w:rPr>
          <w:lang w:val="fi-FI"/>
        </w:rPr>
        <w:t>Nimi</w:t>
      </w:r>
    </w:p>
    <w:p w14:paraId="75A093B8" w14:textId="54F1F800" w:rsidR="005947EA" w:rsidRDefault="00765F6E" w:rsidP="00E33A3B">
      <w:pPr>
        <w:pStyle w:val="TyyliRivivli1"/>
        <w:rPr>
          <w:lang w:val="fi-FI"/>
        </w:rPr>
      </w:pPr>
      <w:r w:rsidRPr="00E33A3B">
        <w:rPr>
          <w:rStyle w:val="TyyliLihavoitu"/>
          <w:lang w:val="fi-FI"/>
        </w:rPr>
        <w:t>Koulutusohjelma</w:t>
      </w:r>
      <w:r w:rsidR="005947EA" w:rsidRPr="005947EA">
        <w:rPr>
          <w:lang w:val="fi-FI"/>
        </w:rPr>
        <w:t>: Nimi</w:t>
      </w:r>
    </w:p>
    <w:p w14:paraId="5CBADFB1" w14:textId="2EC86626" w:rsidR="00765F6E" w:rsidRPr="005947EA" w:rsidRDefault="00765F6E" w:rsidP="00E33A3B">
      <w:pPr>
        <w:pStyle w:val="TyyliRivivli1"/>
        <w:rPr>
          <w:lang w:val="fi-FI"/>
        </w:rPr>
      </w:pPr>
      <w:r w:rsidRPr="00E33A3B">
        <w:rPr>
          <w:rStyle w:val="TyyliLihavoitu"/>
          <w:lang w:val="fi-FI"/>
        </w:rPr>
        <w:t>Opintosuunta</w:t>
      </w:r>
      <w:r>
        <w:rPr>
          <w:lang w:val="fi-FI"/>
        </w:rPr>
        <w:t>: Nimi</w:t>
      </w:r>
    </w:p>
    <w:p w14:paraId="2C4FF746" w14:textId="7E41498F" w:rsidR="005947EA" w:rsidRPr="005947EA" w:rsidRDefault="005947EA" w:rsidP="00E33A3B">
      <w:pPr>
        <w:pStyle w:val="TyyliRivivli1"/>
        <w:rPr>
          <w:lang w:val="fi-FI"/>
        </w:rPr>
      </w:pPr>
      <w:r w:rsidRPr="00E33A3B">
        <w:rPr>
          <w:rStyle w:val="TyyliLihavoitu"/>
          <w:lang w:val="fi-FI"/>
        </w:rPr>
        <w:t>Tekijä</w:t>
      </w:r>
      <w:r w:rsidRPr="005947EA">
        <w:rPr>
          <w:lang w:val="fi-FI"/>
        </w:rPr>
        <w:t>: Etunimi Sukunimi</w:t>
      </w:r>
    </w:p>
    <w:p w14:paraId="6FFC2A6C" w14:textId="2C0EDCEF" w:rsidR="00765F6E" w:rsidRPr="00765F6E" w:rsidRDefault="00765F6E" w:rsidP="00E33A3B">
      <w:pPr>
        <w:pStyle w:val="TyyliRivivli1"/>
        <w:rPr>
          <w:lang w:val="fi-FI"/>
        </w:rPr>
      </w:pPr>
      <w:r w:rsidRPr="00E33A3B">
        <w:rPr>
          <w:rStyle w:val="TyyliLihavoitu"/>
          <w:lang w:val="fi-FI"/>
        </w:rPr>
        <w:t>Työn nimi</w:t>
      </w:r>
      <w:r>
        <w:rPr>
          <w:lang w:val="fi-FI"/>
        </w:rPr>
        <w:t xml:space="preserve">: </w:t>
      </w:r>
      <w:r>
        <w:rPr>
          <w:lang w:val="fi-FI"/>
        </w:rPr>
        <w:br/>
      </w:r>
      <w:r w:rsidRPr="00E33A3B">
        <w:rPr>
          <w:rStyle w:val="TyyliLihavoitu"/>
          <w:lang w:val="fi-FI"/>
        </w:rPr>
        <w:t>Työn laji</w:t>
      </w:r>
      <w:r>
        <w:rPr>
          <w:lang w:val="fi-FI"/>
        </w:rPr>
        <w:t>:</w:t>
      </w:r>
    </w:p>
    <w:p w14:paraId="64989E69" w14:textId="09E7D72B" w:rsidR="00363791" w:rsidRDefault="00363791" w:rsidP="00E33A3B">
      <w:pPr>
        <w:pStyle w:val="TyyliRivivli1"/>
        <w:rPr>
          <w:lang w:val="fi-FI"/>
        </w:rPr>
      </w:pPr>
      <w:r w:rsidRPr="00706153">
        <w:rPr>
          <w:rStyle w:val="TyyliLihavoitu"/>
          <w:lang w:val="fi-FI"/>
        </w:rPr>
        <w:t>Kuukausi</w:t>
      </w:r>
      <w:r>
        <w:rPr>
          <w:lang w:val="fi-FI"/>
        </w:rPr>
        <w:t xml:space="preserve"> ja vuosi:</w:t>
      </w:r>
    </w:p>
    <w:p w14:paraId="0D45CC2D" w14:textId="77777777" w:rsidR="00363791" w:rsidRDefault="00363791" w:rsidP="00E33A3B">
      <w:pPr>
        <w:pStyle w:val="TyyliRivivli1"/>
        <w:rPr>
          <w:lang w:val="fi-FI"/>
        </w:rPr>
      </w:pPr>
      <w:r w:rsidRPr="00706153">
        <w:rPr>
          <w:rStyle w:val="TyyliLihavoitu"/>
          <w:lang w:val="fi-FI"/>
        </w:rPr>
        <w:t>Sivumäärä</w:t>
      </w:r>
      <w:r>
        <w:rPr>
          <w:lang w:val="fi-FI"/>
        </w:rPr>
        <w:t>:</w:t>
      </w:r>
    </w:p>
    <w:p w14:paraId="06EB351B" w14:textId="77777777" w:rsidR="00363791" w:rsidRDefault="00363791" w:rsidP="00E33A3B">
      <w:pPr>
        <w:pStyle w:val="TyyliRivivli1"/>
        <w:rPr>
          <w:lang w:val="fi-FI"/>
        </w:rPr>
      </w:pPr>
      <w:r w:rsidRPr="00706153">
        <w:rPr>
          <w:rStyle w:val="TyyliLihavoitu"/>
          <w:lang w:val="fi-FI"/>
        </w:rPr>
        <w:t>Avainsanat</w:t>
      </w:r>
      <w:r>
        <w:rPr>
          <w:lang w:val="fi-FI"/>
        </w:rPr>
        <w:t>:</w:t>
      </w:r>
    </w:p>
    <w:p w14:paraId="07072E16" w14:textId="6CB0536B" w:rsidR="005947EA" w:rsidRPr="005947EA" w:rsidRDefault="005947EA" w:rsidP="00E33A3B">
      <w:pPr>
        <w:pStyle w:val="TyyliRivivli1"/>
        <w:rPr>
          <w:lang w:val="fi-FI"/>
        </w:rPr>
      </w:pPr>
      <w:r w:rsidRPr="00E33A3B">
        <w:rPr>
          <w:rStyle w:val="TyyliLihavoitu"/>
          <w:lang w:val="fi-FI"/>
        </w:rPr>
        <w:t>Ohjaaja</w:t>
      </w:r>
      <w:r w:rsidR="00363791" w:rsidRPr="00E33A3B">
        <w:rPr>
          <w:rStyle w:val="TyyliLihavoitu"/>
          <w:lang w:val="fi-FI"/>
        </w:rPr>
        <w:t xml:space="preserve"> tai ohjaajat</w:t>
      </w:r>
      <w:r w:rsidRPr="005947EA">
        <w:rPr>
          <w:lang w:val="fi-FI"/>
        </w:rPr>
        <w:t>: Etunimi Sukunimi</w:t>
      </w:r>
    </w:p>
    <w:p w14:paraId="2D17348F" w14:textId="5A49651F" w:rsidR="00DF32DF" w:rsidRPr="00E33A3B" w:rsidRDefault="00DF32DF" w:rsidP="00E33A3B">
      <w:pPr>
        <w:pStyle w:val="TyyliRivivli1"/>
        <w:rPr>
          <w:rStyle w:val="TyyliLihavoitu"/>
        </w:rPr>
      </w:pPr>
      <w:r w:rsidRPr="00E33A3B">
        <w:rPr>
          <w:rStyle w:val="TyyliLihavoitu"/>
        </w:rPr>
        <w:t>Säilytyspaikka:</w:t>
      </w:r>
    </w:p>
    <w:p w14:paraId="35A94551" w14:textId="4639A90D" w:rsidR="005947EA" w:rsidRPr="00E33A3B" w:rsidRDefault="00363791" w:rsidP="00E33A3B">
      <w:pPr>
        <w:pStyle w:val="TyyliRivivli1"/>
        <w:rPr>
          <w:rStyle w:val="TyyliLihavoitu"/>
        </w:rPr>
      </w:pPr>
      <w:r w:rsidRPr="00E33A3B">
        <w:rPr>
          <w:rStyle w:val="TyyliLihavoitu"/>
        </w:rPr>
        <w:t>Muita tietoja:</w:t>
      </w:r>
    </w:p>
    <w:p w14:paraId="545E6171" w14:textId="3432E0D1" w:rsidR="00363791" w:rsidRPr="00A109FB" w:rsidRDefault="00363791" w:rsidP="00E33A3B">
      <w:pPr>
        <w:pStyle w:val="TyyliRivivli1"/>
        <w:rPr>
          <w:rStyle w:val="TyyliLihavoitu"/>
        </w:rPr>
      </w:pPr>
      <w:r w:rsidRPr="00A109FB">
        <w:rPr>
          <w:rStyle w:val="TyyliLihavoitu"/>
        </w:rPr>
        <w:t>Tiivistelmä:</w:t>
      </w:r>
    </w:p>
    <w:p w14:paraId="2875B331" w14:textId="77777777" w:rsidR="005947EA" w:rsidRPr="005947EA" w:rsidRDefault="005947EA" w:rsidP="005947EA">
      <w:pPr>
        <w:spacing w:after="120" w:line="240" w:lineRule="auto"/>
        <w:rPr>
          <w:lang w:val="fi-FI"/>
        </w:rPr>
      </w:pPr>
    </w:p>
    <w:bookmarkEnd w:id="0"/>
    <w:p w14:paraId="46681ABE" w14:textId="77777777" w:rsidR="005947EA" w:rsidRPr="005947EA" w:rsidRDefault="005947EA" w:rsidP="005947EA">
      <w:pPr>
        <w:spacing w:after="120" w:line="240" w:lineRule="auto"/>
        <w:rPr>
          <w:lang w:val="fi-FI"/>
        </w:rPr>
      </w:pPr>
    </w:p>
    <w:p w14:paraId="309A71F2" w14:textId="30122B34" w:rsidR="005947EA" w:rsidRDefault="005947EA" w:rsidP="00A109FB">
      <w:pPr>
        <w:pStyle w:val="TyyliOikea"/>
        <w:rPr>
          <w:lang w:val="fi-FI"/>
        </w:rPr>
      </w:pPr>
    </w:p>
    <w:p w14:paraId="44103F02" w14:textId="3E4E16C1" w:rsidR="005947EA" w:rsidRDefault="005947EA" w:rsidP="00A109FB">
      <w:pPr>
        <w:pStyle w:val="TyyliOikea"/>
        <w:rPr>
          <w:lang w:val="fi-FI"/>
        </w:rPr>
      </w:pPr>
    </w:p>
    <w:p w14:paraId="7826D71E" w14:textId="6F2EA2B2" w:rsidR="005947EA" w:rsidRPr="00F37ECD" w:rsidRDefault="005947EA" w:rsidP="005947EA">
      <w:pPr>
        <w:spacing w:after="200" w:line="276" w:lineRule="auto"/>
        <w:rPr>
          <w:lang w:val="fi-FI"/>
        </w:rPr>
      </w:pPr>
      <w:r>
        <w:rPr>
          <w:lang w:val="fi-FI"/>
        </w:rPr>
        <w:br w:type="page"/>
      </w:r>
    </w:p>
    <w:sdt>
      <w:sdtPr>
        <w:rPr>
          <w:rFonts w:ascii="Georgia" w:eastAsiaTheme="minorHAnsi" w:hAnsi="Georgia" w:cstheme="minorHAnsi"/>
          <w:b w:val="0"/>
          <w:bCs w:val="0"/>
          <w:sz w:val="24"/>
          <w:szCs w:val="22"/>
          <w:lang w:val="en-US" w:eastAsia="en-US"/>
        </w:rPr>
        <w:id w:val="644171751"/>
        <w:docPartObj>
          <w:docPartGallery w:val="Table of Contents"/>
          <w:docPartUnique/>
        </w:docPartObj>
      </w:sdtPr>
      <w:sdtEndPr/>
      <w:sdtContent>
        <w:p w14:paraId="492ACC51" w14:textId="35C7A58E" w:rsidR="00F961D0" w:rsidRDefault="00F961D0">
          <w:pPr>
            <w:pStyle w:val="Sisllysluettelonotsikko"/>
          </w:pPr>
          <w:r>
            <w:t>Sisällysluettelo</w:t>
          </w:r>
        </w:p>
        <w:p w14:paraId="746F3E13" w14:textId="55055B46" w:rsidR="009C4DE2" w:rsidRDefault="00F961D0">
          <w:pPr>
            <w:pStyle w:val="Sisluet1"/>
            <w:tabs>
              <w:tab w:val="left" w:pos="440"/>
            </w:tabs>
            <w:rPr>
              <w:rFonts w:asciiTheme="minorHAnsi" w:eastAsiaTheme="minorEastAsia" w:hAnsiTheme="minorHAnsi" w:cstheme="minorBidi"/>
              <w:b w:val="0"/>
              <w:bCs w:val="0"/>
              <w:iCs w:val="0"/>
              <w:noProof/>
              <w:sz w:val="22"/>
              <w:szCs w:val="22"/>
              <w:lang w:val="fi-FI" w:eastAsia="fi-FI"/>
            </w:rPr>
          </w:pPr>
          <w:r>
            <w:fldChar w:fldCharType="begin"/>
          </w:r>
          <w:r>
            <w:instrText xml:space="preserve"> TOC \o "1-3" \h \z \u </w:instrText>
          </w:r>
          <w:r>
            <w:fldChar w:fldCharType="separate"/>
          </w:r>
          <w:hyperlink w:anchor="_Toc116024188" w:history="1">
            <w:r w:rsidR="009C4DE2" w:rsidRPr="002B223C">
              <w:rPr>
                <w:rStyle w:val="Hyperlinkki"/>
                <w:noProof/>
              </w:rPr>
              <w:t>1</w:t>
            </w:r>
            <w:r w:rsidR="009C4DE2">
              <w:rPr>
                <w:rFonts w:asciiTheme="minorHAnsi" w:eastAsiaTheme="minorEastAsia" w:hAnsiTheme="minorHAnsi" w:cstheme="minorBidi"/>
                <w:b w:val="0"/>
                <w:bCs w:val="0"/>
                <w:iCs w:val="0"/>
                <w:noProof/>
                <w:sz w:val="22"/>
                <w:szCs w:val="22"/>
                <w:lang w:val="fi-FI" w:eastAsia="fi-FI"/>
              </w:rPr>
              <w:tab/>
            </w:r>
            <w:r w:rsidR="009C4DE2" w:rsidRPr="002B223C">
              <w:rPr>
                <w:rStyle w:val="Hyperlinkki"/>
                <w:noProof/>
              </w:rPr>
              <w:t>Mallipohjan käyttäminen</w:t>
            </w:r>
            <w:r w:rsidR="009C4DE2">
              <w:rPr>
                <w:noProof/>
                <w:webHidden/>
              </w:rPr>
              <w:tab/>
            </w:r>
            <w:r w:rsidR="009C4DE2">
              <w:rPr>
                <w:noProof/>
                <w:webHidden/>
              </w:rPr>
              <w:fldChar w:fldCharType="begin"/>
            </w:r>
            <w:r w:rsidR="009C4DE2">
              <w:rPr>
                <w:noProof/>
                <w:webHidden/>
              </w:rPr>
              <w:instrText xml:space="preserve"> PAGEREF _Toc116024188 \h </w:instrText>
            </w:r>
            <w:r w:rsidR="009C4DE2">
              <w:rPr>
                <w:noProof/>
                <w:webHidden/>
              </w:rPr>
            </w:r>
            <w:r w:rsidR="009C4DE2">
              <w:rPr>
                <w:noProof/>
                <w:webHidden/>
              </w:rPr>
              <w:fldChar w:fldCharType="separate"/>
            </w:r>
            <w:r w:rsidR="009C4DE2">
              <w:rPr>
                <w:noProof/>
                <w:webHidden/>
              </w:rPr>
              <w:t>5</w:t>
            </w:r>
            <w:r w:rsidR="009C4DE2">
              <w:rPr>
                <w:noProof/>
                <w:webHidden/>
              </w:rPr>
              <w:fldChar w:fldCharType="end"/>
            </w:r>
          </w:hyperlink>
        </w:p>
        <w:p w14:paraId="6AAD51B1" w14:textId="4A8E63A8"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89" w:history="1">
            <w:r w:rsidR="009C4DE2" w:rsidRPr="002B223C">
              <w:rPr>
                <w:rStyle w:val="Hyperlinkki"/>
                <w:noProof/>
              </w:rPr>
              <w:t>1.1</w:t>
            </w:r>
            <w:r w:rsidR="009C4DE2">
              <w:rPr>
                <w:rFonts w:asciiTheme="minorHAnsi" w:eastAsiaTheme="minorEastAsia" w:hAnsiTheme="minorHAnsi" w:cstheme="minorBidi"/>
                <w:b w:val="0"/>
                <w:bCs w:val="0"/>
                <w:noProof/>
                <w:lang w:val="fi-FI" w:eastAsia="fi-FI"/>
              </w:rPr>
              <w:tab/>
            </w:r>
            <w:r w:rsidR="009C4DE2" w:rsidRPr="002B223C">
              <w:rPr>
                <w:rStyle w:val="Hyperlinkki"/>
                <w:noProof/>
              </w:rPr>
              <w:t>Kansi</w:t>
            </w:r>
            <w:r w:rsidR="009C4DE2">
              <w:rPr>
                <w:noProof/>
                <w:webHidden/>
              </w:rPr>
              <w:tab/>
            </w:r>
            <w:r w:rsidR="009C4DE2">
              <w:rPr>
                <w:noProof/>
                <w:webHidden/>
              </w:rPr>
              <w:fldChar w:fldCharType="begin"/>
            </w:r>
            <w:r w:rsidR="009C4DE2">
              <w:rPr>
                <w:noProof/>
                <w:webHidden/>
              </w:rPr>
              <w:instrText xml:space="preserve"> PAGEREF _Toc116024189 \h </w:instrText>
            </w:r>
            <w:r w:rsidR="009C4DE2">
              <w:rPr>
                <w:noProof/>
                <w:webHidden/>
              </w:rPr>
            </w:r>
            <w:r w:rsidR="009C4DE2">
              <w:rPr>
                <w:noProof/>
                <w:webHidden/>
              </w:rPr>
              <w:fldChar w:fldCharType="separate"/>
            </w:r>
            <w:r w:rsidR="009C4DE2">
              <w:rPr>
                <w:noProof/>
                <w:webHidden/>
              </w:rPr>
              <w:t>5</w:t>
            </w:r>
            <w:r w:rsidR="009C4DE2">
              <w:rPr>
                <w:noProof/>
                <w:webHidden/>
              </w:rPr>
              <w:fldChar w:fldCharType="end"/>
            </w:r>
          </w:hyperlink>
        </w:p>
        <w:p w14:paraId="1623D7A2" w14:textId="71E287F9"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90" w:history="1">
            <w:r w:rsidR="009C4DE2" w:rsidRPr="002B223C">
              <w:rPr>
                <w:rStyle w:val="Hyperlinkki"/>
                <w:noProof/>
              </w:rPr>
              <w:t>1.2</w:t>
            </w:r>
            <w:r w:rsidR="009C4DE2">
              <w:rPr>
                <w:rFonts w:asciiTheme="minorHAnsi" w:eastAsiaTheme="minorEastAsia" w:hAnsiTheme="minorHAnsi" w:cstheme="minorBidi"/>
                <w:b w:val="0"/>
                <w:bCs w:val="0"/>
                <w:noProof/>
                <w:lang w:val="fi-FI" w:eastAsia="fi-FI"/>
              </w:rPr>
              <w:tab/>
            </w:r>
            <w:r w:rsidR="009C4DE2" w:rsidRPr="002B223C">
              <w:rPr>
                <w:rStyle w:val="Hyperlinkki"/>
                <w:noProof/>
              </w:rPr>
              <w:t>Tiivistelmä ja abstract</w:t>
            </w:r>
            <w:r w:rsidR="009C4DE2">
              <w:rPr>
                <w:noProof/>
                <w:webHidden/>
              </w:rPr>
              <w:tab/>
            </w:r>
            <w:r w:rsidR="009C4DE2">
              <w:rPr>
                <w:noProof/>
                <w:webHidden/>
              </w:rPr>
              <w:fldChar w:fldCharType="begin"/>
            </w:r>
            <w:r w:rsidR="009C4DE2">
              <w:rPr>
                <w:noProof/>
                <w:webHidden/>
              </w:rPr>
              <w:instrText xml:space="preserve"> PAGEREF _Toc116024190 \h </w:instrText>
            </w:r>
            <w:r w:rsidR="009C4DE2">
              <w:rPr>
                <w:noProof/>
                <w:webHidden/>
              </w:rPr>
            </w:r>
            <w:r w:rsidR="009C4DE2">
              <w:rPr>
                <w:noProof/>
                <w:webHidden/>
              </w:rPr>
              <w:fldChar w:fldCharType="separate"/>
            </w:r>
            <w:r w:rsidR="009C4DE2">
              <w:rPr>
                <w:noProof/>
                <w:webHidden/>
              </w:rPr>
              <w:t>5</w:t>
            </w:r>
            <w:r w:rsidR="009C4DE2">
              <w:rPr>
                <w:noProof/>
                <w:webHidden/>
              </w:rPr>
              <w:fldChar w:fldCharType="end"/>
            </w:r>
          </w:hyperlink>
        </w:p>
        <w:p w14:paraId="78141DA4" w14:textId="6D1FCF0A"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91" w:history="1">
            <w:r w:rsidR="009C4DE2" w:rsidRPr="002B223C">
              <w:rPr>
                <w:rStyle w:val="Hyperlinkki"/>
                <w:noProof/>
              </w:rPr>
              <w:t>1.3</w:t>
            </w:r>
            <w:r w:rsidR="009C4DE2">
              <w:rPr>
                <w:rFonts w:asciiTheme="minorHAnsi" w:eastAsiaTheme="minorEastAsia" w:hAnsiTheme="minorHAnsi" w:cstheme="minorBidi"/>
                <w:b w:val="0"/>
                <w:bCs w:val="0"/>
                <w:noProof/>
                <w:lang w:val="fi-FI" w:eastAsia="fi-FI"/>
              </w:rPr>
              <w:tab/>
            </w:r>
            <w:r w:rsidR="009C4DE2" w:rsidRPr="002B223C">
              <w:rPr>
                <w:rStyle w:val="Hyperlinkki"/>
                <w:noProof/>
              </w:rPr>
              <w:t>Valmiin tekstin siirtäminen mallipohjaan</w:t>
            </w:r>
            <w:r w:rsidR="009C4DE2">
              <w:rPr>
                <w:noProof/>
                <w:webHidden/>
              </w:rPr>
              <w:tab/>
            </w:r>
            <w:r w:rsidR="009C4DE2">
              <w:rPr>
                <w:noProof/>
                <w:webHidden/>
              </w:rPr>
              <w:fldChar w:fldCharType="begin"/>
            </w:r>
            <w:r w:rsidR="009C4DE2">
              <w:rPr>
                <w:noProof/>
                <w:webHidden/>
              </w:rPr>
              <w:instrText xml:space="preserve"> PAGEREF _Toc116024191 \h </w:instrText>
            </w:r>
            <w:r w:rsidR="009C4DE2">
              <w:rPr>
                <w:noProof/>
                <w:webHidden/>
              </w:rPr>
            </w:r>
            <w:r w:rsidR="009C4DE2">
              <w:rPr>
                <w:noProof/>
                <w:webHidden/>
              </w:rPr>
              <w:fldChar w:fldCharType="separate"/>
            </w:r>
            <w:r w:rsidR="009C4DE2">
              <w:rPr>
                <w:noProof/>
                <w:webHidden/>
              </w:rPr>
              <w:t>5</w:t>
            </w:r>
            <w:r w:rsidR="009C4DE2">
              <w:rPr>
                <w:noProof/>
                <w:webHidden/>
              </w:rPr>
              <w:fldChar w:fldCharType="end"/>
            </w:r>
          </w:hyperlink>
        </w:p>
        <w:p w14:paraId="36C21AD5" w14:textId="77016CEF" w:rsidR="009C4DE2" w:rsidRDefault="00AD775A">
          <w:pPr>
            <w:pStyle w:val="Sisluet1"/>
            <w:tabs>
              <w:tab w:val="left" w:pos="440"/>
            </w:tabs>
            <w:rPr>
              <w:rFonts w:asciiTheme="minorHAnsi" w:eastAsiaTheme="minorEastAsia" w:hAnsiTheme="minorHAnsi" w:cstheme="minorBidi"/>
              <w:b w:val="0"/>
              <w:bCs w:val="0"/>
              <w:iCs w:val="0"/>
              <w:noProof/>
              <w:sz w:val="22"/>
              <w:szCs w:val="22"/>
              <w:lang w:val="fi-FI" w:eastAsia="fi-FI"/>
            </w:rPr>
          </w:pPr>
          <w:hyperlink w:anchor="_Toc116024192" w:history="1">
            <w:r w:rsidR="009C4DE2" w:rsidRPr="002B223C">
              <w:rPr>
                <w:rStyle w:val="Hyperlinkki"/>
                <w:noProof/>
              </w:rPr>
              <w:t>2</w:t>
            </w:r>
            <w:r w:rsidR="009C4DE2">
              <w:rPr>
                <w:rFonts w:asciiTheme="minorHAnsi" w:eastAsiaTheme="minorEastAsia" w:hAnsiTheme="minorHAnsi" w:cstheme="minorBidi"/>
                <w:b w:val="0"/>
                <w:bCs w:val="0"/>
                <w:iCs w:val="0"/>
                <w:noProof/>
                <w:sz w:val="22"/>
                <w:szCs w:val="22"/>
                <w:lang w:val="fi-FI" w:eastAsia="fi-FI"/>
              </w:rPr>
              <w:tab/>
            </w:r>
            <w:r w:rsidR="009C4DE2" w:rsidRPr="002B223C">
              <w:rPr>
                <w:rStyle w:val="Hyperlinkki"/>
                <w:noProof/>
              </w:rPr>
              <w:t>Saavutettavuus</w:t>
            </w:r>
            <w:r w:rsidR="009C4DE2">
              <w:rPr>
                <w:noProof/>
                <w:webHidden/>
              </w:rPr>
              <w:tab/>
            </w:r>
            <w:r w:rsidR="009C4DE2">
              <w:rPr>
                <w:noProof/>
                <w:webHidden/>
              </w:rPr>
              <w:fldChar w:fldCharType="begin"/>
            </w:r>
            <w:r w:rsidR="009C4DE2">
              <w:rPr>
                <w:noProof/>
                <w:webHidden/>
              </w:rPr>
              <w:instrText xml:space="preserve"> PAGEREF _Toc116024192 \h </w:instrText>
            </w:r>
            <w:r w:rsidR="009C4DE2">
              <w:rPr>
                <w:noProof/>
                <w:webHidden/>
              </w:rPr>
            </w:r>
            <w:r w:rsidR="009C4DE2">
              <w:rPr>
                <w:noProof/>
                <w:webHidden/>
              </w:rPr>
              <w:fldChar w:fldCharType="separate"/>
            </w:r>
            <w:r w:rsidR="009C4DE2">
              <w:rPr>
                <w:noProof/>
                <w:webHidden/>
              </w:rPr>
              <w:t>6</w:t>
            </w:r>
            <w:r w:rsidR="009C4DE2">
              <w:rPr>
                <w:noProof/>
                <w:webHidden/>
              </w:rPr>
              <w:fldChar w:fldCharType="end"/>
            </w:r>
          </w:hyperlink>
        </w:p>
        <w:p w14:paraId="4F8C39C4" w14:textId="660F3138"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93" w:history="1">
            <w:r w:rsidR="009C4DE2" w:rsidRPr="002B223C">
              <w:rPr>
                <w:rStyle w:val="Hyperlinkki"/>
                <w:noProof/>
              </w:rPr>
              <w:t>2.1</w:t>
            </w:r>
            <w:r w:rsidR="009C4DE2">
              <w:rPr>
                <w:rFonts w:asciiTheme="minorHAnsi" w:eastAsiaTheme="minorEastAsia" w:hAnsiTheme="minorHAnsi" w:cstheme="minorBidi"/>
                <w:b w:val="0"/>
                <w:bCs w:val="0"/>
                <w:noProof/>
                <w:lang w:val="fi-FI" w:eastAsia="fi-FI"/>
              </w:rPr>
              <w:tab/>
            </w:r>
            <w:r w:rsidR="009C4DE2" w:rsidRPr="002B223C">
              <w:rPr>
                <w:rStyle w:val="Hyperlinkki"/>
                <w:noProof/>
              </w:rPr>
              <w:t>Näin teet saavutettavan asiakirjan</w:t>
            </w:r>
            <w:r w:rsidR="009C4DE2">
              <w:rPr>
                <w:noProof/>
                <w:webHidden/>
              </w:rPr>
              <w:tab/>
            </w:r>
            <w:r w:rsidR="009C4DE2">
              <w:rPr>
                <w:noProof/>
                <w:webHidden/>
              </w:rPr>
              <w:fldChar w:fldCharType="begin"/>
            </w:r>
            <w:r w:rsidR="009C4DE2">
              <w:rPr>
                <w:noProof/>
                <w:webHidden/>
              </w:rPr>
              <w:instrText xml:space="preserve"> PAGEREF _Toc116024193 \h </w:instrText>
            </w:r>
            <w:r w:rsidR="009C4DE2">
              <w:rPr>
                <w:noProof/>
                <w:webHidden/>
              </w:rPr>
            </w:r>
            <w:r w:rsidR="009C4DE2">
              <w:rPr>
                <w:noProof/>
                <w:webHidden/>
              </w:rPr>
              <w:fldChar w:fldCharType="separate"/>
            </w:r>
            <w:r w:rsidR="009C4DE2">
              <w:rPr>
                <w:noProof/>
                <w:webHidden/>
              </w:rPr>
              <w:t>6</w:t>
            </w:r>
            <w:r w:rsidR="009C4DE2">
              <w:rPr>
                <w:noProof/>
                <w:webHidden/>
              </w:rPr>
              <w:fldChar w:fldCharType="end"/>
            </w:r>
          </w:hyperlink>
        </w:p>
        <w:p w14:paraId="5190EC9E" w14:textId="411C5735"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94" w:history="1">
            <w:r w:rsidR="009C4DE2" w:rsidRPr="002B223C">
              <w:rPr>
                <w:rStyle w:val="Hyperlinkki"/>
                <w:noProof/>
              </w:rPr>
              <w:t>2.2</w:t>
            </w:r>
            <w:r w:rsidR="009C4DE2">
              <w:rPr>
                <w:rFonts w:asciiTheme="minorHAnsi" w:eastAsiaTheme="minorEastAsia" w:hAnsiTheme="minorHAnsi" w:cstheme="minorBidi"/>
                <w:b w:val="0"/>
                <w:bCs w:val="0"/>
                <w:noProof/>
                <w:lang w:val="fi-FI" w:eastAsia="fi-FI"/>
              </w:rPr>
              <w:tab/>
            </w:r>
            <w:r w:rsidR="009C4DE2" w:rsidRPr="002B223C">
              <w:rPr>
                <w:rStyle w:val="Hyperlinkki"/>
                <w:noProof/>
              </w:rPr>
              <w:t>Määritä asiakirjasi kieli</w:t>
            </w:r>
            <w:r w:rsidR="009C4DE2">
              <w:rPr>
                <w:noProof/>
                <w:webHidden/>
              </w:rPr>
              <w:tab/>
            </w:r>
            <w:r w:rsidR="009C4DE2">
              <w:rPr>
                <w:noProof/>
                <w:webHidden/>
              </w:rPr>
              <w:fldChar w:fldCharType="begin"/>
            </w:r>
            <w:r w:rsidR="009C4DE2">
              <w:rPr>
                <w:noProof/>
                <w:webHidden/>
              </w:rPr>
              <w:instrText xml:space="preserve"> PAGEREF _Toc116024194 \h </w:instrText>
            </w:r>
            <w:r w:rsidR="009C4DE2">
              <w:rPr>
                <w:noProof/>
                <w:webHidden/>
              </w:rPr>
            </w:r>
            <w:r w:rsidR="009C4DE2">
              <w:rPr>
                <w:noProof/>
                <w:webHidden/>
              </w:rPr>
              <w:fldChar w:fldCharType="separate"/>
            </w:r>
            <w:r w:rsidR="009C4DE2">
              <w:rPr>
                <w:noProof/>
                <w:webHidden/>
              </w:rPr>
              <w:t>7</w:t>
            </w:r>
            <w:r w:rsidR="009C4DE2">
              <w:rPr>
                <w:noProof/>
                <w:webHidden/>
              </w:rPr>
              <w:fldChar w:fldCharType="end"/>
            </w:r>
          </w:hyperlink>
        </w:p>
        <w:p w14:paraId="3FD25020" w14:textId="509CC76A"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95" w:history="1">
            <w:r w:rsidR="009C4DE2" w:rsidRPr="002B223C">
              <w:rPr>
                <w:rStyle w:val="Hyperlinkki"/>
                <w:noProof/>
              </w:rPr>
              <w:t>2.3</w:t>
            </w:r>
            <w:r w:rsidR="009C4DE2">
              <w:rPr>
                <w:rFonts w:asciiTheme="minorHAnsi" w:eastAsiaTheme="minorEastAsia" w:hAnsiTheme="minorHAnsi" w:cstheme="minorBidi"/>
                <w:b w:val="0"/>
                <w:bCs w:val="0"/>
                <w:noProof/>
                <w:lang w:val="fi-FI" w:eastAsia="fi-FI"/>
              </w:rPr>
              <w:tab/>
            </w:r>
            <w:r w:rsidR="009C4DE2" w:rsidRPr="002B223C">
              <w:rPr>
                <w:rStyle w:val="Hyperlinkki"/>
                <w:noProof/>
              </w:rPr>
              <w:t>Anna asiakirjallesi otsikko</w:t>
            </w:r>
            <w:r w:rsidR="009C4DE2">
              <w:rPr>
                <w:noProof/>
                <w:webHidden/>
              </w:rPr>
              <w:tab/>
            </w:r>
            <w:r w:rsidR="009C4DE2">
              <w:rPr>
                <w:noProof/>
                <w:webHidden/>
              </w:rPr>
              <w:fldChar w:fldCharType="begin"/>
            </w:r>
            <w:r w:rsidR="009C4DE2">
              <w:rPr>
                <w:noProof/>
                <w:webHidden/>
              </w:rPr>
              <w:instrText xml:space="preserve"> PAGEREF _Toc116024195 \h </w:instrText>
            </w:r>
            <w:r w:rsidR="009C4DE2">
              <w:rPr>
                <w:noProof/>
                <w:webHidden/>
              </w:rPr>
            </w:r>
            <w:r w:rsidR="009C4DE2">
              <w:rPr>
                <w:noProof/>
                <w:webHidden/>
              </w:rPr>
              <w:fldChar w:fldCharType="separate"/>
            </w:r>
            <w:r w:rsidR="009C4DE2">
              <w:rPr>
                <w:noProof/>
                <w:webHidden/>
              </w:rPr>
              <w:t>7</w:t>
            </w:r>
            <w:r w:rsidR="009C4DE2">
              <w:rPr>
                <w:noProof/>
                <w:webHidden/>
              </w:rPr>
              <w:fldChar w:fldCharType="end"/>
            </w:r>
          </w:hyperlink>
        </w:p>
        <w:p w14:paraId="0258B698" w14:textId="5956D7D1"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96" w:history="1">
            <w:r w:rsidR="009C4DE2" w:rsidRPr="002B223C">
              <w:rPr>
                <w:rStyle w:val="Hyperlinkki"/>
                <w:noProof/>
              </w:rPr>
              <w:t>2.4</w:t>
            </w:r>
            <w:r w:rsidR="009C4DE2">
              <w:rPr>
                <w:rFonts w:asciiTheme="minorHAnsi" w:eastAsiaTheme="minorEastAsia" w:hAnsiTheme="minorHAnsi" w:cstheme="minorBidi"/>
                <w:b w:val="0"/>
                <w:bCs w:val="0"/>
                <w:noProof/>
                <w:lang w:val="fi-FI" w:eastAsia="fi-FI"/>
              </w:rPr>
              <w:tab/>
            </w:r>
            <w:r w:rsidR="009C4DE2" w:rsidRPr="002B223C">
              <w:rPr>
                <w:rStyle w:val="Hyperlinkki"/>
                <w:noProof/>
              </w:rPr>
              <w:t>Tarkista saavutettavuus</w:t>
            </w:r>
            <w:r w:rsidR="009C4DE2">
              <w:rPr>
                <w:noProof/>
                <w:webHidden/>
              </w:rPr>
              <w:tab/>
            </w:r>
            <w:r w:rsidR="009C4DE2">
              <w:rPr>
                <w:noProof/>
                <w:webHidden/>
              </w:rPr>
              <w:fldChar w:fldCharType="begin"/>
            </w:r>
            <w:r w:rsidR="009C4DE2">
              <w:rPr>
                <w:noProof/>
                <w:webHidden/>
              </w:rPr>
              <w:instrText xml:space="preserve"> PAGEREF _Toc116024196 \h </w:instrText>
            </w:r>
            <w:r w:rsidR="009C4DE2">
              <w:rPr>
                <w:noProof/>
                <w:webHidden/>
              </w:rPr>
            </w:r>
            <w:r w:rsidR="009C4DE2">
              <w:rPr>
                <w:noProof/>
                <w:webHidden/>
              </w:rPr>
              <w:fldChar w:fldCharType="separate"/>
            </w:r>
            <w:r w:rsidR="009C4DE2">
              <w:rPr>
                <w:noProof/>
                <w:webHidden/>
              </w:rPr>
              <w:t>7</w:t>
            </w:r>
            <w:r w:rsidR="009C4DE2">
              <w:rPr>
                <w:noProof/>
                <w:webHidden/>
              </w:rPr>
              <w:fldChar w:fldCharType="end"/>
            </w:r>
          </w:hyperlink>
        </w:p>
        <w:p w14:paraId="206185F7" w14:textId="2F115A68" w:rsidR="009C4DE2" w:rsidRDefault="00AD775A">
          <w:pPr>
            <w:pStyle w:val="Sisluet1"/>
            <w:tabs>
              <w:tab w:val="left" w:pos="440"/>
            </w:tabs>
            <w:rPr>
              <w:rFonts w:asciiTheme="minorHAnsi" w:eastAsiaTheme="minorEastAsia" w:hAnsiTheme="minorHAnsi" w:cstheme="minorBidi"/>
              <w:b w:val="0"/>
              <w:bCs w:val="0"/>
              <w:iCs w:val="0"/>
              <w:noProof/>
              <w:sz w:val="22"/>
              <w:szCs w:val="22"/>
              <w:lang w:val="fi-FI" w:eastAsia="fi-FI"/>
            </w:rPr>
          </w:pPr>
          <w:hyperlink w:anchor="_Toc116024197" w:history="1">
            <w:r w:rsidR="009C4DE2" w:rsidRPr="002B223C">
              <w:rPr>
                <w:rStyle w:val="Hyperlinkki"/>
                <w:noProof/>
              </w:rPr>
              <w:t>3</w:t>
            </w:r>
            <w:r w:rsidR="009C4DE2">
              <w:rPr>
                <w:rFonts w:asciiTheme="minorHAnsi" w:eastAsiaTheme="minorEastAsia" w:hAnsiTheme="minorHAnsi" w:cstheme="minorBidi"/>
                <w:b w:val="0"/>
                <w:bCs w:val="0"/>
                <w:iCs w:val="0"/>
                <w:noProof/>
                <w:sz w:val="22"/>
                <w:szCs w:val="22"/>
                <w:lang w:val="fi-FI" w:eastAsia="fi-FI"/>
              </w:rPr>
              <w:tab/>
            </w:r>
            <w:r w:rsidR="009C4DE2" w:rsidRPr="002B223C">
              <w:rPr>
                <w:rStyle w:val="Hyperlinkki"/>
                <w:noProof/>
              </w:rPr>
              <w:t>Mallipohjan asetukset ja tyylit (Otsikko 1)</w:t>
            </w:r>
            <w:r w:rsidR="009C4DE2">
              <w:rPr>
                <w:noProof/>
                <w:webHidden/>
              </w:rPr>
              <w:tab/>
            </w:r>
            <w:r w:rsidR="009C4DE2">
              <w:rPr>
                <w:noProof/>
                <w:webHidden/>
              </w:rPr>
              <w:fldChar w:fldCharType="begin"/>
            </w:r>
            <w:r w:rsidR="009C4DE2">
              <w:rPr>
                <w:noProof/>
                <w:webHidden/>
              </w:rPr>
              <w:instrText xml:space="preserve"> PAGEREF _Toc116024197 \h </w:instrText>
            </w:r>
            <w:r w:rsidR="009C4DE2">
              <w:rPr>
                <w:noProof/>
                <w:webHidden/>
              </w:rPr>
            </w:r>
            <w:r w:rsidR="009C4DE2">
              <w:rPr>
                <w:noProof/>
                <w:webHidden/>
              </w:rPr>
              <w:fldChar w:fldCharType="separate"/>
            </w:r>
            <w:r w:rsidR="009C4DE2">
              <w:rPr>
                <w:noProof/>
                <w:webHidden/>
              </w:rPr>
              <w:t>8</w:t>
            </w:r>
            <w:r w:rsidR="009C4DE2">
              <w:rPr>
                <w:noProof/>
                <w:webHidden/>
              </w:rPr>
              <w:fldChar w:fldCharType="end"/>
            </w:r>
          </w:hyperlink>
        </w:p>
        <w:p w14:paraId="585D16AB" w14:textId="26613F23"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198" w:history="1">
            <w:r w:rsidR="009C4DE2" w:rsidRPr="002B223C">
              <w:rPr>
                <w:rStyle w:val="Hyperlinkki"/>
                <w:noProof/>
              </w:rPr>
              <w:t>3.1</w:t>
            </w:r>
            <w:r w:rsidR="009C4DE2">
              <w:rPr>
                <w:rFonts w:asciiTheme="minorHAnsi" w:eastAsiaTheme="minorEastAsia" w:hAnsiTheme="minorHAnsi" w:cstheme="minorBidi"/>
                <w:b w:val="0"/>
                <w:bCs w:val="0"/>
                <w:noProof/>
                <w:lang w:val="fi-FI" w:eastAsia="fi-FI"/>
              </w:rPr>
              <w:tab/>
            </w:r>
            <w:r w:rsidR="009C4DE2" w:rsidRPr="002B223C">
              <w:rPr>
                <w:rStyle w:val="Hyperlinkki"/>
                <w:noProof/>
              </w:rPr>
              <w:t>Mallipohjan asetukset (Otsikko 2)</w:t>
            </w:r>
            <w:r w:rsidR="009C4DE2">
              <w:rPr>
                <w:noProof/>
                <w:webHidden/>
              </w:rPr>
              <w:tab/>
            </w:r>
            <w:r w:rsidR="009C4DE2">
              <w:rPr>
                <w:noProof/>
                <w:webHidden/>
              </w:rPr>
              <w:fldChar w:fldCharType="begin"/>
            </w:r>
            <w:r w:rsidR="009C4DE2">
              <w:rPr>
                <w:noProof/>
                <w:webHidden/>
              </w:rPr>
              <w:instrText xml:space="preserve"> PAGEREF _Toc116024198 \h </w:instrText>
            </w:r>
            <w:r w:rsidR="009C4DE2">
              <w:rPr>
                <w:noProof/>
                <w:webHidden/>
              </w:rPr>
            </w:r>
            <w:r w:rsidR="009C4DE2">
              <w:rPr>
                <w:noProof/>
                <w:webHidden/>
              </w:rPr>
              <w:fldChar w:fldCharType="separate"/>
            </w:r>
            <w:r w:rsidR="009C4DE2">
              <w:rPr>
                <w:noProof/>
                <w:webHidden/>
              </w:rPr>
              <w:t>8</w:t>
            </w:r>
            <w:r w:rsidR="009C4DE2">
              <w:rPr>
                <w:noProof/>
                <w:webHidden/>
              </w:rPr>
              <w:fldChar w:fldCharType="end"/>
            </w:r>
          </w:hyperlink>
        </w:p>
        <w:p w14:paraId="063B88F9" w14:textId="437C74D1"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199" w:history="1">
            <w:r w:rsidR="009C4DE2" w:rsidRPr="002B223C">
              <w:rPr>
                <w:rStyle w:val="Hyperlinkki"/>
                <w:noProof/>
              </w:rPr>
              <w:t>3.1.1</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Mallipohjan kirjaimet (Otsikko 3)</w:t>
            </w:r>
            <w:r w:rsidR="009C4DE2">
              <w:rPr>
                <w:noProof/>
                <w:webHidden/>
              </w:rPr>
              <w:tab/>
            </w:r>
            <w:r w:rsidR="009C4DE2">
              <w:rPr>
                <w:noProof/>
                <w:webHidden/>
              </w:rPr>
              <w:fldChar w:fldCharType="begin"/>
            </w:r>
            <w:r w:rsidR="009C4DE2">
              <w:rPr>
                <w:noProof/>
                <w:webHidden/>
              </w:rPr>
              <w:instrText xml:space="preserve"> PAGEREF _Toc116024199 \h </w:instrText>
            </w:r>
            <w:r w:rsidR="009C4DE2">
              <w:rPr>
                <w:noProof/>
                <w:webHidden/>
              </w:rPr>
            </w:r>
            <w:r w:rsidR="009C4DE2">
              <w:rPr>
                <w:noProof/>
                <w:webHidden/>
              </w:rPr>
              <w:fldChar w:fldCharType="separate"/>
            </w:r>
            <w:r w:rsidR="009C4DE2">
              <w:rPr>
                <w:noProof/>
                <w:webHidden/>
              </w:rPr>
              <w:t>8</w:t>
            </w:r>
            <w:r w:rsidR="009C4DE2">
              <w:rPr>
                <w:noProof/>
                <w:webHidden/>
              </w:rPr>
              <w:fldChar w:fldCharType="end"/>
            </w:r>
          </w:hyperlink>
        </w:p>
        <w:p w14:paraId="35026CAF" w14:textId="0106F401"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00" w:history="1">
            <w:r w:rsidR="009C4DE2" w:rsidRPr="002B223C">
              <w:rPr>
                <w:rStyle w:val="Hyperlinkki"/>
                <w:noProof/>
              </w:rPr>
              <w:t>3.1.2</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Mallipohjan sivuasetukset</w:t>
            </w:r>
            <w:r w:rsidR="009C4DE2">
              <w:rPr>
                <w:noProof/>
                <w:webHidden/>
              </w:rPr>
              <w:tab/>
            </w:r>
            <w:r w:rsidR="009C4DE2">
              <w:rPr>
                <w:noProof/>
                <w:webHidden/>
              </w:rPr>
              <w:fldChar w:fldCharType="begin"/>
            </w:r>
            <w:r w:rsidR="009C4DE2">
              <w:rPr>
                <w:noProof/>
                <w:webHidden/>
              </w:rPr>
              <w:instrText xml:space="preserve"> PAGEREF _Toc116024200 \h </w:instrText>
            </w:r>
            <w:r w:rsidR="009C4DE2">
              <w:rPr>
                <w:noProof/>
                <w:webHidden/>
              </w:rPr>
            </w:r>
            <w:r w:rsidR="009C4DE2">
              <w:rPr>
                <w:noProof/>
                <w:webHidden/>
              </w:rPr>
              <w:fldChar w:fldCharType="separate"/>
            </w:r>
            <w:r w:rsidR="009C4DE2">
              <w:rPr>
                <w:noProof/>
                <w:webHidden/>
              </w:rPr>
              <w:t>8</w:t>
            </w:r>
            <w:r w:rsidR="009C4DE2">
              <w:rPr>
                <w:noProof/>
                <w:webHidden/>
              </w:rPr>
              <w:fldChar w:fldCharType="end"/>
            </w:r>
          </w:hyperlink>
        </w:p>
        <w:p w14:paraId="39104034" w14:textId="1F8AE929"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01" w:history="1">
            <w:r w:rsidR="009C4DE2" w:rsidRPr="002B223C">
              <w:rPr>
                <w:rStyle w:val="Hyperlinkki"/>
                <w:noProof/>
              </w:rPr>
              <w:t>3.1.3</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Sivunumerointi</w:t>
            </w:r>
            <w:r w:rsidR="009C4DE2">
              <w:rPr>
                <w:noProof/>
                <w:webHidden/>
              </w:rPr>
              <w:tab/>
            </w:r>
            <w:r w:rsidR="009C4DE2">
              <w:rPr>
                <w:noProof/>
                <w:webHidden/>
              </w:rPr>
              <w:fldChar w:fldCharType="begin"/>
            </w:r>
            <w:r w:rsidR="009C4DE2">
              <w:rPr>
                <w:noProof/>
                <w:webHidden/>
              </w:rPr>
              <w:instrText xml:space="preserve"> PAGEREF _Toc116024201 \h </w:instrText>
            </w:r>
            <w:r w:rsidR="009C4DE2">
              <w:rPr>
                <w:noProof/>
                <w:webHidden/>
              </w:rPr>
            </w:r>
            <w:r w:rsidR="009C4DE2">
              <w:rPr>
                <w:noProof/>
                <w:webHidden/>
              </w:rPr>
              <w:fldChar w:fldCharType="separate"/>
            </w:r>
            <w:r w:rsidR="009C4DE2">
              <w:rPr>
                <w:noProof/>
                <w:webHidden/>
              </w:rPr>
              <w:t>8</w:t>
            </w:r>
            <w:r w:rsidR="009C4DE2">
              <w:rPr>
                <w:noProof/>
                <w:webHidden/>
              </w:rPr>
              <w:fldChar w:fldCharType="end"/>
            </w:r>
          </w:hyperlink>
        </w:p>
        <w:p w14:paraId="3F7BE16F" w14:textId="17C15568"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02" w:history="1">
            <w:r w:rsidR="009C4DE2" w:rsidRPr="002B223C">
              <w:rPr>
                <w:rStyle w:val="Hyperlinkki"/>
                <w:noProof/>
              </w:rPr>
              <w:t>3.2</w:t>
            </w:r>
            <w:r w:rsidR="009C4DE2">
              <w:rPr>
                <w:rFonts w:asciiTheme="minorHAnsi" w:eastAsiaTheme="minorEastAsia" w:hAnsiTheme="minorHAnsi" w:cstheme="minorBidi"/>
                <w:b w:val="0"/>
                <w:bCs w:val="0"/>
                <w:noProof/>
                <w:lang w:val="fi-FI" w:eastAsia="fi-FI"/>
              </w:rPr>
              <w:tab/>
            </w:r>
            <w:r w:rsidR="009C4DE2" w:rsidRPr="002B223C">
              <w:rPr>
                <w:rStyle w:val="Hyperlinkki"/>
                <w:noProof/>
              </w:rPr>
              <w:t>Mallipohjan tyylit</w:t>
            </w:r>
            <w:r w:rsidR="009C4DE2">
              <w:rPr>
                <w:noProof/>
                <w:webHidden/>
              </w:rPr>
              <w:tab/>
            </w:r>
            <w:r w:rsidR="009C4DE2">
              <w:rPr>
                <w:noProof/>
                <w:webHidden/>
              </w:rPr>
              <w:fldChar w:fldCharType="begin"/>
            </w:r>
            <w:r w:rsidR="009C4DE2">
              <w:rPr>
                <w:noProof/>
                <w:webHidden/>
              </w:rPr>
              <w:instrText xml:space="preserve"> PAGEREF _Toc116024202 \h </w:instrText>
            </w:r>
            <w:r w:rsidR="009C4DE2">
              <w:rPr>
                <w:noProof/>
                <w:webHidden/>
              </w:rPr>
            </w:r>
            <w:r w:rsidR="009C4DE2">
              <w:rPr>
                <w:noProof/>
                <w:webHidden/>
              </w:rPr>
              <w:fldChar w:fldCharType="separate"/>
            </w:r>
            <w:r w:rsidR="009C4DE2">
              <w:rPr>
                <w:noProof/>
                <w:webHidden/>
              </w:rPr>
              <w:t>9</w:t>
            </w:r>
            <w:r w:rsidR="009C4DE2">
              <w:rPr>
                <w:noProof/>
                <w:webHidden/>
              </w:rPr>
              <w:fldChar w:fldCharType="end"/>
            </w:r>
          </w:hyperlink>
        </w:p>
        <w:p w14:paraId="0E84314D" w14:textId="690ECC4A"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03" w:history="1">
            <w:r w:rsidR="009C4DE2" w:rsidRPr="002B223C">
              <w:rPr>
                <w:rStyle w:val="Hyperlinkki"/>
                <w:noProof/>
              </w:rPr>
              <w:t>3.2.1</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Otsikot</w:t>
            </w:r>
            <w:r w:rsidR="009C4DE2">
              <w:rPr>
                <w:noProof/>
                <w:webHidden/>
              </w:rPr>
              <w:tab/>
            </w:r>
            <w:r w:rsidR="009C4DE2">
              <w:rPr>
                <w:noProof/>
                <w:webHidden/>
              </w:rPr>
              <w:fldChar w:fldCharType="begin"/>
            </w:r>
            <w:r w:rsidR="009C4DE2">
              <w:rPr>
                <w:noProof/>
                <w:webHidden/>
              </w:rPr>
              <w:instrText xml:space="preserve"> PAGEREF _Toc116024203 \h </w:instrText>
            </w:r>
            <w:r w:rsidR="009C4DE2">
              <w:rPr>
                <w:noProof/>
                <w:webHidden/>
              </w:rPr>
            </w:r>
            <w:r w:rsidR="009C4DE2">
              <w:rPr>
                <w:noProof/>
                <w:webHidden/>
              </w:rPr>
              <w:fldChar w:fldCharType="separate"/>
            </w:r>
            <w:r w:rsidR="009C4DE2">
              <w:rPr>
                <w:noProof/>
                <w:webHidden/>
              </w:rPr>
              <w:t>10</w:t>
            </w:r>
            <w:r w:rsidR="009C4DE2">
              <w:rPr>
                <w:noProof/>
                <w:webHidden/>
              </w:rPr>
              <w:fldChar w:fldCharType="end"/>
            </w:r>
          </w:hyperlink>
        </w:p>
        <w:p w14:paraId="0063FF83" w14:textId="5B783B16"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04" w:history="1">
            <w:r w:rsidR="009C4DE2" w:rsidRPr="002B223C">
              <w:rPr>
                <w:rStyle w:val="Hyperlinkki"/>
                <w:noProof/>
              </w:rPr>
              <w:t>3.2.2</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Normaali teksti</w:t>
            </w:r>
            <w:r w:rsidR="009C4DE2">
              <w:rPr>
                <w:noProof/>
                <w:webHidden/>
              </w:rPr>
              <w:tab/>
            </w:r>
            <w:r w:rsidR="009C4DE2">
              <w:rPr>
                <w:noProof/>
                <w:webHidden/>
              </w:rPr>
              <w:fldChar w:fldCharType="begin"/>
            </w:r>
            <w:r w:rsidR="009C4DE2">
              <w:rPr>
                <w:noProof/>
                <w:webHidden/>
              </w:rPr>
              <w:instrText xml:space="preserve"> PAGEREF _Toc116024204 \h </w:instrText>
            </w:r>
            <w:r w:rsidR="009C4DE2">
              <w:rPr>
                <w:noProof/>
                <w:webHidden/>
              </w:rPr>
            </w:r>
            <w:r w:rsidR="009C4DE2">
              <w:rPr>
                <w:noProof/>
                <w:webHidden/>
              </w:rPr>
              <w:fldChar w:fldCharType="separate"/>
            </w:r>
            <w:r w:rsidR="009C4DE2">
              <w:rPr>
                <w:noProof/>
                <w:webHidden/>
              </w:rPr>
              <w:t>10</w:t>
            </w:r>
            <w:r w:rsidR="009C4DE2">
              <w:rPr>
                <w:noProof/>
                <w:webHidden/>
              </w:rPr>
              <w:fldChar w:fldCharType="end"/>
            </w:r>
          </w:hyperlink>
        </w:p>
        <w:p w14:paraId="174E0255" w14:textId="4E8FE68A"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05" w:history="1">
            <w:r w:rsidR="009C4DE2" w:rsidRPr="002B223C">
              <w:rPr>
                <w:rStyle w:val="Hyperlinkki"/>
                <w:noProof/>
              </w:rPr>
              <w:t>3.3</w:t>
            </w:r>
            <w:r w:rsidR="009C4DE2">
              <w:rPr>
                <w:rFonts w:asciiTheme="minorHAnsi" w:eastAsiaTheme="minorEastAsia" w:hAnsiTheme="minorHAnsi" w:cstheme="minorBidi"/>
                <w:b w:val="0"/>
                <w:bCs w:val="0"/>
                <w:noProof/>
                <w:lang w:val="fi-FI" w:eastAsia="fi-FI"/>
              </w:rPr>
              <w:tab/>
            </w:r>
            <w:r w:rsidR="009C4DE2" w:rsidRPr="002B223C">
              <w:rPr>
                <w:rStyle w:val="Hyperlinkki"/>
                <w:noProof/>
              </w:rPr>
              <w:t>Viitteet</w:t>
            </w:r>
            <w:r w:rsidR="009C4DE2">
              <w:rPr>
                <w:noProof/>
                <w:webHidden/>
              </w:rPr>
              <w:tab/>
            </w:r>
            <w:r w:rsidR="009C4DE2">
              <w:rPr>
                <w:noProof/>
                <w:webHidden/>
              </w:rPr>
              <w:fldChar w:fldCharType="begin"/>
            </w:r>
            <w:r w:rsidR="009C4DE2">
              <w:rPr>
                <w:noProof/>
                <w:webHidden/>
              </w:rPr>
              <w:instrText xml:space="preserve"> PAGEREF _Toc116024205 \h </w:instrText>
            </w:r>
            <w:r w:rsidR="009C4DE2">
              <w:rPr>
                <w:noProof/>
                <w:webHidden/>
              </w:rPr>
            </w:r>
            <w:r w:rsidR="009C4DE2">
              <w:rPr>
                <w:noProof/>
                <w:webHidden/>
              </w:rPr>
              <w:fldChar w:fldCharType="separate"/>
            </w:r>
            <w:r w:rsidR="009C4DE2">
              <w:rPr>
                <w:noProof/>
                <w:webHidden/>
              </w:rPr>
              <w:t>11</w:t>
            </w:r>
            <w:r w:rsidR="009C4DE2">
              <w:rPr>
                <w:noProof/>
                <w:webHidden/>
              </w:rPr>
              <w:fldChar w:fldCharType="end"/>
            </w:r>
          </w:hyperlink>
        </w:p>
        <w:p w14:paraId="26BC4422" w14:textId="6F17F535"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06" w:history="1">
            <w:r w:rsidR="009C4DE2" w:rsidRPr="002B223C">
              <w:rPr>
                <w:rStyle w:val="Hyperlinkki"/>
                <w:noProof/>
              </w:rPr>
              <w:t>3.4</w:t>
            </w:r>
            <w:r w:rsidR="009C4DE2">
              <w:rPr>
                <w:rFonts w:asciiTheme="minorHAnsi" w:eastAsiaTheme="minorEastAsia" w:hAnsiTheme="minorHAnsi" w:cstheme="minorBidi"/>
                <w:b w:val="0"/>
                <w:bCs w:val="0"/>
                <w:noProof/>
                <w:lang w:val="fi-FI" w:eastAsia="fi-FI"/>
              </w:rPr>
              <w:tab/>
            </w:r>
            <w:r w:rsidR="009C4DE2" w:rsidRPr="002B223C">
              <w:rPr>
                <w:rStyle w:val="Hyperlinkki"/>
                <w:noProof/>
              </w:rPr>
              <w:t>Taulukot</w:t>
            </w:r>
            <w:r w:rsidR="009C4DE2">
              <w:rPr>
                <w:noProof/>
                <w:webHidden/>
              </w:rPr>
              <w:tab/>
            </w:r>
            <w:r w:rsidR="009C4DE2">
              <w:rPr>
                <w:noProof/>
                <w:webHidden/>
              </w:rPr>
              <w:fldChar w:fldCharType="begin"/>
            </w:r>
            <w:r w:rsidR="009C4DE2">
              <w:rPr>
                <w:noProof/>
                <w:webHidden/>
              </w:rPr>
              <w:instrText xml:space="preserve"> PAGEREF _Toc116024206 \h </w:instrText>
            </w:r>
            <w:r w:rsidR="009C4DE2">
              <w:rPr>
                <w:noProof/>
                <w:webHidden/>
              </w:rPr>
            </w:r>
            <w:r w:rsidR="009C4DE2">
              <w:rPr>
                <w:noProof/>
                <w:webHidden/>
              </w:rPr>
              <w:fldChar w:fldCharType="separate"/>
            </w:r>
            <w:r w:rsidR="009C4DE2">
              <w:rPr>
                <w:noProof/>
                <w:webHidden/>
              </w:rPr>
              <w:t>11</w:t>
            </w:r>
            <w:r w:rsidR="009C4DE2">
              <w:rPr>
                <w:noProof/>
                <w:webHidden/>
              </w:rPr>
              <w:fldChar w:fldCharType="end"/>
            </w:r>
          </w:hyperlink>
        </w:p>
        <w:p w14:paraId="1F8E989D" w14:textId="6943E3BD"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07" w:history="1">
            <w:r w:rsidR="009C4DE2" w:rsidRPr="002B223C">
              <w:rPr>
                <w:rStyle w:val="Hyperlinkki"/>
                <w:noProof/>
              </w:rPr>
              <w:t>3.4.1</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Taulukoiden muotoilu</w:t>
            </w:r>
            <w:r w:rsidR="009C4DE2">
              <w:rPr>
                <w:noProof/>
                <w:webHidden/>
              </w:rPr>
              <w:tab/>
            </w:r>
            <w:r w:rsidR="009C4DE2">
              <w:rPr>
                <w:noProof/>
                <w:webHidden/>
              </w:rPr>
              <w:fldChar w:fldCharType="begin"/>
            </w:r>
            <w:r w:rsidR="009C4DE2">
              <w:rPr>
                <w:noProof/>
                <w:webHidden/>
              </w:rPr>
              <w:instrText xml:space="preserve"> PAGEREF _Toc116024207 \h </w:instrText>
            </w:r>
            <w:r w:rsidR="009C4DE2">
              <w:rPr>
                <w:noProof/>
                <w:webHidden/>
              </w:rPr>
            </w:r>
            <w:r w:rsidR="009C4DE2">
              <w:rPr>
                <w:noProof/>
                <w:webHidden/>
              </w:rPr>
              <w:fldChar w:fldCharType="separate"/>
            </w:r>
            <w:r w:rsidR="009C4DE2">
              <w:rPr>
                <w:noProof/>
                <w:webHidden/>
              </w:rPr>
              <w:t>11</w:t>
            </w:r>
            <w:r w:rsidR="009C4DE2">
              <w:rPr>
                <w:noProof/>
                <w:webHidden/>
              </w:rPr>
              <w:fldChar w:fldCharType="end"/>
            </w:r>
          </w:hyperlink>
        </w:p>
        <w:p w14:paraId="3C8176EF" w14:textId="4B67E8FB"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08" w:history="1">
            <w:r w:rsidR="009C4DE2" w:rsidRPr="002B223C">
              <w:rPr>
                <w:rStyle w:val="Hyperlinkki"/>
                <w:noProof/>
              </w:rPr>
              <w:t>3.4.2</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Lisää taulukko ja määrittele otsikkorivi</w:t>
            </w:r>
            <w:r w:rsidR="009C4DE2">
              <w:rPr>
                <w:noProof/>
                <w:webHidden/>
              </w:rPr>
              <w:tab/>
            </w:r>
            <w:r w:rsidR="009C4DE2">
              <w:rPr>
                <w:noProof/>
                <w:webHidden/>
              </w:rPr>
              <w:fldChar w:fldCharType="begin"/>
            </w:r>
            <w:r w:rsidR="009C4DE2">
              <w:rPr>
                <w:noProof/>
                <w:webHidden/>
              </w:rPr>
              <w:instrText xml:space="preserve"> PAGEREF _Toc116024208 \h </w:instrText>
            </w:r>
            <w:r w:rsidR="009C4DE2">
              <w:rPr>
                <w:noProof/>
                <w:webHidden/>
              </w:rPr>
            </w:r>
            <w:r w:rsidR="009C4DE2">
              <w:rPr>
                <w:noProof/>
                <w:webHidden/>
              </w:rPr>
              <w:fldChar w:fldCharType="separate"/>
            </w:r>
            <w:r w:rsidR="009C4DE2">
              <w:rPr>
                <w:noProof/>
                <w:webHidden/>
              </w:rPr>
              <w:t>12</w:t>
            </w:r>
            <w:r w:rsidR="009C4DE2">
              <w:rPr>
                <w:noProof/>
                <w:webHidden/>
              </w:rPr>
              <w:fldChar w:fldCharType="end"/>
            </w:r>
          </w:hyperlink>
        </w:p>
        <w:p w14:paraId="4DBC75A2" w14:textId="6DB7C104"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09" w:history="1">
            <w:r w:rsidR="009C4DE2" w:rsidRPr="002B223C">
              <w:rPr>
                <w:rStyle w:val="Hyperlinkki"/>
                <w:noProof/>
              </w:rPr>
              <w:t>3.4.3</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Lisää taulukolle otsikko</w:t>
            </w:r>
            <w:r w:rsidR="009C4DE2">
              <w:rPr>
                <w:noProof/>
                <w:webHidden/>
              </w:rPr>
              <w:tab/>
            </w:r>
            <w:r w:rsidR="009C4DE2">
              <w:rPr>
                <w:noProof/>
                <w:webHidden/>
              </w:rPr>
              <w:fldChar w:fldCharType="begin"/>
            </w:r>
            <w:r w:rsidR="009C4DE2">
              <w:rPr>
                <w:noProof/>
                <w:webHidden/>
              </w:rPr>
              <w:instrText xml:space="preserve"> PAGEREF _Toc116024209 \h </w:instrText>
            </w:r>
            <w:r w:rsidR="009C4DE2">
              <w:rPr>
                <w:noProof/>
                <w:webHidden/>
              </w:rPr>
            </w:r>
            <w:r w:rsidR="009C4DE2">
              <w:rPr>
                <w:noProof/>
                <w:webHidden/>
              </w:rPr>
              <w:fldChar w:fldCharType="separate"/>
            </w:r>
            <w:r w:rsidR="009C4DE2">
              <w:rPr>
                <w:noProof/>
                <w:webHidden/>
              </w:rPr>
              <w:t>12</w:t>
            </w:r>
            <w:r w:rsidR="009C4DE2">
              <w:rPr>
                <w:noProof/>
                <w:webHidden/>
              </w:rPr>
              <w:fldChar w:fldCharType="end"/>
            </w:r>
          </w:hyperlink>
        </w:p>
        <w:p w14:paraId="51F99447" w14:textId="62FD459B"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10" w:history="1">
            <w:r w:rsidR="009C4DE2" w:rsidRPr="002B223C">
              <w:rPr>
                <w:rStyle w:val="Hyperlinkki"/>
                <w:noProof/>
              </w:rPr>
              <w:t>3.4.4</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Lisää taulukolle seliteteksti</w:t>
            </w:r>
            <w:r w:rsidR="009C4DE2">
              <w:rPr>
                <w:noProof/>
                <w:webHidden/>
              </w:rPr>
              <w:tab/>
            </w:r>
            <w:r w:rsidR="009C4DE2">
              <w:rPr>
                <w:noProof/>
                <w:webHidden/>
              </w:rPr>
              <w:fldChar w:fldCharType="begin"/>
            </w:r>
            <w:r w:rsidR="009C4DE2">
              <w:rPr>
                <w:noProof/>
                <w:webHidden/>
              </w:rPr>
              <w:instrText xml:space="preserve"> PAGEREF _Toc116024210 \h </w:instrText>
            </w:r>
            <w:r w:rsidR="009C4DE2">
              <w:rPr>
                <w:noProof/>
                <w:webHidden/>
              </w:rPr>
            </w:r>
            <w:r w:rsidR="009C4DE2">
              <w:rPr>
                <w:noProof/>
                <w:webHidden/>
              </w:rPr>
              <w:fldChar w:fldCharType="separate"/>
            </w:r>
            <w:r w:rsidR="009C4DE2">
              <w:rPr>
                <w:noProof/>
                <w:webHidden/>
              </w:rPr>
              <w:t>13</w:t>
            </w:r>
            <w:r w:rsidR="009C4DE2">
              <w:rPr>
                <w:noProof/>
                <w:webHidden/>
              </w:rPr>
              <w:fldChar w:fldCharType="end"/>
            </w:r>
          </w:hyperlink>
        </w:p>
        <w:p w14:paraId="6EBA4C1F" w14:textId="6077E979"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11" w:history="1">
            <w:r w:rsidR="009C4DE2" w:rsidRPr="002B223C">
              <w:rPr>
                <w:rStyle w:val="Hyperlinkki"/>
                <w:noProof/>
              </w:rPr>
              <w:t>3.5</w:t>
            </w:r>
            <w:r w:rsidR="009C4DE2">
              <w:rPr>
                <w:rFonts w:asciiTheme="minorHAnsi" w:eastAsiaTheme="minorEastAsia" w:hAnsiTheme="minorHAnsi" w:cstheme="minorBidi"/>
                <w:b w:val="0"/>
                <w:bCs w:val="0"/>
                <w:noProof/>
                <w:lang w:val="fi-FI" w:eastAsia="fi-FI"/>
              </w:rPr>
              <w:tab/>
            </w:r>
            <w:r w:rsidR="009C4DE2" w:rsidRPr="002B223C">
              <w:rPr>
                <w:rStyle w:val="Hyperlinkki"/>
                <w:noProof/>
              </w:rPr>
              <w:t>Kuviot ja kuvat</w:t>
            </w:r>
            <w:r w:rsidR="009C4DE2">
              <w:rPr>
                <w:noProof/>
                <w:webHidden/>
              </w:rPr>
              <w:tab/>
            </w:r>
            <w:r w:rsidR="009C4DE2">
              <w:rPr>
                <w:noProof/>
                <w:webHidden/>
              </w:rPr>
              <w:fldChar w:fldCharType="begin"/>
            </w:r>
            <w:r w:rsidR="009C4DE2">
              <w:rPr>
                <w:noProof/>
                <w:webHidden/>
              </w:rPr>
              <w:instrText xml:space="preserve"> PAGEREF _Toc116024211 \h </w:instrText>
            </w:r>
            <w:r w:rsidR="009C4DE2">
              <w:rPr>
                <w:noProof/>
                <w:webHidden/>
              </w:rPr>
            </w:r>
            <w:r w:rsidR="009C4DE2">
              <w:rPr>
                <w:noProof/>
                <w:webHidden/>
              </w:rPr>
              <w:fldChar w:fldCharType="separate"/>
            </w:r>
            <w:r w:rsidR="009C4DE2">
              <w:rPr>
                <w:noProof/>
                <w:webHidden/>
              </w:rPr>
              <w:t>14</w:t>
            </w:r>
            <w:r w:rsidR="009C4DE2">
              <w:rPr>
                <w:noProof/>
                <w:webHidden/>
              </w:rPr>
              <w:fldChar w:fldCharType="end"/>
            </w:r>
          </w:hyperlink>
        </w:p>
        <w:p w14:paraId="7C07236A" w14:textId="4AF8D644"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12" w:history="1">
            <w:r w:rsidR="009C4DE2" w:rsidRPr="002B223C">
              <w:rPr>
                <w:rStyle w:val="Hyperlinkki"/>
                <w:noProof/>
              </w:rPr>
              <w:t>3.5.1</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Lisää kuva</w:t>
            </w:r>
            <w:r w:rsidR="009C4DE2">
              <w:rPr>
                <w:noProof/>
                <w:webHidden/>
              </w:rPr>
              <w:tab/>
            </w:r>
            <w:r w:rsidR="009C4DE2">
              <w:rPr>
                <w:noProof/>
                <w:webHidden/>
              </w:rPr>
              <w:fldChar w:fldCharType="begin"/>
            </w:r>
            <w:r w:rsidR="009C4DE2">
              <w:rPr>
                <w:noProof/>
                <w:webHidden/>
              </w:rPr>
              <w:instrText xml:space="preserve"> PAGEREF _Toc116024212 \h </w:instrText>
            </w:r>
            <w:r w:rsidR="009C4DE2">
              <w:rPr>
                <w:noProof/>
                <w:webHidden/>
              </w:rPr>
            </w:r>
            <w:r w:rsidR="009C4DE2">
              <w:rPr>
                <w:noProof/>
                <w:webHidden/>
              </w:rPr>
              <w:fldChar w:fldCharType="separate"/>
            </w:r>
            <w:r w:rsidR="009C4DE2">
              <w:rPr>
                <w:noProof/>
                <w:webHidden/>
              </w:rPr>
              <w:t>14</w:t>
            </w:r>
            <w:r w:rsidR="009C4DE2">
              <w:rPr>
                <w:noProof/>
                <w:webHidden/>
              </w:rPr>
              <w:fldChar w:fldCharType="end"/>
            </w:r>
          </w:hyperlink>
        </w:p>
        <w:p w14:paraId="38E697EA" w14:textId="1FA55F1E"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13" w:history="1">
            <w:r w:rsidR="009C4DE2" w:rsidRPr="002B223C">
              <w:rPr>
                <w:rStyle w:val="Hyperlinkki"/>
                <w:noProof/>
              </w:rPr>
              <w:t>3.5.2</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Kuvioiden ja kuvien saavutettavuus ja vaihtoehtoiset tekstit</w:t>
            </w:r>
            <w:r w:rsidR="009C4DE2">
              <w:rPr>
                <w:noProof/>
                <w:webHidden/>
              </w:rPr>
              <w:tab/>
            </w:r>
            <w:r w:rsidR="009C4DE2">
              <w:rPr>
                <w:noProof/>
                <w:webHidden/>
              </w:rPr>
              <w:fldChar w:fldCharType="begin"/>
            </w:r>
            <w:r w:rsidR="009C4DE2">
              <w:rPr>
                <w:noProof/>
                <w:webHidden/>
              </w:rPr>
              <w:instrText xml:space="preserve"> PAGEREF _Toc116024213 \h </w:instrText>
            </w:r>
            <w:r w:rsidR="009C4DE2">
              <w:rPr>
                <w:noProof/>
                <w:webHidden/>
              </w:rPr>
            </w:r>
            <w:r w:rsidR="009C4DE2">
              <w:rPr>
                <w:noProof/>
                <w:webHidden/>
              </w:rPr>
              <w:fldChar w:fldCharType="separate"/>
            </w:r>
            <w:r w:rsidR="009C4DE2">
              <w:rPr>
                <w:noProof/>
                <w:webHidden/>
              </w:rPr>
              <w:t>15</w:t>
            </w:r>
            <w:r w:rsidR="009C4DE2">
              <w:rPr>
                <w:noProof/>
                <w:webHidden/>
              </w:rPr>
              <w:fldChar w:fldCharType="end"/>
            </w:r>
          </w:hyperlink>
        </w:p>
        <w:p w14:paraId="015EAFF9" w14:textId="22B91741"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14" w:history="1">
            <w:r w:rsidR="009C4DE2" w:rsidRPr="002B223C">
              <w:rPr>
                <w:rStyle w:val="Hyperlinkki"/>
                <w:noProof/>
              </w:rPr>
              <w:t>3.5.3</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Näin kirjoitat vaihtoehtoisen tekstin</w:t>
            </w:r>
            <w:r w:rsidR="009C4DE2">
              <w:rPr>
                <w:noProof/>
                <w:webHidden/>
              </w:rPr>
              <w:tab/>
            </w:r>
            <w:r w:rsidR="009C4DE2">
              <w:rPr>
                <w:noProof/>
                <w:webHidden/>
              </w:rPr>
              <w:fldChar w:fldCharType="begin"/>
            </w:r>
            <w:r w:rsidR="009C4DE2">
              <w:rPr>
                <w:noProof/>
                <w:webHidden/>
              </w:rPr>
              <w:instrText xml:space="preserve"> PAGEREF _Toc116024214 \h </w:instrText>
            </w:r>
            <w:r w:rsidR="009C4DE2">
              <w:rPr>
                <w:noProof/>
                <w:webHidden/>
              </w:rPr>
            </w:r>
            <w:r w:rsidR="009C4DE2">
              <w:rPr>
                <w:noProof/>
                <w:webHidden/>
              </w:rPr>
              <w:fldChar w:fldCharType="separate"/>
            </w:r>
            <w:r w:rsidR="009C4DE2">
              <w:rPr>
                <w:noProof/>
                <w:webHidden/>
              </w:rPr>
              <w:t>16</w:t>
            </w:r>
            <w:r w:rsidR="009C4DE2">
              <w:rPr>
                <w:noProof/>
                <w:webHidden/>
              </w:rPr>
              <w:fldChar w:fldCharType="end"/>
            </w:r>
          </w:hyperlink>
        </w:p>
        <w:p w14:paraId="28918D45" w14:textId="1A719D25"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15" w:history="1">
            <w:r w:rsidR="009C4DE2" w:rsidRPr="002B223C">
              <w:rPr>
                <w:rStyle w:val="Hyperlinkki"/>
                <w:noProof/>
              </w:rPr>
              <w:t>3.5.4</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Näin lisäät vaihtoehtoisen tekstin</w:t>
            </w:r>
            <w:r w:rsidR="009C4DE2">
              <w:rPr>
                <w:noProof/>
                <w:webHidden/>
              </w:rPr>
              <w:tab/>
            </w:r>
            <w:r w:rsidR="009C4DE2">
              <w:rPr>
                <w:noProof/>
                <w:webHidden/>
              </w:rPr>
              <w:fldChar w:fldCharType="begin"/>
            </w:r>
            <w:r w:rsidR="009C4DE2">
              <w:rPr>
                <w:noProof/>
                <w:webHidden/>
              </w:rPr>
              <w:instrText xml:space="preserve"> PAGEREF _Toc116024215 \h </w:instrText>
            </w:r>
            <w:r w:rsidR="009C4DE2">
              <w:rPr>
                <w:noProof/>
                <w:webHidden/>
              </w:rPr>
            </w:r>
            <w:r w:rsidR="009C4DE2">
              <w:rPr>
                <w:noProof/>
                <w:webHidden/>
              </w:rPr>
              <w:fldChar w:fldCharType="separate"/>
            </w:r>
            <w:r w:rsidR="009C4DE2">
              <w:rPr>
                <w:noProof/>
                <w:webHidden/>
              </w:rPr>
              <w:t>17</w:t>
            </w:r>
            <w:r w:rsidR="009C4DE2">
              <w:rPr>
                <w:noProof/>
                <w:webHidden/>
              </w:rPr>
              <w:fldChar w:fldCharType="end"/>
            </w:r>
          </w:hyperlink>
        </w:p>
        <w:p w14:paraId="72E5512D" w14:textId="1C62A980"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16" w:history="1">
            <w:r w:rsidR="009C4DE2" w:rsidRPr="002B223C">
              <w:rPr>
                <w:rStyle w:val="Hyperlinkki"/>
                <w:noProof/>
              </w:rPr>
              <w:t>3.6</w:t>
            </w:r>
            <w:r w:rsidR="009C4DE2">
              <w:rPr>
                <w:rFonts w:asciiTheme="minorHAnsi" w:eastAsiaTheme="minorEastAsia" w:hAnsiTheme="minorHAnsi" w:cstheme="minorBidi"/>
                <w:b w:val="0"/>
                <w:bCs w:val="0"/>
                <w:noProof/>
                <w:lang w:val="fi-FI" w:eastAsia="fi-FI"/>
              </w:rPr>
              <w:tab/>
            </w:r>
            <w:r w:rsidR="009C4DE2" w:rsidRPr="002B223C">
              <w:rPr>
                <w:rStyle w:val="Hyperlinkki"/>
                <w:noProof/>
              </w:rPr>
              <w:t>Kaavat</w:t>
            </w:r>
            <w:r w:rsidR="009C4DE2">
              <w:rPr>
                <w:noProof/>
                <w:webHidden/>
              </w:rPr>
              <w:tab/>
            </w:r>
            <w:r w:rsidR="009C4DE2">
              <w:rPr>
                <w:noProof/>
                <w:webHidden/>
              </w:rPr>
              <w:fldChar w:fldCharType="begin"/>
            </w:r>
            <w:r w:rsidR="009C4DE2">
              <w:rPr>
                <w:noProof/>
                <w:webHidden/>
              </w:rPr>
              <w:instrText xml:space="preserve"> PAGEREF _Toc116024216 \h </w:instrText>
            </w:r>
            <w:r w:rsidR="009C4DE2">
              <w:rPr>
                <w:noProof/>
                <w:webHidden/>
              </w:rPr>
            </w:r>
            <w:r w:rsidR="009C4DE2">
              <w:rPr>
                <w:noProof/>
                <w:webHidden/>
              </w:rPr>
              <w:fldChar w:fldCharType="separate"/>
            </w:r>
            <w:r w:rsidR="009C4DE2">
              <w:rPr>
                <w:noProof/>
                <w:webHidden/>
              </w:rPr>
              <w:t>17</w:t>
            </w:r>
            <w:r w:rsidR="009C4DE2">
              <w:rPr>
                <w:noProof/>
                <w:webHidden/>
              </w:rPr>
              <w:fldChar w:fldCharType="end"/>
            </w:r>
          </w:hyperlink>
        </w:p>
        <w:p w14:paraId="62683121" w14:textId="072FAE6B"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17" w:history="1">
            <w:r w:rsidR="009C4DE2" w:rsidRPr="002B223C">
              <w:rPr>
                <w:rStyle w:val="Hyperlinkki"/>
                <w:noProof/>
              </w:rPr>
              <w:t>3.7</w:t>
            </w:r>
            <w:r w:rsidR="009C4DE2">
              <w:rPr>
                <w:rFonts w:asciiTheme="minorHAnsi" w:eastAsiaTheme="minorEastAsia" w:hAnsiTheme="minorHAnsi" w:cstheme="minorBidi"/>
                <w:b w:val="0"/>
                <w:bCs w:val="0"/>
                <w:noProof/>
                <w:lang w:val="fi-FI" w:eastAsia="fi-FI"/>
              </w:rPr>
              <w:tab/>
            </w:r>
            <w:r w:rsidR="009C4DE2" w:rsidRPr="002B223C">
              <w:rPr>
                <w:rStyle w:val="Hyperlinkki"/>
                <w:noProof/>
              </w:rPr>
              <w:t>Saavutettavat värit</w:t>
            </w:r>
            <w:r w:rsidR="009C4DE2">
              <w:rPr>
                <w:noProof/>
                <w:webHidden/>
              </w:rPr>
              <w:tab/>
            </w:r>
            <w:r w:rsidR="009C4DE2">
              <w:rPr>
                <w:noProof/>
                <w:webHidden/>
              </w:rPr>
              <w:fldChar w:fldCharType="begin"/>
            </w:r>
            <w:r w:rsidR="009C4DE2">
              <w:rPr>
                <w:noProof/>
                <w:webHidden/>
              </w:rPr>
              <w:instrText xml:space="preserve"> PAGEREF _Toc116024217 \h </w:instrText>
            </w:r>
            <w:r w:rsidR="009C4DE2">
              <w:rPr>
                <w:noProof/>
                <w:webHidden/>
              </w:rPr>
            </w:r>
            <w:r w:rsidR="009C4DE2">
              <w:rPr>
                <w:noProof/>
                <w:webHidden/>
              </w:rPr>
              <w:fldChar w:fldCharType="separate"/>
            </w:r>
            <w:r w:rsidR="009C4DE2">
              <w:rPr>
                <w:noProof/>
                <w:webHidden/>
              </w:rPr>
              <w:t>18</w:t>
            </w:r>
            <w:r w:rsidR="009C4DE2">
              <w:rPr>
                <w:noProof/>
                <w:webHidden/>
              </w:rPr>
              <w:fldChar w:fldCharType="end"/>
            </w:r>
          </w:hyperlink>
        </w:p>
        <w:p w14:paraId="5231B84C" w14:textId="4FEF8B2C"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18" w:history="1">
            <w:r w:rsidR="009C4DE2" w:rsidRPr="002B223C">
              <w:rPr>
                <w:rStyle w:val="Hyperlinkki"/>
                <w:noProof/>
              </w:rPr>
              <w:t>3.8</w:t>
            </w:r>
            <w:r w:rsidR="009C4DE2">
              <w:rPr>
                <w:rFonts w:asciiTheme="minorHAnsi" w:eastAsiaTheme="minorEastAsia" w:hAnsiTheme="minorHAnsi" w:cstheme="minorBidi"/>
                <w:b w:val="0"/>
                <w:bCs w:val="0"/>
                <w:noProof/>
                <w:lang w:val="fi-FI" w:eastAsia="fi-FI"/>
              </w:rPr>
              <w:tab/>
            </w:r>
            <w:r w:rsidR="009C4DE2" w:rsidRPr="002B223C">
              <w:rPr>
                <w:rStyle w:val="Hyperlinkki"/>
                <w:noProof/>
              </w:rPr>
              <w:t>Sisällysluettelo</w:t>
            </w:r>
            <w:r w:rsidR="009C4DE2">
              <w:rPr>
                <w:noProof/>
                <w:webHidden/>
              </w:rPr>
              <w:tab/>
            </w:r>
            <w:r w:rsidR="009C4DE2">
              <w:rPr>
                <w:noProof/>
                <w:webHidden/>
              </w:rPr>
              <w:fldChar w:fldCharType="begin"/>
            </w:r>
            <w:r w:rsidR="009C4DE2">
              <w:rPr>
                <w:noProof/>
                <w:webHidden/>
              </w:rPr>
              <w:instrText xml:space="preserve"> PAGEREF _Toc116024218 \h </w:instrText>
            </w:r>
            <w:r w:rsidR="009C4DE2">
              <w:rPr>
                <w:noProof/>
                <w:webHidden/>
              </w:rPr>
            </w:r>
            <w:r w:rsidR="009C4DE2">
              <w:rPr>
                <w:noProof/>
                <w:webHidden/>
              </w:rPr>
              <w:fldChar w:fldCharType="separate"/>
            </w:r>
            <w:r w:rsidR="009C4DE2">
              <w:rPr>
                <w:noProof/>
                <w:webHidden/>
              </w:rPr>
              <w:t>18</w:t>
            </w:r>
            <w:r w:rsidR="009C4DE2">
              <w:rPr>
                <w:noProof/>
                <w:webHidden/>
              </w:rPr>
              <w:fldChar w:fldCharType="end"/>
            </w:r>
          </w:hyperlink>
        </w:p>
        <w:p w14:paraId="5878185F" w14:textId="142F5651"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19" w:history="1">
            <w:r w:rsidR="009C4DE2" w:rsidRPr="002B223C">
              <w:rPr>
                <w:rStyle w:val="Hyperlinkki"/>
                <w:noProof/>
              </w:rPr>
              <w:t>3.8.1</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Näin lisäät automaattisen sisällysluettelon</w:t>
            </w:r>
            <w:r w:rsidR="009C4DE2">
              <w:rPr>
                <w:noProof/>
                <w:webHidden/>
              </w:rPr>
              <w:tab/>
            </w:r>
            <w:r w:rsidR="009C4DE2">
              <w:rPr>
                <w:noProof/>
                <w:webHidden/>
              </w:rPr>
              <w:fldChar w:fldCharType="begin"/>
            </w:r>
            <w:r w:rsidR="009C4DE2">
              <w:rPr>
                <w:noProof/>
                <w:webHidden/>
              </w:rPr>
              <w:instrText xml:space="preserve"> PAGEREF _Toc116024219 \h </w:instrText>
            </w:r>
            <w:r w:rsidR="009C4DE2">
              <w:rPr>
                <w:noProof/>
                <w:webHidden/>
              </w:rPr>
            </w:r>
            <w:r w:rsidR="009C4DE2">
              <w:rPr>
                <w:noProof/>
                <w:webHidden/>
              </w:rPr>
              <w:fldChar w:fldCharType="separate"/>
            </w:r>
            <w:r w:rsidR="009C4DE2">
              <w:rPr>
                <w:noProof/>
                <w:webHidden/>
              </w:rPr>
              <w:t>18</w:t>
            </w:r>
            <w:r w:rsidR="009C4DE2">
              <w:rPr>
                <w:noProof/>
                <w:webHidden/>
              </w:rPr>
              <w:fldChar w:fldCharType="end"/>
            </w:r>
          </w:hyperlink>
        </w:p>
        <w:p w14:paraId="124BC969" w14:textId="0EA554F9" w:rsidR="009C4DE2" w:rsidRDefault="00AD775A">
          <w:pPr>
            <w:pStyle w:val="Sisluet3"/>
            <w:tabs>
              <w:tab w:val="left" w:pos="1320"/>
            </w:tabs>
            <w:rPr>
              <w:rFonts w:asciiTheme="minorHAnsi" w:eastAsiaTheme="minorEastAsia" w:hAnsiTheme="minorHAnsi" w:cstheme="minorBidi"/>
              <w:noProof/>
              <w:sz w:val="22"/>
              <w:szCs w:val="22"/>
              <w:lang w:val="fi-FI" w:eastAsia="fi-FI"/>
            </w:rPr>
          </w:pPr>
          <w:hyperlink w:anchor="_Toc116024220" w:history="1">
            <w:r w:rsidR="009C4DE2" w:rsidRPr="002B223C">
              <w:rPr>
                <w:rStyle w:val="Hyperlinkki"/>
                <w:noProof/>
              </w:rPr>
              <w:t>3.8.2</w:t>
            </w:r>
            <w:r w:rsidR="009C4DE2">
              <w:rPr>
                <w:rFonts w:asciiTheme="minorHAnsi" w:eastAsiaTheme="minorEastAsia" w:hAnsiTheme="minorHAnsi" w:cstheme="minorBidi"/>
                <w:noProof/>
                <w:sz w:val="22"/>
                <w:szCs w:val="22"/>
                <w:lang w:val="fi-FI" w:eastAsia="fi-FI"/>
              </w:rPr>
              <w:tab/>
            </w:r>
            <w:r w:rsidR="009C4DE2" w:rsidRPr="002B223C">
              <w:rPr>
                <w:rStyle w:val="Hyperlinkki"/>
                <w:noProof/>
              </w:rPr>
              <w:t>Näin lisäät sisällysluetteloon kuva-, kuvio- tai taulukkoluettelon</w:t>
            </w:r>
            <w:r w:rsidR="009C4DE2">
              <w:rPr>
                <w:noProof/>
                <w:webHidden/>
              </w:rPr>
              <w:tab/>
            </w:r>
            <w:r w:rsidR="009C4DE2">
              <w:rPr>
                <w:noProof/>
                <w:webHidden/>
              </w:rPr>
              <w:fldChar w:fldCharType="begin"/>
            </w:r>
            <w:r w:rsidR="009C4DE2">
              <w:rPr>
                <w:noProof/>
                <w:webHidden/>
              </w:rPr>
              <w:instrText xml:space="preserve"> PAGEREF _Toc116024220 \h </w:instrText>
            </w:r>
            <w:r w:rsidR="009C4DE2">
              <w:rPr>
                <w:noProof/>
                <w:webHidden/>
              </w:rPr>
            </w:r>
            <w:r w:rsidR="009C4DE2">
              <w:rPr>
                <w:noProof/>
                <w:webHidden/>
              </w:rPr>
              <w:fldChar w:fldCharType="separate"/>
            </w:r>
            <w:r w:rsidR="009C4DE2">
              <w:rPr>
                <w:noProof/>
                <w:webHidden/>
              </w:rPr>
              <w:t>18</w:t>
            </w:r>
            <w:r w:rsidR="009C4DE2">
              <w:rPr>
                <w:noProof/>
                <w:webHidden/>
              </w:rPr>
              <w:fldChar w:fldCharType="end"/>
            </w:r>
          </w:hyperlink>
        </w:p>
        <w:p w14:paraId="007A6CE8" w14:textId="16B0428D" w:rsidR="009C4DE2" w:rsidRDefault="00AD775A">
          <w:pPr>
            <w:pStyle w:val="Sisluet2"/>
            <w:tabs>
              <w:tab w:val="left" w:pos="880"/>
            </w:tabs>
            <w:rPr>
              <w:rFonts w:asciiTheme="minorHAnsi" w:eastAsiaTheme="minorEastAsia" w:hAnsiTheme="minorHAnsi" w:cstheme="minorBidi"/>
              <w:b w:val="0"/>
              <w:bCs w:val="0"/>
              <w:noProof/>
              <w:lang w:val="fi-FI" w:eastAsia="fi-FI"/>
            </w:rPr>
          </w:pPr>
          <w:hyperlink w:anchor="_Toc116024221" w:history="1">
            <w:r w:rsidR="009C4DE2" w:rsidRPr="002B223C">
              <w:rPr>
                <w:rStyle w:val="Hyperlinkki"/>
                <w:noProof/>
              </w:rPr>
              <w:t>3.9</w:t>
            </w:r>
            <w:r w:rsidR="009C4DE2">
              <w:rPr>
                <w:rFonts w:asciiTheme="minorHAnsi" w:eastAsiaTheme="minorEastAsia" w:hAnsiTheme="minorHAnsi" w:cstheme="minorBidi"/>
                <w:b w:val="0"/>
                <w:bCs w:val="0"/>
                <w:noProof/>
                <w:lang w:val="fi-FI" w:eastAsia="fi-FI"/>
              </w:rPr>
              <w:tab/>
            </w:r>
            <w:r w:rsidR="009C4DE2" w:rsidRPr="002B223C">
              <w:rPr>
                <w:rStyle w:val="Hyperlinkki"/>
                <w:noProof/>
              </w:rPr>
              <w:t>Valmiin työn ulkoasun tarkistaminen</w:t>
            </w:r>
            <w:r w:rsidR="009C4DE2">
              <w:rPr>
                <w:noProof/>
                <w:webHidden/>
              </w:rPr>
              <w:tab/>
            </w:r>
            <w:r w:rsidR="009C4DE2">
              <w:rPr>
                <w:noProof/>
                <w:webHidden/>
              </w:rPr>
              <w:fldChar w:fldCharType="begin"/>
            </w:r>
            <w:r w:rsidR="009C4DE2">
              <w:rPr>
                <w:noProof/>
                <w:webHidden/>
              </w:rPr>
              <w:instrText xml:space="preserve"> PAGEREF _Toc116024221 \h </w:instrText>
            </w:r>
            <w:r w:rsidR="009C4DE2">
              <w:rPr>
                <w:noProof/>
                <w:webHidden/>
              </w:rPr>
            </w:r>
            <w:r w:rsidR="009C4DE2">
              <w:rPr>
                <w:noProof/>
                <w:webHidden/>
              </w:rPr>
              <w:fldChar w:fldCharType="separate"/>
            </w:r>
            <w:r w:rsidR="009C4DE2">
              <w:rPr>
                <w:noProof/>
                <w:webHidden/>
              </w:rPr>
              <w:t>19</w:t>
            </w:r>
            <w:r w:rsidR="009C4DE2">
              <w:rPr>
                <w:noProof/>
                <w:webHidden/>
              </w:rPr>
              <w:fldChar w:fldCharType="end"/>
            </w:r>
          </w:hyperlink>
        </w:p>
        <w:p w14:paraId="73B0B6C0" w14:textId="1023905F" w:rsidR="009C4DE2" w:rsidRDefault="00AD775A">
          <w:pPr>
            <w:pStyle w:val="Sisluet1"/>
            <w:rPr>
              <w:rFonts w:asciiTheme="minorHAnsi" w:eastAsiaTheme="minorEastAsia" w:hAnsiTheme="minorHAnsi" w:cstheme="minorBidi"/>
              <w:b w:val="0"/>
              <w:bCs w:val="0"/>
              <w:iCs w:val="0"/>
              <w:noProof/>
              <w:sz w:val="22"/>
              <w:szCs w:val="22"/>
              <w:lang w:val="fi-FI" w:eastAsia="fi-FI"/>
            </w:rPr>
          </w:pPr>
          <w:hyperlink w:anchor="_Toc116024222" w:history="1">
            <w:r w:rsidR="009C4DE2" w:rsidRPr="002B223C">
              <w:rPr>
                <w:rStyle w:val="Hyperlinkki"/>
                <w:noProof/>
              </w:rPr>
              <w:t>Lähteet</w:t>
            </w:r>
            <w:r w:rsidR="009C4DE2">
              <w:rPr>
                <w:noProof/>
                <w:webHidden/>
              </w:rPr>
              <w:tab/>
            </w:r>
            <w:r w:rsidR="009C4DE2">
              <w:rPr>
                <w:noProof/>
                <w:webHidden/>
              </w:rPr>
              <w:fldChar w:fldCharType="begin"/>
            </w:r>
            <w:r w:rsidR="009C4DE2">
              <w:rPr>
                <w:noProof/>
                <w:webHidden/>
              </w:rPr>
              <w:instrText xml:space="preserve"> PAGEREF _Toc116024222 \h </w:instrText>
            </w:r>
            <w:r w:rsidR="009C4DE2">
              <w:rPr>
                <w:noProof/>
                <w:webHidden/>
              </w:rPr>
            </w:r>
            <w:r w:rsidR="009C4DE2">
              <w:rPr>
                <w:noProof/>
                <w:webHidden/>
              </w:rPr>
              <w:fldChar w:fldCharType="separate"/>
            </w:r>
            <w:r w:rsidR="009C4DE2">
              <w:rPr>
                <w:noProof/>
                <w:webHidden/>
              </w:rPr>
              <w:t>20</w:t>
            </w:r>
            <w:r w:rsidR="009C4DE2">
              <w:rPr>
                <w:noProof/>
                <w:webHidden/>
              </w:rPr>
              <w:fldChar w:fldCharType="end"/>
            </w:r>
          </w:hyperlink>
        </w:p>
        <w:p w14:paraId="5D5FE5FA" w14:textId="19791E6B" w:rsidR="009C4DE2" w:rsidRDefault="00AD775A">
          <w:pPr>
            <w:pStyle w:val="Sisluet1"/>
            <w:rPr>
              <w:rFonts w:asciiTheme="minorHAnsi" w:eastAsiaTheme="minorEastAsia" w:hAnsiTheme="minorHAnsi" w:cstheme="minorBidi"/>
              <w:b w:val="0"/>
              <w:bCs w:val="0"/>
              <w:iCs w:val="0"/>
              <w:noProof/>
              <w:sz w:val="22"/>
              <w:szCs w:val="22"/>
              <w:lang w:val="fi-FI" w:eastAsia="fi-FI"/>
            </w:rPr>
          </w:pPr>
          <w:hyperlink w:anchor="_Toc116024223" w:history="1">
            <w:r w:rsidR="009C4DE2" w:rsidRPr="002B223C">
              <w:rPr>
                <w:rStyle w:val="Hyperlinkki"/>
                <w:noProof/>
              </w:rPr>
              <w:t>Liitteet</w:t>
            </w:r>
            <w:r w:rsidR="009C4DE2">
              <w:rPr>
                <w:noProof/>
                <w:webHidden/>
              </w:rPr>
              <w:tab/>
            </w:r>
            <w:r w:rsidR="009C4DE2">
              <w:rPr>
                <w:noProof/>
                <w:webHidden/>
              </w:rPr>
              <w:fldChar w:fldCharType="begin"/>
            </w:r>
            <w:r w:rsidR="009C4DE2">
              <w:rPr>
                <w:noProof/>
                <w:webHidden/>
              </w:rPr>
              <w:instrText xml:space="preserve"> PAGEREF _Toc116024223 \h </w:instrText>
            </w:r>
            <w:r w:rsidR="009C4DE2">
              <w:rPr>
                <w:noProof/>
                <w:webHidden/>
              </w:rPr>
            </w:r>
            <w:r w:rsidR="009C4DE2">
              <w:rPr>
                <w:noProof/>
                <w:webHidden/>
              </w:rPr>
              <w:fldChar w:fldCharType="separate"/>
            </w:r>
            <w:r w:rsidR="009C4DE2">
              <w:rPr>
                <w:noProof/>
                <w:webHidden/>
              </w:rPr>
              <w:t>21</w:t>
            </w:r>
            <w:r w:rsidR="009C4DE2">
              <w:rPr>
                <w:noProof/>
                <w:webHidden/>
              </w:rPr>
              <w:fldChar w:fldCharType="end"/>
            </w:r>
          </w:hyperlink>
        </w:p>
        <w:p w14:paraId="4306815C" w14:textId="61ADF9DD" w:rsidR="009C4DE2" w:rsidRDefault="00AD775A">
          <w:pPr>
            <w:pStyle w:val="Sisluet2"/>
            <w:rPr>
              <w:rFonts w:asciiTheme="minorHAnsi" w:eastAsiaTheme="minorEastAsia" w:hAnsiTheme="minorHAnsi" w:cstheme="minorBidi"/>
              <w:b w:val="0"/>
              <w:bCs w:val="0"/>
              <w:noProof/>
              <w:lang w:val="fi-FI" w:eastAsia="fi-FI"/>
            </w:rPr>
          </w:pPr>
          <w:hyperlink w:anchor="_Toc116024224" w:history="1">
            <w:r w:rsidR="009C4DE2" w:rsidRPr="002B223C">
              <w:rPr>
                <w:rStyle w:val="Hyperlinkki"/>
                <w:noProof/>
              </w:rPr>
              <w:t>Liite 1. Otsikko</w:t>
            </w:r>
            <w:r w:rsidR="009C4DE2">
              <w:rPr>
                <w:noProof/>
                <w:webHidden/>
              </w:rPr>
              <w:tab/>
            </w:r>
            <w:r w:rsidR="009C4DE2">
              <w:rPr>
                <w:noProof/>
                <w:webHidden/>
              </w:rPr>
              <w:fldChar w:fldCharType="begin"/>
            </w:r>
            <w:r w:rsidR="009C4DE2">
              <w:rPr>
                <w:noProof/>
                <w:webHidden/>
              </w:rPr>
              <w:instrText xml:space="preserve"> PAGEREF _Toc116024224 \h </w:instrText>
            </w:r>
            <w:r w:rsidR="009C4DE2">
              <w:rPr>
                <w:noProof/>
                <w:webHidden/>
              </w:rPr>
            </w:r>
            <w:r w:rsidR="009C4DE2">
              <w:rPr>
                <w:noProof/>
                <w:webHidden/>
              </w:rPr>
              <w:fldChar w:fldCharType="separate"/>
            </w:r>
            <w:r w:rsidR="009C4DE2">
              <w:rPr>
                <w:noProof/>
                <w:webHidden/>
              </w:rPr>
              <w:t>21</w:t>
            </w:r>
            <w:r w:rsidR="009C4DE2">
              <w:rPr>
                <w:noProof/>
                <w:webHidden/>
              </w:rPr>
              <w:fldChar w:fldCharType="end"/>
            </w:r>
          </w:hyperlink>
        </w:p>
        <w:p w14:paraId="6B9D8295" w14:textId="6C152B21" w:rsidR="009C4DE2" w:rsidRDefault="00AD775A">
          <w:pPr>
            <w:pStyle w:val="Sisluet2"/>
            <w:rPr>
              <w:rFonts w:asciiTheme="minorHAnsi" w:eastAsiaTheme="minorEastAsia" w:hAnsiTheme="minorHAnsi" w:cstheme="minorBidi"/>
              <w:b w:val="0"/>
              <w:bCs w:val="0"/>
              <w:noProof/>
              <w:lang w:val="fi-FI" w:eastAsia="fi-FI"/>
            </w:rPr>
          </w:pPr>
          <w:hyperlink w:anchor="_Toc116024225" w:history="1">
            <w:r w:rsidR="009C4DE2" w:rsidRPr="002B223C">
              <w:rPr>
                <w:rStyle w:val="Hyperlinkki"/>
                <w:noProof/>
              </w:rPr>
              <w:t>Liite 2. Otsikko</w:t>
            </w:r>
            <w:r w:rsidR="009C4DE2">
              <w:rPr>
                <w:noProof/>
                <w:webHidden/>
              </w:rPr>
              <w:tab/>
            </w:r>
            <w:r w:rsidR="009C4DE2">
              <w:rPr>
                <w:noProof/>
                <w:webHidden/>
              </w:rPr>
              <w:fldChar w:fldCharType="begin"/>
            </w:r>
            <w:r w:rsidR="009C4DE2">
              <w:rPr>
                <w:noProof/>
                <w:webHidden/>
              </w:rPr>
              <w:instrText xml:space="preserve"> PAGEREF _Toc116024225 \h </w:instrText>
            </w:r>
            <w:r w:rsidR="009C4DE2">
              <w:rPr>
                <w:noProof/>
                <w:webHidden/>
              </w:rPr>
            </w:r>
            <w:r w:rsidR="009C4DE2">
              <w:rPr>
                <w:noProof/>
                <w:webHidden/>
              </w:rPr>
              <w:fldChar w:fldCharType="separate"/>
            </w:r>
            <w:r w:rsidR="009C4DE2">
              <w:rPr>
                <w:noProof/>
                <w:webHidden/>
              </w:rPr>
              <w:t>21</w:t>
            </w:r>
            <w:r w:rsidR="009C4DE2">
              <w:rPr>
                <w:noProof/>
                <w:webHidden/>
              </w:rPr>
              <w:fldChar w:fldCharType="end"/>
            </w:r>
          </w:hyperlink>
        </w:p>
        <w:p w14:paraId="09ED17D8" w14:textId="14A77801" w:rsidR="00F961D0" w:rsidRDefault="00F961D0">
          <w:r>
            <w:rPr>
              <w:b/>
              <w:bCs/>
            </w:rPr>
            <w:fldChar w:fldCharType="end"/>
          </w:r>
        </w:p>
      </w:sdtContent>
    </w:sdt>
    <w:p w14:paraId="26AEF3E2" w14:textId="653ED82D" w:rsidR="00A96C75" w:rsidRPr="00F37ECD" w:rsidRDefault="00A96C75">
      <w:pPr>
        <w:rPr>
          <w:lang w:val="fi-FI"/>
        </w:rPr>
      </w:pPr>
    </w:p>
    <w:p w14:paraId="7320B617" w14:textId="1E148A9D" w:rsidR="002F4C2B" w:rsidRPr="00F37ECD" w:rsidRDefault="002F4C2B" w:rsidP="00B25843">
      <w:pPr>
        <w:rPr>
          <w:lang w:val="fi-FI"/>
        </w:rPr>
      </w:pPr>
    </w:p>
    <w:p w14:paraId="48F676A2" w14:textId="77777777" w:rsidR="00F43A4C" w:rsidRPr="00F37ECD" w:rsidRDefault="00F43A4C" w:rsidP="00B25843">
      <w:pPr>
        <w:rPr>
          <w:lang w:val="fi-FI"/>
        </w:rPr>
        <w:sectPr w:rsidR="00F43A4C" w:rsidRPr="00F37ECD" w:rsidSect="00A109FB">
          <w:headerReference w:type="even" r:id="rId11"/>
          <w:headerReference w:type="first" r:id="rId12"/>
          <w:type w:val="oddPage"/>
          <w:pgSz w:w="11907" w:h="16840" w:code="9"/>
          <w:pgMar w:top="1418" w:right="1418" w:bottom="1418" w:left="1418" w:header="2041" w:footer="709" w:gutter="0"/>
          <w:pgNumType w:start="1"/>
          <w:cols w:space="708"/>
          <w:titlePg/>
          <w:docGrid w:linePitch="360"/>
        </w:sectPr>
      </w:pPr>
    </w:p>
    <w:p w14:paraId="7A79BD63" w14:textId="77777777" w:rsidR="001A4ADD" w:rsidRPr="00F37ECD" w:rsidRDefault="00E53C4C" w:rsidP="00B25843">
      <w:pPr>
        <w:pStyle w:val="Otsikko1"/>
      </w:pPr>
      <w:bookmarkStart w:id="1" w:name="_Toc115681261"/>
      <w:bookmarkStart w:id="2" w:name="_Toc116024188"/>
      <w:r w:rsidRPr="00F37ECD">
        <w:lastRenderedPageBreak/>
        <w:t>Mallipohjan käyttäminen</w:t>
      </w:r>
      <w:bookmarkEnd w:id="1"/>
      <w:bookmarkEnd w:id="2"/>
    </w:p>
    <w:p w14:paraId="466FC089" w14:textId="28614A10" w:rsidR="001A4ADD" w:rsidRPr="00F37ECD" w:rsidRDefault="001A4ADD" w:rsidP="001A4ADD">
      <w:pPr>
        <w:rPr>
          <w:lang w:val="fi-FI"/>
        </w:rPr>
      </w:pPr>
      <w:r w:rsidRPr="00F37ECD">
        <w:rPr>
          <w:lang w:val="fi-FI"/>
        </w:rPr>
        <w:t xml:space="preserve">Tämä dokumentti </w:t>
      </w:r>
      <w:r w:rsidR="00F37ECD" w:rsidRPr="00F37ECD">
        <w:rPr>
          <w:lang w:val="fi-FI"/>
        </w:rPr>
        <w:t>on</w:t>
      </w:r>
      <w:r w:rsidRPr="00F37ECD">
        <w:rPr>
          <w:lang w:val="fi-FI"/>
        </w:rPr>
        <w:t xml:space="preserve"> opinnäytetöiden mallipohja</w:t>
      </w:r>
      <w:r w:rsidR="00F37ECD" w:rsidRPr="00F37ECD">
        <w:rPr>
          <w:lang w:val="fi-FI"/>
        </w:rPr>
        <w:t xml:space="preserve">, joka sisältää </w:t>
      </w:r>
      <w:r w:rsidRPr="00F37ECD">
        <w:rPr>
          <w:lang w:val="fi-FI"/>
        </w:rPr>
        <w:t>ulkoasun ohjeet.</w:t>
      </w:r>
      <w:r w:rsidR="004F320C">
        <w:rPr>
          <w:lang w:val="fi-FI"/>
        </w:rPr>
        <w:t xml:space="preserve"> </w:t>
      </w:r>
      <w:r w:rsidR="004F320C" w:rsidRPr="004F320C">
        <w:rPr>
          <w:lang w:val="fi-FI"/>
        </w:rPr>
        <w:t>Dokumentin saavutettavuusmääritykset on tehty Turun yliopistossa</w:t>
      </w:r>
      <w:r w:rsidR="004F320C">
        <w:rPr>
          <w:lang w:val="fi-FI"/>
        </w:rPr>
        <w:t>.</w:t>
      </w:r>
    </w:p>
    <w:p w14:paraId="21698610" w14:textId="29722DD4" w:rsidR="00E53C4C" w:rsidRPr="00F37ECD" w:rsidRDefault="00E53C4C" w:rsidP="00E53C4C">
      <w:pPr>
        <w:pStyle w:val="Otsikko2"/>
      </w:pPr>
      <w:bookmarkStart w:id="3" w:name="_Toc115681262"/>
      <w:bookmarkStart w:id="4" w:name="_Toc116024189"/>
      <w:r w:rsidRPr="00F37ECD">
        <w:t>Kansi</w:t>
      </w:r>
      <w:bookmarkEnd w:id="3"/>
      <w:bookmarkEnd w:id="4"/>
    </w:p>
    <w:p w14:paraId="1C54DBE9" w14:textId="6819486A" w:rsidR="00E53C4C" w:rsidRPr="00F37ECD" w:rsidRDefault="00E53C4C" w:rsidP="00E53C4C">
      <w:pPr>
        <w:rPr>
          <w:lang w:val="fi-FI"/>
        </w:rPr>
      </w:pPr>
      <w:r w:rsidRPr="00F37ECD">
        <w:rPr>
          <w:lang w:val="fi-FI"/>
        </w:rPr>
        <w:t xml:space="preserve">Mallipohjan ensimmäinen sivu on kansilehti. </w:t>
      </w:r>
      <w:r w:rsidR="00471A35" w:rsidRPr="00F37ECD">
        <w:rPr>
          <w:lang w:val="fi-FI"/>
        </w:rPr>
        <w:t>Klikkaa tekstiä ja vaihda tarvittavat tiedot.</w:t>
      </w:r>
    </w:p>
    <w:p w14:paraId="2B36F52E" w14:textId="6AF172E6" w:rsidR="00E53C4C" w:rsidRPr="00F37ECD" w:rsidRDefault="00E53C4C" w:rsidP="00471A35">
      <w:pPr>
        <w:pStyle w:val="Otsikko2"/>
      </w:pPr>
      <w:bookmarkStart w:id="5" w:name="_Toc115681263"/>
      <w:bookmarkStart w:id="6" w:name="_Toc116024190"/>
      <w:r w:rsidRPr="00F37ECD">
        <w:t>Tiivistelmä ja abstract</w:t>
      </w:r>
      <w:bookmarkEnd w:id="5"/>
      <w:bookmarkEnd w:id="6"/>
    </w:p>
    <w:p w14:paraId="30808E43" w14:textId="04241364" w:rsidR="00E53C4C" w:rsidRPr="00F37ECD" w:rsidRDefault="00471A35" w:rsidP="005B0839">
      <w:pPr>
        <w:pStyle w:val="BodyText1"/>
      </w:pPr>
      <w:r w:rsidRPr="00F37ECD">
        <w:t xml:space="preserve">Tiivistelmän tyyli on </w:t>
      </w:r>
      <w:r w:rsidRPr="00F37ECD">
        <w:rPr>
          <w:b/>
        </w:rPr>
        <w:t>Abstract</w:t>
      </w:r>
      <w:r w:rsidRPr="00F37ECD">
        <w:t xml:space="preserve">. </w:t>
      </w:r>
    </w:p>
    <w:p w14:paraId="6B60D78A" w14:textId="73C792CF" w:rsidR="00471A35" w:rsidRPr="00F37ECD" w:rsidRDefault="00471A35" w:rsidP="00471A35">
      <w:pPr>
        <w:pStyle w:val="BodyText1"/>
      </w:pPr>
      <w:r w:rsidRPr="00F37ECD">
        <w:t xml:space="preserve">Avainsanoja voi olla </w:t>
      </w:r>
      <w:r w:rsidR="00F37ECD" w:rsidRPr="00F37ECD">
        <w:t>useita</w:t>
      </w:r>
      <w:r w:rsidRPr="00F37ECD">
        <w:t xml:space="preserve"> ja ne tulee luetella pilkulla eroteltuna.</w:t>
      </w:r>
    </w:p>
    <w:p w14:paraId="027CB8EB" w14:textId="57941125" w:rsidR="00E53C4C" w:rsidRPr="00F37ECD" w:rsidRDefault="00471A35" w:rsidP="00471A35">
      <w:pPr>
        <w:pStyle w:val="Otsikko2"/>
      </w:pPr>
      <w:bookmarkStart w:id="7" w:name="_Toc115681264"/>
      <w:bookmarkStart w:id="8" w:name="_Toc116024191"/>
      <w:r w:rsidRPr="00F37ECD">
        <w:t>Valmiin tekstin siirtäminen mallipohjaan</w:t>
      </w:r>
      <w:bookmarkEnd w:id="7"/>
      <w:bookmarkEnd w:id="8"/>
    </w:p>
    <w:p w14:paraId="7280B890" w14:textId="77777777" w:rsidR="00471A35" w:rsidRPr="00F37ECD" w:rsidRDefault="00471A35" w:rsidP="005B0839">
      <w:pPr>
        <w:pStyle w:val="BodyText1"/>
      </w:pPr>
      <w:r w:rsidRPr="00F37ECD">
        <w:t xml:space="preserve">Mallipohja toimii parhaiten, kun teksti kirjoitetaan suoraan mallipohjaan, mutta myös valmiin tekstin siirtäminen toisesta asiakirjasta on mahdollista. Valmiin tekstin liittämisessä on kuitenkin seikkoja, jotka pitää </w:t>
      </w:r>
      <w:r w:rsidRPr="005B0839">
        <w:t>huomioida</w:t>
      </w:r>
      <w:r w:rsidRPr="00F37ECD">
        <w:t>.</w:t>
      </w:r>
    </w:p>
    <w:p w14:paraId="4F355523" w14:textId="0C7ECAB3" w:rsidR="00471A35" w:rsidRDefault="00471A35" w:rsidP="00471A35">
      <w:pPr>
        <w:pStyle w:val="BodyText1"/>
      </w:pPr>
      <w:r w:rsidRPr="00F37ECD">
        <w:t xml:space="preserve">Jos olet käyttänyt tyylejä alkuperäisessä asiakirjassa, ne tulee poistaa ennen tekstin siirtämistä. Maalaa alkuperäisessä asiakirjassa teksti, jonka haluat siirtää mallipohjaan. Valitse </w:t>
      </w:r>
      <w:r w:rsidRPr="00F37ECD">
        <w:rPr>
          <w:b/>
        </w:rPr>
        <w:t>Aloitus</w:t>
      </w:r>
      <w:r w:rsidRPr="00F37ECD">
        <w:t xml:space="preserve"> (</w:t>
      </w:r>
      <w:r w:rsidRPr="00F37ECD">
        <w:rPr>
          <w:b/>
        </w:rPr>
        <w:t>Home</w:t>
      </w:r>
      <w:r w:rsidRPr="00F37ECD">
        <w:t xml:space="preserve">) -välilehden </w:t>
      </w:r>
      <w:r w:rsidRPr="00F37ECD">
        <w:rPr>
          <w:b/>
        </w:rPr>
        <w:t>Fontti</w:t>
      </w:r>
      <w:r w:rsidRPr="00F37ECD">
        <w:t xml:space="preserve"> (</w:t>
      </w:r>
      <w:r w:rsidRPr="00F37ECD">
        <w:rPr>
          <w:b/>
        </w:rPr>
        <w:t>Font</w:t>
      </w:r>
      <w:r w:rsidRPr="00F37ECD">
        <w:t xml:space="preserve">) -ryhmästä </w:t>
      </w:r>
      <w:r w:rsidRPr="00F37ECD">
        <w:rPr>
          <w:b/>
        </w:rPr>
        <w:t>Poista kaikki muotoilut</w:t>
      </w:r>
      <w:r w:rsidRPr="00F37ECD">
        <w:t xml:space="preserve"> (</w:t>
      </w:r>
      <w:r w:rsidRPr="00F37ECD">
        <w:rPr>
          <w:b/>
        </w:rPr>
        <w:t>Clear All Formatting</w:t>
      </w:r>
      <w:r w:rsidRPr="00F37ECD">
        <w:t xml:space="preserve">). Tämän jälkeen voit kopioida tekstin mallipohjaan. </w:t>
      </w:r>
    </w:p>
    <w:p w14:paraId="7732E487" w14:textId="2B1F6B08" w:rsidR="00EC30ED" w:rsidRPr="00F37ECD" w:rsidRDefault="00EC30ED" w:rsidP="00471A35">
      <w:pPr>
        <w:pStyle w:val="BodyText1"/>
      </w:pPr>
      <w:r>
        <w:rPr>
          <w:noProof/>
        </w:rPr>
        <w:drawing>
          <wp:inline distT="0" distB="0" distL="0" distR="0" wp14:anchorId="6F59D351" wp14:editId="4355F186">
            <wp:extent cx="3628571" cy="1238095"/>
            <wp:effectExtent l="0" t="0" r="0" b="635"/>
            <wp:docPr id="1" name="Kuva 1" descr="Poista kaikki muotoilut -ikoni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sta_muotoilut.PNG"/>
                    <pic:cNvPicPr/>
                  </pic:nvPicPr>
                  <pic:blipFill>
                    <a:blip r:embed="rId13">
                      <a:extLst>
                        <a:ext uri="{28A0092B-C50C-407E-A947-70E740481C1C}">
                          <a14:useLocalDpi xmlns:a14="http://schemas.microsoft.com/office/drawing/2010/main" val="0"/>
                        </a:ext>
                      </a:extLst>
                    </a:blip>
                    <a:stretch>
                      <a:fillRect/>
                    </a:stretch>
                  </pic:blipFill>
                  <pic:spPr>
                    <a:xfrm>
                      <a:off x="0" y="0"/>
                      <a:ext cx="3628571" cy="1238095"/>
                    </a:xfrm>
                    <a:prstGeom prst="rect">
                      <a:avLst/>
                    </a:prstGeom>
                  </pic:spPr>
                </pic:pic>
              </a:graphicData>
            </a:graphic>
          </wp:inline>
        </w:drawing>
      </w:r>
    </w:p>
    <w:p w14:paraId="4C0FFE0D" w14:textId="7778A2B1" w:rsidR="00471A35" w:rsidRPr="00F37ECD" w:rsidRDefault="00471A35" w:rsidP="00471A35">
      <w:pPr>
        <w:pStyle w:val="BodyText1"/>
      </w:pPr>
      <w:r w:rsidRPr="00F37ECD">
        <w:t>Jos kopioit koko asiakirjan valitsemalla kaikki (</w:t>
      </w:r>
      <w:r w:rsidRPr="00F37ECD">
        <w:rPr>
          <w:b/>
        </w:rPr>
        <w:t>Ctrl + A</w:t>
      </w:r>
      <w:r w:rsidRPr="00F37ECD">
        <w:t>), kopioituvat myös ylä- ja alatunnisteet sekä kaikki muut määritykset. Tämä sekoittaa pohjan asetukset. Kopioi siis mieluummin maalaamalla siirrettävät tekstit, taulukot ja kuviot.</w:t>
      </w:r>
    </w:p>
    <w:p w14:paraId="149F03EB" w14:textId="51FE7863" w:rsidR="001A4ADD" w:rsidRPr="00F37ECD" w:rsidRDefault="001A4ADD" w:rsidP="001A4ADD">
      <w:pPr>
        <w:pStyle w:val="Otsikko1"/>
      </w:pPr>
      <w:bookmarkStart w:id="9" w:name="_Toc115681265"/>
      <w:bookmarkStart w:id="10" w:name="_Toc116024192"/>
      <w:r w:rsidRPr="00F37ECD">
        <w:lastRenderedPageBreak/>
        <w:t>Saavutettavuus</w:t>
      </w:r>
      <w:bookmarkEnd w:id="9"/>
      <w:bookmarkEnd w:id="10"/>
    </w:p>
    <w:p w14:paraId="6D3BFE2A" w14:textId="32F5977A" w:rsidR="001A4ADD" w:rsidRPr="00F37ECD" w:rsidRDefault="001A4ADD" w:rsidP="00DE3E85">
      <w:pPr>
        <w:pStyle w:val="BodyText1"/>
      </w:pPr>
      <w:r w:rsidRPr="00F37ECD">
        <w:t xml:space="preserve">Euroopan unionin saavutettavuusdirektiivi astui voimaan 23.9.2020. Direktiivi velvoittaa </w:t>
      </w:r>
      <w:r w:rsidR="00AE003D">
        <w:t>Helsingin</w:t>
      </w:r>
      <w:r w:rsidRPr="00F37ECD">
        <w:t xml:space="preserve"> yliopistoa huolehtimaan siitä, että kaikki yliopiston julkisella verkkosivustolla jaettava aineisto (tekstit, kuvat, tiedostot, videot) ovat saavutettavia. Myös tutkielmatiedostojen tulee olla saavutettavia. Taito tuottaa saavutettavia sisältöjä on myös tärkeä työelämätaito. </w:t>
      </w:r>
    </w:p>
    <w:p w14:paraId="31927537" w14:textId="77777777" w:rsidR="001A4ADD" w:rsidRPr="00F37ECD" w:rsidRDefault="001A4ADD" w:rsidP="001A4ADD">
      <w:pPr>
        <w:pStyle w:val="BodyText1"/>
      </w:pPr>
      <w:r w:rsidRPr="00F37ECD">
        <w:t>Saavutettavuus muodostuu sisällön ymmärrettävyydestä ja teknisestä saavutettavuudesta. Tutkielma on saavutettava kun</w:t>
      </w:r>
    </w:p>
    <w:p w14:paraId="5AA77E72" w14:textId="77777777" w:rsidR="001A4ADD" w:rsidRPr="00F37ECD" w:rsidRDefault="001A4ADD" w:rsidP="00DE3E85">
      <w:pPr>
        <w:pStyle w:val="BodyText1"/>
        <w:numPr>
          <w:ilvl w:val="0"/>
          <w:numId w:val="19"/>
        </w:numPr>
        <w:spacing w:after="0"/>
        <w:ind w:left="1139" w:hanging="357"/>
      </w:pPr>
      <w:r w:rsidRPr="00F37ECD">
        <w:t>siinä on käytetty selkeää ja ymmärrettävää kieltä,</w:t>
      </w:r>
    </w:p>
    <w:p w14:paraId="66AAAF7B" w14:textId="77777777" w:rsidR="001A4ADD" w:rsidRPr="00F37ECD" w:rsidRDefault="001A4ADD" w:rsidP="00DE3E85">
      <w:pPr>
        <w:pStyle w:val="BodyText1"/>
        <w:numPr>
          <w:ilvl w:val="0"/>
          <w:numId w:val="19"/>
        </w:numPr>
        <w:spacing w:after="0"/>
        <w:ind w:left="1139" w:hanging="357"/>
      </w:pPr>
      <w:r w:rsidRPr="00F37ECD">
        <w:t>siinä on selkeä ja looginen rakenne,</w:t>
      </w:r>
    </w:p>
    <w:p w14:paraId="3D1AFA3E" w14:textId="77777777" w:rsidR="001A4ADD" w:rsidRPr="00F37ECD" w:rsidRDefault="001A4ADD" w:rsidP="00DE3E85">
      <w:pPr>
        <w:pStyle w:val="BodyText1"/>
        <w:numPr>
          <w:ilvl w:val="0"/>
          <w:numId w:val="19"/>
        </w:numPr>
        <w:spacing w:after="0"/>
        <w:ind w:left="1139" w:hanging="357"/>
      </w:pPr>
      <w:r w:rsidRPr="00F37ECD">
        <w:t>se on ulkoasultaan helppolukuinen,</w:t>
      </w:r>
    </w:p>
    <w:p w14:paraId="4EFF0054" w14:textId="77777777" w:rsidR="001A4ADD" w:rsidRPr="00F37ECD" w:rsidRDefault="001A4ADD" w:rsidP="001A4ADD">
      <w:pPr>
        <w:pStyle w:val="BodyText1"/>
        <w:numPr>
          <w:ilvl w:val="0"/>
          <w:numId w:val="19"/>
        </w:numPr>
      </w:pPr>
      <w:r w:rsidRPr="00F37ECD">
        <w:t>se täyttää teknisen saavutettavuuden vaatimukset.</w:t>
      </w:r>
    </w:p>
    <w:p w14:paraId="27BC6E42" w14:textId="147A5ACD" w:rsidR="001A4ADD" w:rsidRPr="00F37ECD" w:rsidRDefault="001A4ADD" w:rsidP="00DE3E85">
      <w:pPr>
        <w:pStyle w:val="BodyText1"/>
      </w:pPr>
      <w:r w:rsidRPr="00F37ECD">
        <w:t xml:space="preserve">Voit varmistaa tiedoston saavutettavuuden käyttämällä tämän mallipohjan sisältämiä tekstityylejä ja noudattamalla </w:t>
      </w:r>
      <w:r w:rsidR="000F3D59" w:rsidRPr="00F37ECD">
        <w:t>mallipohjassa</w:t>
      </w:r>
      <w:r w:rsidRPr="00F37ECD">
        <w:t xml:space="preserve"> annettuja ohjeita. Kun Word-tiedosto on </w:t>
      </w:r>
      <w:r w:rsidRPr="00DE3E85">
        <w:t>saavutettavuuden</w:t>
      </w:r>
      <w:r w:rsidRPr="00F37ECD">
        <w:t xml:space="preserve"> osalta kunnossa, onnistuu </w:t>
      </w:r>
      <w:r w:rsidR="00F37ECD" w:rsidRPr="00F37ECD">
        <w:t xml:space="preserve">myös </w:t>
      </w:r>
      <w:r w:rsidRPr="00F37ECD">
        <w:t xml:space="preserve">saavutettavan </w:t>
      </w:r>
      <w:r w:rsidR="008C6EBA" w:rsidRPr="008C6EBA">
        <w:t>PDF-</w:t>
      </w:r>
      <w:r w:rsidRPr="00F37ECD">
        <w:t xml:space="preserve">tiedoston </w:t>
      </w:r>
      <w:r w:rsidR="00F37ECD" w:rsidRPr="00F37ECD">
        <w:t>laatiminen</w:t>
      </w:r>
      <w:r w:rsidRPr="00F37ECD">
        <w:t xml:space="preserve"> vaivattomasti.</w:t>
      </w:r>
    </w:p>
    <w:p w14:paraId="02DEA85B" w14:textId="77777777" w:rsidR="001A4ADD" w:rsidRPr="00F37ECD" w:rsidRDefault="001A4ADD" w:rsidP="0005009A">
      <w:pPr>
        <w:pStyle w:val="Otsikko2"/>
      </w:pPr>
      <w:bookmarkStart w:id="11" w:name="_Toc115681266"/>
      <w:bookmarkStart w:id="12" w:name="_Toc116024193"/>
      <w:r w:rsidRPr="00F37ECD">
        <w:t>Näin teet saavutettavan asiakirjan</w:t>
      </w:r>
      <w:bookmarkEnd w:id="11"/>
      <w:bookmarkEnd w:id="12"/>
    </w:p>
    <w:p w14:paraId="32ED5E63" w14:textId="65AB7BCB" w:rsidR="001A4ADD" w:rsidRPr="00F37ECD" w:rsidRDefault="001A4ADD" w:rsidP="00FD6C6E">
      <w:pPr>
        <w:pStyle w:val="BodyText1"/>
        <w:numPr>
          <w:ilvl w:val="0"/>
          <w:numId w:val="44"/>
        </w:numPr>
        <w:spacing w:after="0"/>
        <w:ind w:left="714" w:hanging="357"/>
      </w:pPr>
      <w:r w:rsidRPr="00F37ECD">
        <w:t>Käytä eri otsikkotasoja loogisessa järjestyksessä (</w:t>
      </w:r>
      <w:r w:rsidR="00457BF0" w:rsidRPr="00457BF0">
        <w:t xml:space="preserve">Otsikko </w:t>
      </w:r>
      <w:r w:rsidRPr="00457BF0">
        <w:t xml:space="preserve">1 &gt; </w:t>
      </w:r>
      <w:r w:rsidR="00457BF0" w:rsidRPr="00457BF0">
        <w:t xml:space="preserve">Otsikko </w:t>
      </w:r>
      <w:r w:rsidRPr="00457BF0">
        <w:t xml:space="preserve">2 &gt; </w:t>
      </w:r>
      <w:r w:rsidR="00457BF0" w:rsidRPr="00457BF0">
        <w:t>Otsikko</w:t>
      </w:r>
      <w:r w:rsidRPr="00457BF0">
        <w:t xml:space="preserve"> 3</w:t>
      </w:r>
      <w:r w:rsidRPr="00F37ECD">
        <w:t xml:space="preserve">). Älä jätä tasoja välistä. </w:t>
      </w:r>
    </w:p>
    <w:p w14:paraId="574ABFB4" w14:textId="5C52115D" w:rsidR="001A4ADD" w:rsidRPr="00F37ECD" w:rsidRDefault="001A4ADD" w:rsidP="00FD6C6E">
      <w:pPr>
        <w:pStyle w:val="BodyText1"/>
        <w:numPr>
          <w:ilvl w:val="0"/>
          <w:numId w:val="44"/>
        </w:numPr>
        <w:spacing w:after="0"/>
        <w:ind w:left="714" w:hanging="357"/>
      </w:pPr>
      <w:r w:rsidRPr="00F37ECD">
        <w:t xml:space="preserve">Hyödynnä Wordin luettelotyylejä, sillä ne selkeyttävät rakennetta ja edistävät </w:t>
      </w:r>
      <w:r w:rsidRPr="00DE3E85">
        <w:t>saavutettavuutta</w:t>
      </w:r>
      <w:r w:rsidRPr="00F37ECD">
        <w:t>. Jos luettelon kohdilla ei ole selkeää järjestystä, käytä numeroimatonta luettelotyyliä.</w:t>
      </w:r>
    </w:p>
    <w:p w14:paraId="69A92EA9" w14:textId="77777777" w:rsidR="001A4ADD" w:rsidRPr="00F37ECD" w:rsidRDefault="001A4ADD" w:rsidP="00FD6C6E">
      <w:pPr>
        <w:pStyle w:val="BodyText1"/>
        <w:numPr>
          <w:ilvl w:val="0"/>
          <w:numId w:val="44"/>
        </w:numPr>
        <w:spacing w:after="0"/>
        <w:ind w:left="714" w:hanging="357"/>
      </w:pPr>
      <w:r w:rsidRPr="00F37ECD">
        <w:t xml:space="preserve">Suunnittele dokumentin rakenne ja sisältö. Mieti, mikä palvelee lukijaa mahdollisimman hyvin: teksti, kuva, lista, taulukko. </w:t>
      </w:r>
    </w:p>
    <w:p w14:paraId="1A6FF42C" w14:textId="77777777" w:rsidR="001A4ADD" w:rsidRPr="00F37ECD" w:rsidRDefault="001A4ADD" w:rsidP="00FD6C6E">
      <w:pPr>
        <w:pStyle w:val="BodyText1"/>
        <w:numPr>
          <w:ilvl w:val="0"/>
          <w:numId w:val="44"/>
        </w:numPr>
        <w:spacing w:after="0"/>
        <w:ind w:left="714" w:hanging="357"/>
      </w:pPr>
      <w:r w:rsidRPr="00F37ECD">
        <w:t>Älä tuo tekstisisältöä tiedostoon kuvana. Vältä myös kelluvien tekstilaatikoiden käyttöä, sillä ruudunlukuohjelma ei lue niitä oikein.</w:t>
      </w:r>
    </w:p>
    <w:p w14:paraId="53F6E93D" w14:textId="5370FC8B" w:rsidR="001A4ADD" w:rsidRDefault="001A4ADD" w:rsidP="00FD6C6E">
      <w:pPr>
        <w:pStyle w:val="BodyText1"/>
        <w:numPr>
          <w:ilvl w:val="0"/>
          <w:numId w:val="44"/>
        </w:numPr>
        <w:spacing w:after="0"/>
        <w:ind w:left="714" w:hanging="357"/>
      </w:pPr>
      <w:r w:rsidRPr="00F37ECD">
        <w:t>Huolehdi selkeästä ulkonäöstä. Käytä tekstin korostuskeinoja (kursivointia, lihavointia ja alleviivausta) harkiten. Huomaa, että alleviivaus on tarkoitettu ainoastaan linkeille.  </w:t>
      </w:r>
    </w:p>
    <w:p w14:paraId="30953F95" w14:textId="4419F818" w:rsidR="00DE3E85" w:rsidRDefault="00DE3E85" w:rsidP="00FD6C6E">
      <w:pPr>
        <w:pStyle w:val="BodyText1"/>
        <w:numPr>
          <w:ilvl w:val="0"/>
          <w:numId w:val="44"/>
        </w:numPr>
      </w:pPr>
      <w:r>
        <w:lastRenderedPageBreak/>
        <w:t xml:space="preserve">Muista huolehtia myös taulukoiden ja kuvien saavutettavuudesta (ks. luvut </w:t>
      </w:r>
      <w:r w:rsidR="000663C2">
        <w:fldChar w:fldCharType="begin"/>
      </w:r>
      <w:r w:rsidR="000663C2">
        <w:instrText xml:space="preserve"> REF _Ref61534045 \r \h </w:instrText>
      </w:r>
      <w:r w:rsidR="000663C2">
        <w:fldChar w:fldCharType="separate"/>
      </w:r>
      <w:r w:rsidR="00D46211">
        <w:rPr>
          <w:rFonts w:hint="eastAsia"/>
          <w:cs/>
        </w:rPr>
        <w:t>‎</w:t>
      </w:r>
      <w:r w:rsidR="00D46211">
        <w:t>3.4</w:t>
      </w:r>
      <w:r w:rsidR="000663C2">
        <w:fldChar w:fldCharType="end"/>
      </w:r>
      <w:r>
        <w:t xml:space="preserve"> ja </w:t>
      </w:r>
      <w:r w:rsidR="000663C2">
        <w:fldChar w:fldCharType="begin"/>
      </w:r>
      <w:r w:rsidR="000663C2">
        <w:instrText xml:space="preserve"> REF _Ref61534062 \r \h </w:instrText>
      </w:r>
      <w:r w:rsidR="000663C2">
        <w:fldChar w:fldCharType="separate"/>
      </w:r>
      <w:r w:rsidR="00D46211">
        <w:rPr>
          <w:rFonts w:hint="eastAsia"/>
          <w:cs/>
        </w:rPr>
        <w:t>‎</w:t>
      </w:r>
      <w:r w:rsidR="00D46211">
        <w:t>3.5</w:t>
      </w:r>
      <w:r w:rsidR="000663C2">
        <w:fldChar w:fldCharType="end"/>
      </w:r>
      <w:r>
        <w:t>).</w:t>
      </w:r>
    </w:p>
    <w:p w14:paraId="425EBE46" w14:textId="099CCB47" w:rsidR="001A4ADD" w:rsidRPr="00F37ECD" w:rsidRDefault="001A4ADD" w:rsidP="0005009A">
      <w:pPr>
        <w:pStyle w:val="Otsikko2"/>
      </w:pPr>
      <w:bookmarkStart w:id="13" w:name="_Toc53587248"/>
      <w:bookmarkStart w:id="14" w:name="_Toc115681267"/>
      <w:bookmarkStart w:id="15" w:name="_Toc116024194"/>
      <w:r w:rsidRPr="00F37ECD">
        <w:t>Määritä asiakirjasi kieli</w:t>
      </w:r>
      <w:bookmarkEnd w:id="13"/>
      <w:bookmarkEnd w:id="14"/>
      <w:bookmarkEnd w:id="15"/>
      <w:r w:rsidRPr="00F37ECD">
        <w:t xml:space="preserve"> </w:t>
      </w:r>
    </w:p>
    <w:p w14:paraId="2FDE9C03" w14:textId="40E49D0E" w:rsidR="001A4ADD" w:rsidRPr="00F37ECD" w:rsidRDefault="001A4ADD" w:rsidP="00DE3E85">
      <w:pPr>
        <w:pStyle w:val="BodyText1"/>
      </w:pPr>
      <w:r w:rsidRPr="00F37ECD">
        <w:t>Tutkielmapohjassa asiakirjan kieli (suomi/englanti) on määritelty valmiiksi. Jos suomenkielisessä asiakirjassa on vieraskielisiä osuuksia, voit merkitä niille oikean kielen:</w:t>
      </w:r>
      <w:r w:rsidR="00F37ECD" w:rsidRPr="00F37ECD">
        <w:t xml:space="preserve"> m</w:t>
      </w:r>
      <w:r w:rsidRPr="00F37ECD">
        <w:t>aalaa tiedostosta vieraskielinen teksti</w:t>
      </w:r>
      <w:r w:rsidR="00F37ECD" w:rsidRPr="00F37ECD">
        <w:t xml:space="preserve"> &gt; a</w:t>
      </w:r>
      <w:r w:rsidRPr="00F37ECD">
        <w:t xml:space="preserve">vaa </w:t>
      </w:r>
      <w:r w:rsidRPr="00F37ECD">
        <w:rPr>
          <w:b/>
        </w:rPr>
        <w:t xml:space="preserve">Tarkista (Review) </w:t>
      </w:r>
      <w:r w:rsidRPr="00F37ECD">
        <w:t xml:space="preserve">-valikko ja klikkaa </w:t>
      </w:r>
      <w:r w:rsidRPr="00F37ECD">
        <w:rPr>
          <w:b/>
        </w:rPr>
        <w:t>Kieli</w:t>
      </w:r>
      <w:r w:rsidRPr="00F37ECD">
        <w:t xml:space="preserve"> (</w:t>
      </w:r>
      <w:r w:rsidRPr="00F37ECD">
        <w:rPr>
          <w:b/>
        </w:rPr>
        <w:t>Language</w:t>
      </w:r>
      <w:r w:rsidRPr="00F37ECD">
        <w:t>) -kuvaketta</w:t>
      </w:r>
      <w:r w:rsidR="00F37ECD" w:rsidRPr="00F37ECD">
        <w:t xml:space="preserve"> &gt;</w:t>
      </w:r>
      <w:r w:rsidR="00B46536">
        <w:t xml:space="preserve"> </w:t>
      </w:r>
      <w:r w:rsidR="00B46536" w:rsidRPr="00B46536">
        <w:rPr>
          <w:b/>
        </w:rPr>
        <w:t>Määritä tekstintarkistuskieli (Set Proofing Language)</w:t>
      </w:r>
      <w:r w:rsidR="00B46536">
        <w:rPr>
          <w:b/>
        </w:rPr>
        <w:t xml:space="preserve"> &gt;</w:t>
      </w:r>
      <w:r w:rsidR="00F37ECD" w:rsidRPr="00F37ECD">
        <w:t xml:space="preserve"> v</w:t>
      </w:r>
      <w:r w:rsidRPr="00F37ECD">
        <w:t>alitse tekstin kieli</w:t>
      </w:r>
      <w:r w:rsidR="00B46536">
        <w:t xml:space="preserve">. </w:t>
      </w:r>
    </w:p>
    <w:p w14:paraId="0A13FDF4" w14:textId="36956C1D" w:rsidR="001A4ADD" w:rsidRPr="00F37ECD" w:rsidRDefault="001A4ADD" w:rsidP="0005009A">
      <w:pPr>
        <w:pStyle w:val="Otsikko2"/>
      </w:pPr>
      <w:bookmarkStart w:id="16" w:name="_Toc53587249"/>
      <w:bookmarkStart w:id="17" w:name="_Toc115681268"/>
      <w:bookmarkStart w:id="18" w:name="_Toc116024195"/>
      <w:r w:rsidRPr="00F37ECD">
        <w:t>Anna asiakirjallesi otsikko</w:t>
      </w:r>
      <w:bookmarkEnd w:id="16"/>
      <w:bookmarkEnd w:id="17"/>
      <w:bookmarkEnd w:id="18"/>
    </w:p>
    <w:p w14:paraId="04A2A8BB" w14:textId="1142210A" w:rsidR="001A4ADD" w:rsidRPr="00F37ECD" w:rsidRDefault="001A4ADD" w:rsidP="00DE3E85">
      <w:pPr>
        <w:pStyle w:val="BodyText1"/>
      </w:pPr>
      <w:r w:rsidRPr="00F37ECD">
        <w:t>Asiakirjan otsikon määrität seuraavasti:</w:t>
      </w:r>
      <w:r w:rsidR="00F37ECD" w:rsidRPr="00F37ECD">
        <w:t xml:space="preserve"> a</w:t>
      </w:r>
      <w:r w:rsidRPr="00F37ECD">
        <w:t xml:space="preserve">vaa </w:t>
      </w:r>
      <w:r w:rsidRPr="00F37ECD">
        <w:rPr>
          <w:b/>
        </w:rPr>
        <w:t>Tiedosto</w:t>
      </w:r>
      <w:r w:rsidRPr="00F37ECD">
        <w:t xml:space="preserve"> (</w:t>
      </w:r>
      <w:r w:rsidRPr="00F37ECD">
        <w:rPr>
          <w:b/>
        </w:rPr>
        <w:t>File</w:t>
      </w:r>
      <w:r w:rsidRPr="00F37ECD">
        <w:t>)</w:t>
      </w:r>
      <w:r w:rsidR="00F37ECD" w:rsidRPr="00F37ECD">
        <w:t xml:space="preserve"> </w:t>
      </w:r>
      <w:r w:rsidRPr="00F37ECD">
        <w:t xml:space="preserve">-valikosta kohta </w:t>
      </w:r>
      <w:r w:rsidRPr="00F37ECD">
        <w:rPr>
          <w:b/>
        </w:rPr>
        <w:t>Tiedot</w:t>
      </w:r>
      <w:r w:rsidRPr="00F37ECD">
        <w:t xml:space="preserve"> (</w:t>
      </w:r>
      <w:r w:rsidRPr="00F37ECD">
        <w:rPr>
          <w:b/>
        </w:rPr>
        <w:t>Info</w:t>
      </w:r>
      <w:r w:rsidRPr="00F37ECD">
        <w:t>)</w:t>
      </w:r>
      <w:r w:rsidR="00F37ECD" w:rsidRPr="00F37ECD">
        <w:t xml:space="preserve"> &gt; a</w:t>
      </w:r>
      <w:r w:rsidRPr="00F37ECD">
        <w:t>nna otsikoksi asiakirjan pääotsikko. </w:t>
      </w:r>
      <w:r w:rsidR="00F37ECD" w:rsidRPr="00F37ECD">
        <w:t xml:space="preserve"> </w:t>
      </w:r>
      <w:r w:rsidRPr="00F37ECD">
        <w:t>Huomaa, että asiakirjan otsikko on eri asia kuin tiedoston nimi.</w:t>
      </w:r>
    </w:p>
    <w:p w14:paraId="6F2FB412" w14:textId="77777777" w:rsidR="001A4ADD" w:rsidRPr="00F37ECD" w:rsidRDefault="001A4ADD" w:rsidP="0005009A">
      <w:pPr>
        <w:pStyle w:val="Otsikko2"/>
      </w:pPr>
      <w:bookmarkStart w:id="19" w:name="_Toc53587250"/>
      <w:bookmarkStart w:id="20" w:name="_Ref61533888"/>
      <w:bookmarkStart w:id="21" w:name="_Toc115681269"/>
      <w:bookmarkStart w:id="22" w:name="_Toc116024196"/>
      <w:r w:rsidRPr="00F37ECD">
        <w:t>Tarkista saavutettavuus</w:t>
      </w:r>
      <w:bookmarkEnd w:id="19"/>
      <w:bookmarkEnd w:id="20"/>
      <w:bookmarkEnd w:id="21"/>
      <w:bookmarkEnd w:id="22"/>
    </w:p>
    <w:p w14:paraId="25DE99DE" w14:textId="55235EA1" w:rsidR="001A4ADD" w:rsidRPr="00F37ECD" w:rsidRDefault="001A4ADD" w:rsidP="00DE3E85">
      <w:pPr>
        <w:pStyle w:val="BodyText1"/>
      </w:pPr>
      <w:r w:rsidRPr="00F37ECD">
        <w:t>Kun asiakirjasi on valmis, tarkista dokumentin helppokäyttöisyys (saavutettavuus):</w:t>
      </w:r>
      <w:r w:rsidR="00F37ECD" w:rsidRPr="00F37ECD">
        <w:t xml:space="preserve"> a</w:t>
      </w:r>
      <w:r w:rsidRPr="00F37ECD">
        <w:t xml:space="preserve">vaa </w:t>
      </w:r>
      <w:r w:rsidRPr="00F37ECD">
        <w:rPr>
          <w:b/>
        </w:rPr>
        <w:t>Tiedosto</w:t>
      </w:r>
      <w:r w:rsidRPr="00F37ECD">
        <w:t xml:space="preserve"> (</w:t>
      </w:r>
      <w:r w:rsidRPr="00F37ECD">
        <w:rPr>
          <w:b/>
        </w:rPr>
        <w:t>File</w:t>
      </w:r>
      <w:r w:rsidRPr="00F37ECD">
        <w:t xml:space="preserve">) -valikosta kohta </w:t>
      </w:r>
      <w:r w:rsidRPr="00F37ECD">
        <w:rPr>
          <w:b/>
        </w:rPr>
        <w:t>Tiedot</w:t>
      </w:r>
      <w:r w:rsidRPr="00F37ECD">
        <w:t xml:space="preserve"> (</w:t>
      </w:r>
      <w:r w:rsidRPr="00F37ECD">
        <w:rPr>
          <w:b/>
        </w:rPr>
        <w:t>Info</w:t>
      </w:r>
      <w:r w:rsidRPr="00F37ECD">
        <w:t>)</w:t>
      </w:r>
      <w:r w:rsidR="00F37ECD" w:rsidRPr="00F37ECD">
        <w:t xml:space="preserve"> &gt; v</w:t>
      </w:r>
      <w:r w:rsidRPr="00F37ECD">
        <w:t xml:space="preserve">alitse kohta </w:t>
      </w:r>
      <w:r w:rsidRPr="00F37ECD">
        <w:rPr>
          <w:b/>
        </w:rPr>
        <w:t>Tarkista ongelmien varalta</w:t>
      </w:r>
      <w:r w:rsidRPr="00F37ECD">
        <w:t xml:space="preserve"> (</w:t>
      </w:r>
      <w:r w:rsidRPr="00F37ECD">
        <w:rPr>
          <w:b/>
        </w:rPr>
        <w:t>Check for Issues</w:t>
      </w:r>
      <w:r w:rsidRPr="00F37ECD">
        <w:t>)</w:t>
      </w:r>
      <w:r w:rsidR="00F37ECD" w:rsidRPr="00F37ECD">
        <w:t xml:space="preserve"> &gt; v</w:t>
      </w:r>
      <w:r w:rsidRPr="00F37ECD">
        <w:t xml:space="preserve">alitse </w:t>
      </w:r>
      <w:r w:rsidRPr="00F37ECD">
        <w:rPr>
          <w:b/>
        </w:rPr>
        <w:t>Tarkista helppokäyttöisyys</w:t>
      </w:r>
      <w:r w:rsidRPr="00F37ECD">
        <w:t xml:space="preserve"> (</w:t>
      </w:r>
      <w:r w:rsidRPr="00F37ECD">
        <w:rPr>
          <w:b/>
        </w:rPr>
        <w:t>Check Accessibility</w:t>
      </w:r>
      <w:r w:rsidRPr="00F37ECD">
        <w:t>)</w:t>
      </w:r>
      <w:r w:rsidR="00F37ECD" w:rsidRPr="00F37ECD">
        <w:t xml:space="preserve"> &gt; k</w:t>
      </w:r>
      <w:r w:rsidRPr="00F37ECD">
        <w:t>orjaa puutteelliset kohdat.</w:t>
      </w:r>
    </w:p>
    <w:p w14:paraId="3231FC72" w14:textId="303CBC38" w:rsidR="00F43A4C" w:rsidRPr="00F37ECD" w:rsidRDefault="00D532A7" w:rsidP="00B25843">
      <w:pPr>
        <w:pStyle w:val="Otsikko1"/>
      </w:pPr>
      <w:bookmarkStart w:id="23" w:name="_Toc115681270"/>
      <w:bookmarkStart w:id="24" w:name="_Toc116024197"/>
      <w:r w:rsidRPr="00F37ECD">
        <w:lastRenderedPageBreak/>
        <w:t>Mallipohj</w:t>
      </w:r>
      <w:r w:rsidR="001A4ADD" w:rsidRPr="00F37ECD">
        <w:t xml:space="preserve">an asetukset ja tyylit </w:t>
      </w:r>
      <w:r w:rsidR="00455DE5" w:rsidRPr="00F37ECD">
        <w:t>(</w:t>
      </w:r>
      <w:r w:rsidR="00457BF0">
        <w:t>Otsikko</w:t>
      </w:r>
      <w:r w:rsidR="00455DE5" w:rsidRPr="00F37ECD">
        <w:t xml:space="preserve"> 1)</w:t>
      </w:r>
      <w:bookmarkEnd w:id="23"/>
      <w:bookmarkEnd w:id="24"/>
    </w:p>
    <w:p w14:paraId="2ABB0D5A" w14:textId="6B39B428" w:rsidR="00835E5A" w:rsidRPr="00F37ECD" w:rsidRDefault="00835E5A" w:rsidP="00DE3E85">
      <w:pPr>
        <w:pStyle w:val="BodyText1"/>
      </w:pPr>
      <w:r w:rsidRPr="00F37ECD">
        <w:t xml:space="preserve">Opinnäytteessä ensimmäinen numeroitava luku on johdanto. </w:t>
      </w:r>
      <w:r w:rsidRPr="00DE3E85">
        <w:t>Kaikki</w:t>
      </w:r>
      <w:r w:rsidRPr="00F37ECD">
        <w:t xml:space="preserve"> tekstiluvut numeroidaan. Lähteitä ja liitteitä ei numeroida. </w:t>
      </w:r>
    </w:p>
    <w:p w14:paraId="36ECCA21" w14:textId="08FFB144" w:rsidR="009730B6" w:rsidRPr="00F37ECD" w:rsidRDefault="00DA4B27" w:rsidP="001A4ADD">
      <w:pPr>
        <w:pStyle w:val="Otsikko2"/>
      </w:pPr>
      <w:bookmarkStart w:id="25" w:name="_Toc115681271"/>
      <w:bookmarkStart w:id="26" w:name="_Toc116024198"/>
      <w:r w:rsidRPr="00F37ECD">
        <w:t>Mallipohjan asetukset</w:t>
      </w:r>
      <w:r w:rsidR="00455DE5" w:rsidRPr="00F37ECD">
        <w:t xml:space="preserve"> (</w:t>
      </w:r>
      <w:r w:rsidR="00457BF0">
        <w:t>Otsikko</w:t>
      </w:r>
      <w:r w:rsidR="00455DE5" w:rsidRPr="00F37ECD">
        <w:t xml:space="preserve"> </w:t>
      </w:r>
      <w:r w:rsidR="00457BF0">
        <w:t>2</w:t>
      </w:r>
      <w:r w:rsidR="00455DE5" w:rsidRPr="00F37ECD">
        <w:t>)</w:t>
      </w:r>
      <w:bookmarkEnd w:id="25"/>
      <w:bookmarkEnd w:id="26"/>
    </w:p>
    <w:p w14:paraId="7CDE18C5" w14:textId="6873129D" w:rsidR="00E53C4C" w:rsidRPr="00F37ECD" w:rsidRDefault="00E53C4C" w:rsidP="00E53C4C">
      <w:pPr>
        <w:pStyle w:val="Otsikko3"/>
      </w:pPr>
      <w:bookmarkStart w:id="27" w:name="_Toc115681272"/>
      <w:bookmarkStart w:id="28" w:name="_Toc116024199"/>
      <w:r w:rsidRPr="00F37ECD">
        <w:t>Mallipohjan kirjaimet</w:t>
      </w:r>
      <w:r w:rsidR="00457BF0">
        <w:t xml:space="preserve"> (Otsikko 3)</w:t>
      </w:r>
      <w:bookmarkEnd w:id="27"/>
      <w:bookmarkEnd w:id="28"/>
    </w:p>
    <w:p w14:paraId="72E7C097" w14:textId="6FBCE8ED" w:rsidR="00DA4B27" w:rsidRPr="00F37ECD" w:rsidRDefault="00DA4B27" w:rsidP="00DE3E85">
      <w:pPr>
        <w:pStyle w:val="BodyText1"/>
      </w:pPr>
      <w:r w:rsidRPr="00F37ECD">
        <w:t>Mallipohjassa käytetään kahta kirjainta</w:t>
      </w:r>
      <w:r w:rsidR="006D7412" w:rsidRPr="00F37ECD">
        <w:t xml:space="preserve"> (fonttia)</w:t>
      </w:r>
      <w:r w:rsidRPr="00F37ECD">
        <w:t>: otsikoissa kirjain on Arial</w:t>
      </w:r>
      <w:r w:rsidR="000F3D59" w:rsidRPr="00F37ECD">
        <w:t>. Arialia käytetään myös kaavojen, kuvioiden ja kuvien (kuva)teksteissä.</w:t>
      </w:r>
      <w:r w:rsidRPr="00F37ECD">
        <w:t xml:space="preserve"> </w:t>
      </w:r>
      <w:r w:rsidR="000F3D59" w:rsidRPr="00F37ECD">
        <w:t>T</w:t>
      </w:r>
      <w:r w:rsidRPr="00F37ECD">
        <w:t>ekstikappaleissa</w:t>
      </w:r>
      <w:r w:rsidR="000F3D59" w:rsidRPr="00F37ECD">
        <w:t xml:space="preserve"> käytettävä kirjain on</w:t>
      </w:r>
      <w:r w:rsidRPr="00F37ECD">
        <w:t xml:space="preserve"> </w:t>
      </w:r>
      <w:r w:rsidR="00C61F62">
        <w:t>Georgia</w:t>
      </w:r>
      <w:r w:rsidRPr="00F37ECD">
        <w:t xml:space="preserve">. </w:t>
      </w:r>
      <w:r w:rsidR="008520A9" w:rsidRPr="00F37ECD">
        <w:t>Kun käytät tämän mallipohjan tyylejä, kirjaimet ja rivivälit tulevat automaattisesti oikein.</w:t>
      </w:r>
    </w:p>
    <w:p w14:paraId="2930D632" w14:textId="6B69A993" w:rsidR="00E53C4C" w:rsidRPr="00F37ECD" w:rsidRDefault="00E53C4C" w:rsidP="00E53C4C">
      <w:pPr>
        <w:pStyle w:val="Otsikko3"/>
      </w:pPr>
      <w:bookmarkStart w:id="29" w:name="_Toc115681273"/>
      <w:bookmarkStart w:id="30" w:name="_Toc116024200"/>
      <w:r w:rsidRPr="00F37ECD">
        <w:t>Mallipohjan sivuasetukset</w:t>
      </w:r>
      <w:bookmarkEnd w:id="29"/>
      <w:bookmarkEnd w:id="30"/>
    </w:p>
    <w:p w14:paraId="1A480273" w14:textId="77777777" w:rsidR="00F37ECD" w:rsidRPr="00F37ECD" w:rsidRDefault="00DA4B27" w:rsidP="00DE3E85">
      <w:pPr>
        <w:pStyle w:val="BodyText1"/>
      </w:pPr>
      <w:r w:rsidRPr="00F37ECD">
        <w:t>Mallipohja</w:t>
      </w:r>
      <w:r w:rsidR="006D7412" w:rsidRPr="00F37ECD">
        <w:t>n sivuasetukset ovat</w:t>
      </w:r>
      <w:r w:rsidRPr="00F37ECD">
        <w:t xml:space="preserve">: </w:t>
      </w:r>
    </w:p>
    <w:p w14:paraId="03D8E6F6" w14:textId="77777777" w:rsidR="00F37ECD" w:rsidRPr="00F37ECD" w:rsidRDefault="00DA4B27" w:rsidP="00DE3E85">
      <w:pPr>
        <w:pStyle w:val="BodyText1"/>
        <w:numPr>
          <w:ilvl w:val="0"/>
          <w:numId w:val="41"/>
        </w:numPr>
        <w:spacing w:after="0"/>
        <w:ind w:left="714" w:hanging="357"/>
      </w:pPr>
      <w:r w:rsidRPr="00F37ECD">
        <w:t>sivun koko A4 (210</w:t>
      </w:r>
      <w:r w:rsidR="0005009A" w:rsidRPr="00F37ECD">
        <w:t xml:space="preserve"> </w:t>
      </w:r>
      <w:r w:rsidRPr="00F37ECD">
        <w:t>x</w:t>
      </w:r>
      <w:r w:rsidR="0005009A" w:rsidRPr="00F37ECD">
        <w:t xml:space="preserve"> </w:t>
      </w:r>
      <w:r w:rsidRPr="00F37ECD">
        <w:t>297 mm)</w:t>
      </w:r>
    </w:p>
    <w:p w14:paraId="53115EBD" w14:textId="77777777" w:rsidR="00F37ECD" w:rsidRPr="00F37ECD" w:rsidRDefault="0084491D" w:rsidP="00DE3E85">
      <w:pPr>
        <w:pStyle w:val="BodyText1"/>
        <w:numPr>
          <w:ilvl w:val="0"/>
          <w:numId w:val="41"/>
        </w:numPr>
        <w:spacing w:after="0"/>
        <w:ind w:left="714" w:hanging="357"/>
      </w:pPr>
      <w:r w:rsidRPr="00F37ECD">
        <w:t>ylä- ja alamarginaalit 2,5 cm</w:t>
      </w:r>
    </w:p>
    <w:p w14:paraId="25493A37" w14:textId="701EFF26" w:rsidR="006C1B79" w:rsidRPr="00F37ECD" w:rsidRDefault="0084491D" w:rsidP="00DE3E85">
      <w:pPr>
        <w:pStyle w:val="BodyText1"/>
        <w:numPr>
          <w:ilvl w:val="0"/>
          <w:numId w:val="41"/>
        </w:numPr>
      </w:pPr>
      <w:r w:rsidRPr="00F37ECD">
        <w:t>vase</w:t>
      </w:r>
      <w:r w:rsidR="006C1B79" w:rsidRPr="00F37ECD">
        <w:t>mman</w:t>
      </w:r>
      <w:r w:rsidRPr="00F37ECD">
        <w:t xml:space="preserve"> ja oikea</w:t>
      </w:r>
      <w:r w:rsidR="006C1B79" w:rsidRPr="00F37ECD">
        <w:t xml:space="preserve">n reunan marginaalit </w:t>
      </w:r>
      <w:r w:rsidRPr="00F37ECD">
        <w:t xml:space="preserve">2 cm. </w:t>
      </w:r>
      <w:r w:rsidR="008C6EBA">
        <w:t>Jos painatat opinnäytetyön, kysy kirjapainosta sopivat nidontavarat ja lisää ne tiedostoon.</w:t>
      </w:r>
    </w:p>
    <w:p w14:paraId="3AE22B25" w14:textId="10978978" w:rsidR="006D7412" w:rsidRPr="00F37ECD" w:rsidRDefault="006D7412" w:rsidP="00DE3E85">
      <w:pPr>
        <w:pStyle w:val="BodyText1"/>
      </w:pPr>
      <w:r w:rsidRPr="00F37ECD">
        <w:t xml:space="preserve">Kaikissa mallipohjassa käytettävissä tyyleissä on tekstin vasen reuna tasattu ja oikeassa reunassa </w:t>
      </w:r>
      <w:r w:rsidR="00F37ECD" w:rsidRPr="00F37ECD">
        <w:t>on</w:t>
      </w:r>
      <w:r w:rsidRPr="00F37ECD">
        <w:t xml:space="preserve"> liehu (sitä ei ole tasattu).</w:t>
      </w:r>
      <w:r w:rsidR="0005009A" w:rsidRPr="00F37ECD">
        <w:t xml:space="preserve"> Liehureuna parantaa asiakirjan saavutettavuutta.</w:t>
      </w:r>
    </w:p>
    <w:p w14:paraId="410731D6" w14:textId="7BED9184" w:rsidR="00E53C4C" w:rsidRPr="00F37ECD" w:rsidRDefault="00E53C4C" w:rsidP="00E53C4C">
      <w:pPr>
        <w:pStyle w:val="Otsikko3"/>
      </w:pPr>
      <w:bookmarkStart w:id="31" w:name="_Toc115681274"/>
      <w:bookmarkStart w:id="32" w:name="_Toc116024201"/>
      <w:r w:rsidRPr="00F37ECD">
        <w:t>Sivunumerointi</w:t>
      </w:r>
      <w:bookmarkEnd w:id="31"/>
      <w:bookmarkEnd w:id="32"/>
    </w:p>
    <w:p w14:paraId="351316FA" w14:textId="4DCD2A76" w:rsidR="004273C4" w:rsidRPr="00F37ECD" w:rsidRDefault="006D7412" w:rsidP="00DE3E85">
      <w:pPr>
        <w:pStyle w:val="BodyText1"/>
      </w:pPr>
      <w:r w:rsidRPr="00F37ECD">
        <w:t>Sivunumerointi alkaa tutkielman ensimmäiseltä sivulta, mutta sivunumero tulee näkyviin vasta johdannon ensimmäiseltä sivulta alkaen.</w:t>
      </w:r>
      <w:r w:rsidR="00E53C4C" w:rsidRPr="00F37ECD">
        <w:t xml:space="preserve"> Sivunumerot on määritelty mallipohjaan valmiiksi sivun </w:t>
      </w:r>
      <w:r w:rsidR="00EF5BA5">
        <w:t>oikeaan</w:t>
      </w:r>
      <w:r w:rsidR="00E53C4C" w:rsidRPr="00F37ECD">
        <w:t xml:space="preserve"> ylälaitaan.</w:t>
      </w:r>
      <w:r w:rsidRPr="00F37ECD">
        <w:t xml:space="preserve"> </w:t>
      </w:r>
    </w:p>
    <w:p w14:paraId="22781BFE" w14:textId="3F4575C7" w:rsidR="00E53C4C" w:rsidRPr="00F37ECD" w:rsidRDefault="00F37ECD" w:rsidP="00E53C4C">
      <w:pPr>
        <w:pStyle w:val="BodyText1"/>
      </w:pPr>
      <w:r>
        <w:t>Jos käytät Wordin työkaluja sisällys- ja lähdeluettelon tai kuvio-, kuva- tai liiteluettelojen laatimi</w:t>
      </w:r>
      <w:r w:rsidR="00B46536">
        <w:t>s</w:t>
      </w:r>
      <w:r>
        <w:t xml:space="preserve">eksi, muista lopuksi </w:t>
      </w:r>
      <w:r w:rsidR="00E53C4C" w:rsidRPr="00F37ECD">
        <w:t xml:space="preserve">päivittää </w:t>
      </w:r>
      <w:r>
        <w:t>luettelot</w:t>
      </w:r>
      <w:r w:rsidR="00FB5DD4">
        <w:t xml:space="preserve"> (ks. luku </w:t>
      </w:r>
      <w:r w:rsidR="00267A6D">
        <w:fldChar w:fldCharType="begin"/>
      </w:r>
      <w:r w:rsidR="00267A6D">
        <w:instrText xml:space="preserve"> REF _Ref115681924 \r \h </w:instrText>
      </w:r>
      <w:r w:rsidR="00267A6D">
        <w:fldChar w:fldCharType="separate"/>
      </w:r>
      <w:r w:rsidR="00D46211">
        <w:rPr>
          <w:rFonts w:hint="eastAsia"/>
          <w:cs/>
        </w:rPr>
        <w:t>‎</w:t>
      </w:r>
      <w:r w:rsidR="00D46211">
        <w:t>3.8</w:t>
      </w:r>
      <w:r w:rsidR="00267A6D">
        <w:fldChar w:fldCharType="end"/>
      </w:r>
      <w:r w:rsidR="00FB5DD4">
        <w:t>)</w:t>
      </w:r>
    </w:p>
    <w:p w14:paraId="5BA751B0" w14:textId="245CF593" w:rsidR="000C6291" w:rsidRPr="00F37ECD" w:rsidRDefault="00DA4B27" w:rsidP="001A4ADD">
      <w:pPr>
        <w:pStyle w:val="Otsikko2"/>
      </w:pPr>
      <w:bookmarkStart w:id="33" w:name="_Toc115681275"/>
      <w:bookmarkStart w:id="34" w:name="_Toc116024202"/>
      <w:r w:rsidRPr="00F37ECD">
        <w:lastRenderedPageBreak/>
        <w:t>Mallipohjan</w:t>
      </w:r>
      <w:r w:rsidR="000C6291" w:rsidRPr="00F37ECD">
        <w:t xml:space="preserve"> tyylit</w:t>
      </w:r>
      <w:bookmarkEnd w:id="33"/>
      <w:bookmarkEnd w:id="34"/>
    </w:p>
    <w:p w14:paraId="044B79A6" w14:textId="1DDBAF96" w:rsidR="006D7412" w:rsidRDefault="00BF03CF" w:rsidP="00DE3E85">
      <w:pPr>
        <w:pStyle w:val="BodyText1"/>
      </w:pPr>
      <w:r w:rsidRPr="00F37ECD">
        <w:t xml:space="preserve">Käytä kaikkeen </w:t>
      </w:r>
      <w:r w:rsidR="00E53C4C" w:rsidRPr="00F37ECD">
        <w:t>asiakirjasi</w:t>
      </w:r>
      <w:r w:rsidRPr="00F37ECD">
        <w:t xml:space="preserve"> tekstisisältöön tämän </w:t>
      </w:r>
      <w:r w:rsidR="00B335EF" w:rsidRPr="00F37ECD">
        <w:t>mallipohjan</w:t>
      </w:r>
      <w:r w:rsidRPr="00F37ECD">
        <w:t xml:space="preserve"> sisältämiä tekstityylejä.</w:t>
      </w:r>
      <w:r w:rsidR="00F30C26">
        <w:t xml:space="preserve"> Jos et käytä tyylejä, mallipohja ei toimi</w:t>
      </w:r>
      <w:r w:rsidR="008C6EBA">
        <w:t xml:space="preserve"> tarkoitetulla tavalla</w:t>
      </w:r>
      <w:r w:rsidR="00F30C26">
        <w:t>.</w:t>
      </w:r>
      <w:r w:rsidRPr="00F37ECD">
        <w:t xml:space="preserve"> </w:t>
      </w:r>
      <w:r w:rsidR="006D7412" w:rsidRPr="00F37ECD">
        <w:t>Tyylejä käyttämällä kaikki kirjaimet, niiden koot ja rivivälit tulevat automaattisesti oikein. Se on tärkeää tutkielman saavutettavuuden kannalta. Älä muuta tyylien asetuksia.</w:t>
      </w:r>
    </w:p>
    <w:p w14:paraId="646DB933" w14:textId="08EB2979" w:rsidR="00DE3E85" w:rsidRDefault="00DE3E85" w:rsidP="00DE3E85">
      <w:pPr>
        <w:pStyle w:val="BodyText1"/>
      </w:pPr>
      <w:r>
        <w:t>Mallipohjassa käytettävät tyylit:</w:t>
      </w:r>
    </w:p>
    <w:p w14:paraId="40A2C3E0" w14:textId="1E3574FF" w:rsidR="00DE3E85" w:rsidRDefault="00DE3E85" w:rsidP="00DE3E85">
      <w:pPr>
        <w:pStyle w:val="BodyText1"/>
        <w:numPr>
          <w:ilvl w:val="0"/>
          <w:numId w:val="42"/>
        </w:numPr>
        <w:spacing w:after="0"/>
      </w:pPr>
      <w:r>
        <w:t>Abstract</w:t>
      </w:r>
    </w:p>
    <w:p w14:paraId="03D62904" w14:textId="5352D741" w:rsidR="00DE3E85" w:rsidRDefault="00DE3E85" w:rsidP="00DE3E85">
      <w:pPr>
        <w:pStyle w:val="BodyText1"/>
        <w:numPr>
          <w:ilvl w:val="0"/>
          <w:numId w:val="42"/>
        </w:numPr>
        <w:spacing w:after="0"/>
      </w:pPr>
      <w:r>
        <w:t>Body Text1</w:t>
      </w:r>
    </w:p>
    <w:p w14:paraId="2C18BE38" w14:textId="6EE9A127" w:rsidR="00DE10DC" w:rsidRDefault="00DE10DC" w:rsidP="00DE3E85">
      <w:pPr>
        <w:pStyle w:val="BodyText1"/>
        <w:numPr>
          <w:ilvl w:val="0"/>
          <w:numId w:val="42"/>
        </w:numPr>
        <w:spacing w:after="0"/>
      </w:pPr>
      <w:r>
        <w:t>Citation / Lainaus</w:t>
      </w:r>
    </w:p>
    <w:p w14:paraId="460CE05D" w14:textId="67D2A3C0" w:rsidR="00DE3E85" w:rsidRDefault="00DE3E85" w:rsidP="00DE3E85">
      <w:pPr>
        <w:pStyle w:val="BodyText1"/>
        <w:numPr>
          <w:ilvl w:val="0"/>
          <w:numId w:val="42"/>
        </w:numPr>
        <w:spacing w:after="0"/>
      </w:pPr>
      <w:r>
        <w:t>Figure caption text</w:t>
      </w:r>
    </w:p>
    <w:p w14:paraId="396374E0" w14:textId="436B1D33" w:rsidR="00DE3E85" w:rsidRDefault="00DE3E85" w:rsidP="00DE3E85">
      <w:pPr>
        <w:pStyle w:val="BodyText1"/>
        <w:numPr>
          <w:ilvl w:val="0"/>
          <w:numId w:val="42"/>
        </w:numPr>
        <w:spacing w:after="0"/>
      </w:pPr>
      <w:r>
        <w:t>References</w:t>
      </w:r>
    </w:p>
    <w:p w14:paraId="7F4C0125" w14:textId="597CD991" w:rsidR="00DE3E85" w:rsidRPr="00DE3E85" w:rsidRDefault="00DE3E85" w:rsidP="00DE3E85">
      <w:pPr>
        <w:pStyle w:val="BodyText1"/>
        <w:numPr>
          <w:ilvl w:val="0"/>
          <w:numId w:val="42"/>
        </w:numPr>
        <w:spacing w:after="0"/>
        <w:rPr>
          <w:lang w:val="en-US"/>
        </w:rPr>
      </w:pPr>
      <w:r w:rsidRPr="00DE3E85">
        <w:rPr>
          <w:lang w:val="en-US"/>
        </w:rPr>
        <w:t>Table caption text</w:t>
      </w:r>
    </w:p>
    <w:p w14:paraId="25B37A9A" w14:textId="67307B79" w:rsidR="00DE3E85" w:rsidRDefault="00DE3E85" w:rsidP="00DE3E85">
      <w:pPr>
        <w:pStyle w:val="BodyText1"/>
        <w:numPr>
          <w:ilvl w:val="0"/>
          <w:numId w:val="42"/>
        </w:numPr>
        <w:spacing w:after="0"/>
        <w:rPr>
          <w:lang w:val="en-US"/>
        </w:rPr>
      </w:pPr>
      <w:r w:rsidRPr="00DE3E85">
        <w:rPr>
          <w:lang w:val="en-US"/>
        </w:rPr>
        <w:t>Table text</w:t>
      </w:r>
    </w:p>
    <w:p w14:paraId="49FDB1D7" w14:textId="10178D13" w:rsidR="00DE3E85" w:rsidRDefault="00DE3E85" w:rsidP="00DE3E85">
      <w:pPr>
        <w:pStyle w:val="BodyText1"/>
        <w:numPr>
          <w:ilvl w:val="0"/>
          <w:numId w:val="42"/>
        </w:numPr>
        <w:spacing w:after="0"/>
        <w:rPr>
          <w:lang w:val="en-US"/>
        </w:rPr>
      </w:pPr>
      <w:r>
        <w:rPr>
          <w:lang w:val="en-US"/>
        </w:rPr>
        <w:t>Thesis footnote</w:t>
      </w:r>
    </w:p>
    <w:p w14:paraId="7483081C" w14:textId="77D74B7A" w:rsidR="00DE3E85" w:rsidRDefault="00DE3E85" w:rsidP="00DE3E85">
      <w:pPr>
        <w:pStyle w:val="BodyText1"/>
        <w:numPr>
          <w:ilvl w:val="0"/>
          <w:numId w:val="42"/>
        </w:numPr>
        <w:spacing w:after="0"/>
        <w:rPr>
          <w:lang w:val="en-US"/>
        </w:rPr>
      </w:pPr>
      <w:r>
        <w:rPr>
          <w:lang w:val="en-US"/>
        </w:rPr>
        <w:t>Title</w:t>
      </w:r>
      <w:r w:rsidR="00DE10DC">
        <w:rPr>
          <w:lang w:val="en-US"/>
        </w:rPr>
        <w:t xml:space="preserve"> </w:t>
      </w:r>
      <w:r>
        <w:rPr>
          <w:lang w:val="en-US"/>
        </w:rPr>
        <w:t>/</w:t>
      </w:r>
      <w:r w:rsidR="00DE10DC">
        <w:rPr>
          <w:lang w:val="en-US"/>
        </w:rPr>
        <w:t xml:space="preserve"> T</w:t>
      </w:r>
      <w:r>
        <w:rPr>
          <w:lang w:val="en-US"/>
        </w:rPr>
        <w:t>utkielman otsikko</w:t>
      </w:r>
    </w:p>
    <w:p w14:paraId="6816260D" w14:textId="39EC726A" w:rsidR="00DE3E85" w:rsidRDefault="00457BF0" w:rsidP="00DE3E85">
      <w:pPr>
        <w:pStyle w:val="BodyText1"/>
        <w:numPr>
          <w:ilvl w:val="0"/>
          <w:numId w:val="42"/>
        </w:numPr>
        <w:spacing w:after="0"/>
        <w:rPr>
          <w:lang w:val="en-US"/>
        </w:rPr>
      </w:pPr>
      <w:r>
        <w:rPr>
          <w:lang w:val="en-US"/>
        </w:rPr>
        <w:t>Otsikko 1 (</w:t>
      </w:r>
      <w:r w:rsidR="00DE3E85">
        <w:rPr>
          <w:lang w:val="en-US"/>
        </w:rPr>
        <w:t>Heading 1</w:t>
      </w:r>
      <w:r>
        <w:rPr>
          <w:lang w:val="en-US"/>
        </w:rPr>
        <w:t>)</w:t>
      </w:r>
    </w:p>
    <w:p w14:paraId="252B8E68" w14:textId="1CAF3D66" w:rsidR="00DE3E85" w:rsidRDefault="00457BF0" w:rsidP="00DE3E85">
      <w:pPr>
        <w:pStyle w:val="BodyText1"/>
        <w:numPr>
          <w:ilvl w:val="0"/>
          <w:numId w:val="42"/>
        </w:numPr>
        <w:spacing w:after="0"/>
        <w:rPr>
          <w:lang w:val="en-US"/>
        </w:rPr>
      </w:pPr>
      <w:r>
        <w:rPr>
          <w:lang w:val="en-US"/>
        </w:rPr>
        <w:t>Otsikko 2 (</w:t>
      </w:r>
      <w:r w:rsidR="00DE3E85">
        <w:rPr>
          <w:lang w:val="en-US"/>
        </w:rPr>
        <w:t>Heading 2</w:t>
      </w:r>
      <w:r>
        <w:rPr>
          <w:lang w:val="en-US"/>
        </w:rPr>
        <w:t>)</w:t>
      </w:r>
    </w:p>
    <w:p w14:paraId="37C3E0D7" w14:textId="2E1355BF" w:rsidR="00DE3E85" w:rsidRDefault="00457BF0" w:rsidP="00DE3E85">
      <w:pPr>
        <w:pStyle w:val="BodyText1"/>
        <w:numPr>
          <w:ilvl w:val="0"/>
          <w:numId w:val="42"/>
        </w:numPr>
        <w:spacing w:after="0"/>
        <w:rPr>
          <w:lang w:val="en-US"/>
        </w:rPr>
      </w:pPr>
      <w:r>
        <w:rPr>
          <w:lang w:val="en-US"/>
        </w:rPr>
        <w:t>Otsikko 3 (</w:t>
      </w:r>
      <w:r w:rsidR="00DE3E85">
        <w:rPr>
          <w:lang w:val="en-US"/>
        </w:rPr>
        <w:t>Heading 3</w:t>
      </w:r>
      <w:r>
        <w:rPr>
          <w:lang w:val="en-US"/>
        </w:rPr>
        <w:t>)</w:t>
      </w:r>
    </w:p>
    <w:p w14:paraId="6B44099E" w14:textId="71C6DD8D" w:rsidR="00DE3E85" w:rsidRDefault="00DE3E85" w:rsidP="00DE3E85">
      <w:pPr>
        <w:pStyle w:val="BodyText1"/>
        <w:numPr>
          <w:ilvl w:val="0"/>
          <w:numId w:val="42"/>
        </w:numPr>
        <w:spacing w:after="0"/>
        <w:rPr>
          <w:lang w:val="en-US"/>
        </w:rPr>
      </w:pPr>
      <w:r>
        <w:rPr>
          <w:lang w:val="en-US"/>
        </w:rPr>
        <w:t>TOC 1</w:t>
      </w:r>
    </w:p>
    <w:p w14:paraId="752E701E" w14:textId="53A522E7" w:rsidR="00DE3E85" w:rsidRDefault="00DE3E85" w:rsidP="00DE3E85">
      <w:pPr>
        <w:pStyle w:val="BodyText1"/>
        <w:numPr>
          <w:ilvl w:val="0"/>
          <w:numId w:val="42"/>
        </w:numPr>
        <w:spacing w:after="0"/>
        <w:rPr>
          <w:lang w:val="en-US"/>
        </w:rPr>
      </w:pPr>
      <w:r>
        <w:rPr>
          <w:lang w:val="en-US"/>
        </w:rPr>
        <w:t>TOC 2</w:t>
      </w:r>
    </w:p>
    <w:p w14:paraId="0138E4A5" w14:textId="2E3E9A49" w:rsidR="00DE3E85" w:rsidRDefault="00DE3E85" w:rsidP="00DE3E85">
      <w:pPr>
        <w:pStyle w:val="BodyText1"/>
        <w:numPr>
          <w:ilvl w:val="0"/>
          <w:numId w:val="42"/>
        </w:numPr>
        <w:spacing w:after="0"/>
        <w:rPr>
          <w:lang w:val="en-US"/>
        </w:rPr>
      </w:pPr>
      <w:r>
        <w:rPr>
          <w:lang w:val="en-US"/>
        </w:rPr>
        <w:t>TOC 3</w:t>
      </w:r>
    </w:p>
    <w:p w14:paraId="32B1B2EB" w14:textId="701C90F9" w:rsidR="00DE3E85" w:rsidRDefault="00DE3E85" w:rsidP="00DE3E85">
      <w:pPr>
        <w:pStyle w:val="BodyText1"/>
        <w:numPr>
          <w:ilvl w:val="0"/>
          <w:numId w:val="42"/>
        </w:numPr>
        <w:rPr>
          <w:lang w:val="en-US"/>
        </w:rPr>
      </w:pPr>
      <w:r>
        <w:rPr>
          <w:lang w:val="en-US"/>
        </w:rPr>
        <w:t>TOC Heading</w:t>
      </w:r>
    </w:p>
    <w:p w14:paraId="790E3D72" w14:textId="77777777" w:rsidR="00495417" w:rsidRDefault="00495417" w:rsidP="00157DD8">
      <w:pPr>
        <w:pStyle w:val="BodyText1"/>
      </w:pPr>
    </w:p>
    <w:p w14:paraId="7E8F4355" w14:textId="77777777" w:rsidR="00495417" w:rsidRDefault="00495417" w:rsidP="00157DD8">
      <w:pPr>
        <w:pStyle w:val="BodyText1"/>
      </w:pPr>
    </w:p>
    <w:p w14:paraId="637EB16A" w14:textId="77777777" w:rsidR="00495417" w:rsidRDefault="00495417" w:rsidP="00157DD8">
      <w:pPr>
        <w:pStyle w:val="BodyText1"/>
      </w:pPr>
    </w:p>
    <w:p w14:paraId="70A67556" w14:textId="77777777" w:rsidR="00495417" w:rsidRDefault="00495417" w:rsidP="00157DD8">
      <w:pPr>
        <w:pStyle w:val="BodyText1"/>
      </w:pPr>
    </w:p>
    <w:p w14:paraId="69704771" w14:textId="77777777" w:rsidR="00495417" w:rsidRDefault="00495417" w:rsidP="00157DD8">
      <w:pPr>
        <w:pStyle w:val="BodyText1"/>
      </w:pPr>
    </w:p>
    <w:p w14:paraId="0C0ECC48" w14:textId="77777777" w:rsidR="00495417" w:rsidRDefault="00495417" w:rsidP="00157DD8">
      <w:pPr>
        <w:pStyle w:val="BodyText1"/>
      </w:pPr>
    </w:p>
    <w:p w14:paraId="6362B4A1" w14:textId="1371B3E3" w:rsidR="00EC65FF" w:rsidRDefault="00157DD8" w:rsidP="00157DD8">
      <w:pPr>
        <w:pStyle w:val="BodyText1"/>
      </w:pPr>
      <w:r w:rsidRPr="00F37ECD">
        <w:lastRenderedPageBreak/>
        <w:t xml:space="preserve">Tyylit ovat kappalekohtaisia eli tyyli koskee kahden rivinvaihdon väliin jäävää tekstiä. </w:t>
      </w:r>
      <w:r w:rsidR="00BF03CF" w:rsidRPr="00F37ECD">
        <w:t xml:space="preserve">Tyylipaneelin, josta voit </w:t>
      </w:r>
      <w:r w:rsidR="006D7412" w:rsidRPr="00F37ECD">
        <w:t xml:space="preserve">valita </w:t>
      </w:r>
      <w:r w:rsidR="00EC65FF">
        <w:t xml:space="preserve">ja josta näet </w:t>
      </w:r>
      <w:r w:rsidR="006D7412" w:rsidRPr="00F37ECD">
        <w:t>kulloisenkin tekstikappaleen tyylin</w:t>
      </w:r>
      <w:r w:rsidR="00BF03CF" w:rsidRPr="00F37ECD">
        <w:t xml:space="preserve">, </w:t>
      </w:r>
      <w:r w:rsidR="00A27745">
        <w:t xml:space="preserve">löydät </w:t>
      </w:r>
      <w:r w:rsidR="00835E5A" w:rsidRPr="00EC65FF">
        <w:rPr>
          <w:b/>
        </w:rPr>
        <w:t>Koti</w:t>
      </w:r>
      <w:r w:rsidR="00EC65FF">
        <w:rPr>
          <w:b/>
        </w:rPr>
        <w:t xml:space="preserve"> (</w:t>
      </w:r>
      <w:r w:rsidR="00BF03CF" w:rsidRPr="00EC65FF">
        <w:rPr>
          <w:b/>
        </w:rPr>
        <w:t>Home</w:t>
      </w:r>
      <w:r w:rsidR="00EC65FF">
        <w:rPr>
          <w:b/>
        </w:rPr>
        <w:t xml:space="preserve">) </w:t>
      </w:r>
      <w:r w:rsidR="00BF03CF" w:rsidRPr="00F37ECD">
        <w:t>-välilehden yläpaneelin oikeasta reunasta</w:t>
      </w:r>
      <w:r w:rsidR="00A27745">
        <w:t>. Vaihda tekstikappaleen tyyliä klikkaamalla tekstissä kohtaan, jolle haluat määrittää tyylin &gt;</w:t>
      </w:r>
      <w:r w:rsidR="00BF03CF" w:rsidRPr="00F37ECD">
        <w:t xml:space="preserve"> </w:t>
      </w:r>
      <w:r w:rsidR="00835E5A" w:rsidRPr="00F37ECD">
        <w:rPr>
          <w:b/>
        </w:rPr>
        <w:t>Tyyli</w:t>
      </w:r>
      <w:r w:rsidR="00A27745">
        <w:rPr>
          <w:b/>
        </w:rPr>
        <w:t xml:space="preserve">t </w:t>
      </w:r>
      <w:r w:rsidR="00835E5A" w:rsidRPr="00F37ECD">
        <w:t>(</w:t>
      </w:r>
      <w:r w:rsidR="00BF03CF" w:rsidRPr="00F37ECD">
        <w:rPr>
          <w:b/>
        </w:rPr>
        <w:t>Styles</w:t>
      </w:r>
      <w:r w:rsidR="00835E5A" w:rsidRPr="00F37ECD">
        <w:t>)</w:t>
      </w:r>
      <w:r w:rsidR="00BF03CF" w:rsidRPr="00F37ECD">
        <w:t xml:space="preserve"> </w:t>
      </w:r>
      <w:r w:rsidR="00EC65FF">
        <w:t>&gt;</w:t>
      </w:r>
      <w:r w:rsidR="00BF03CF" w:rsidRPr="00F37ECD">
        <w:t xml:space="preserve"> valitse oikea tyyli. </w:t>
      </w:r>
    </w:p>
    <w:p w14:paraId="0987FDD3" w14:textId="30F2092A" w:rsidR="00A27745" w:rsidRDefault="00A27745" w:rsidP="00157DD8">
      <w:pPr>
        <w:pStyle w:val="BodyText1"/>
      </w:pPr>
      <w:r>
        <w:rPr>
          <w:noProof/>
        </w:rPr>
        <w:drawing>
          <wp:inline distT="0" distB="0" distL="0" distR="0" wp14:anchorId="50565DCF" wp14:editId="0922F631">
            <wp:extent cx="2314898" cy="1133633"/>
            <wp:effectExtent l="0" t="0" r="9525" b="9525"/>
            <wp:docPr id="5" name="Kuva 5" descr="Tyylipaneeli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ylit.PNG"/>
                    <pic:cNvPicPr/>
                  </pic:nvPicPr>
                  <pic:blipFill>
                    <a:blip r:embed="rId14">
                      <a:extLst>
                        <a:ext uri="{28A0092B-C50C-407E-A947-70E740481C1C}">
                          <a14:useLocalDpi xmlns:a14="http://schemas.microsoft.com/office/drawing/2010/main" val="0"/>
                        </a:ext>
                      </a:extLst>
                    </a:blip>
                    <a:stretch>
                      <a:fillRect/>
                    </a:stretch>
                  </pic:blipFill>
                  <pic:spPr>
                    <a:xfrm>
                      <a:off x="0" y="0"/>
                      <a:ext cx="2314898" cy="1133633"/>
                    </a:xfrm>
                    <a:prstGeom prst="rect">
                      <a:avLst/>
                    </a:prstGeom>
                  </pic:spPr>
                </pic:pic>
              </a:graphicData>
            </a:graphic>
          </wp:inline>
        </w:drawing>
      </w:r>
    </w:p>
    <w:p w14:paraId="3AD8E922" w14:textId="60BE6F8C" w:rsidR="00157DD8" w:rsidRPr="00157DD8" w:rsidRDefault="008520A9" w:rsidP="00157DD8">
      <w:pPr>
        <w:pStyle w:val="Otsikko3"/>
      </w:pPr>
      <w:bookmarkStart w:id="35" w:name="_Toc115681276"/>
      <w:bookmarkStart w:id="36" w:name="_Toc116024203"/>
      <w:r w:rsidRPr="00F37ECD">
        <w:t>Otsikot</w:t>
      </w:r>
      <w:bookmarkEnd w:id="35"/>
      <w:bookmarkEnd w:id="36"/>
    </w:p>
    <w:p w14:paraId="7D083055" w14:textId="352C3EB3" w:rsidR="008520A9" w:rsidRPr="00F37ECD" w:rsidRDefault="008520A9" w:rsidP="00DE3E85">
      <w:pPr>
        <w:pStyle w:val="BodyText1"/>
      </w:pPr>
      <w:r w:rsidRPr="00F37ECD">
        <w:t xml:space="preserve">Jos jaat luvun alalukuihin, niitä tulee olla aina vähintään kaksi. Ensimmäisen tason (koko luvun) otsikkona (X) käytetään tyyliä </w:t>
      </w:r>
      <w:r w:rsidR="00457BF0" w:rsidRPr="00457BF0">
        <w:rPr>
          <w:b/>
        </w:rPr>
        <w:t>Otsikko 1</w:t>
      </w:r>
      <w:r w:rsidR="00457BF0">
        <w:t xml:space="preserve"> (</w:t>
      </w:r>
      <w:r w:rsidRPr="00F37ECD">
        <w:rPr>
          <w:b/>
        </w:rPr>
        <w:t>Heading 1</w:t>
      </w:r>
      <w:r w:rsidR="00457BF0" w:rsidRPr="00457BF0">
        <w:t>)</w:t>
      </w:r>
      <w:r w:rsidRPr="00F37ECD">
        <w:t xml:space="preserve">, toisen tason (X.X) otsikossa tyyliä </w:t>
      </w:r>
      <w:r w:rsidR="00457BF0" w:rsidRPr="00457BF0">
        <w:rPr>
          <w:b/>
        </w:rPr>
        <w:t xml:space="preserve">Otsikko </w:t>
      </w:r>
      <w:r w:rsidR="00457BF0">
        <w:rPr>
          <w:b/>
        </w:rPr>
        <w:t>2 (</w:t>
      </w:r>
      <w:r w:rsidRPr="00F37ECD">
        <w:rPr>
          <w:b/>
        </w:rPr>
        <w:t>Heading 2</w:t>
      </w:r>
      <w:r w:rsidR="00457BF0">
        <w:rPr>
          <w:b/>
        </w:rPr>
        <w:t>)</w:t>
      </w:r>
      <w:r w:rsidR="00457BF0">
        <w:t xml:space="preserve"> ja</w:t>
      </w:r>
      <w:r w:rsidRPr="00F37ECD">
        <w:t xml:space="preserve"> kolmannen tason otsikossa (X.X.X) tyyliä </w:t>
      </w:r>
      <w:r w:rsidR="00457BF0" w:rsidRPr="00457BF0">
        <w:rPr>
          <w:b/>
        </w:rPr>
        <w:t xml:space="preserve">Otsikko </w:t>
      </w:r>
      <w:r w:rsidR="00457BF0">
        <w:rPr>
          <w:b/>
        </w:rPr>
        <w:t>3 (</w:t>
      </w:r>
      <w:r w:rsidRPr="00F37ECD">
        <w:rPr>
          <w:b/>
        </w:rPr>
        <w:t>Heading 3</w:t>
      </w:r>
      <w:r w:rsidR="00457BF0">
        <w:rPr>
          <w:b/>
        </w:rPr>
        <w:t>)</w:t>
      </w:r>
      <w:r w:rsidRPr="00F37ECD">
        <w:t xml:space="preserve">. </w:t>
      </w:r>
    </w:p>
    <w:p w14:paraId="449AEF16" w14:textId="1B3014B7" w:rsidR="008520A9" w:rsidRPr="00F37ECD" w:rsidRDefault="008520A9" w:rsidP="008520A9">
      <w:pPr>
        <w:pStyle w:val="BodyText1"/>
      </w:pPr>
      <w:r w:rsidRPr="00F37ECD">
        <w:t>Otsikoiden ylä- tai alapuolelle ei lisätä tyhjää riviä.</w:t>
      </w:r>
    </w:p>
    <w:p w14:paraId="4C32D1ED" w14:textId="6E832AB4" w:rsidR="008520A9" w:rsidRPr="00F37ECD" w:rsidRDefault="008520A9" w:rsidP="008520A9">
      <w:pPr>
        <w:pStyle w:val="Otsikko3"/>
      </w:pPr>
      <w:bookmarkStart w:id="37" w:name="_Toc115681277"/>
      <w:bookmarkStart w:id="38" w:name="_Toc116024204"/>
      <w:r w:rsidRPr="00F37ECD">
        <w:t>Normaali teksti</w:t>
      </w:r>
      <w:bookmarkEnd w:id="37"/>
      <w:bookmarkEnd w:id="38"/>
    </w:p>
    <w:p w14:paraId="2A467453" w14:textId="33937200" w:rsidR="00EC65FF" w:rsidRDefault="008520A9" w:rsidP="00DE3E85">
      <w:pPr>
        <w:pStyle w:val="BodyText1"/>
      </w:pPr>
      <w:r w:rsidRPr="00F37ECD">
        <w:t xml:space="preserve">Niin sanotuissa leipätekstikappaleissa käytettävä tyyli </w:t>
      </w:r>
      <w:r w:rsidR="00DE3E85">
        <w:t xml:space="preserve">on </w:t>
      </w:r>
      <w:r w:rsidRPr="00F37ECD">
        <w:rPr>
          <w:b/>
        </w:rPr>
        <w:t xml:space="preserve">Body </w:t>
      </w:r>
      <w:r w:rsidR="00DE3E85">
        <w:rPr>
          <w:b/>
        </w:rPr>
        <w:t>T</w:t>
      </w:r>
      <w:r w:rsidRPr="00F37ECD">
        <w:rPr>
          <w:b/>
        </w:rPr>
        <w:t>ext</w:t>
      </w:r>
      <w:r w:rsidR="00DE3E85">
        <w:rPr>
          <w:b/>
        </w:rPr>
        <w:t xml:space="preserve"> </w:t>
      </w:r>
      <w:r w:rsidRPr="00F37ECD">
        <w:rPr>
          <w:b/>
        </w:rPr>
        <w:t>1</w:t>
      </w:r>
      <w:r w:rsidR="00DE3E85" w:rsidRPr="00DE3E85">
        <w:t>.</w:t>
      </w:r>
      <w:r w:rsidRPr="00DE3E85">
        <w:t xml:space="preserve"> </w:t>
      </w:r>
    </w:p>
    <w:p w14:paraId="0C4C446E" w14:textId="07576FFF" w:rsidR="008520A9" w:rsidRDefault="00EC65FF" w:rsidP="00EC65FF">
      <w:pPr>
        <w:pStyle w:val="BodyText1"/>
      </w:pPr>
      <w:r>
        <w:t>K</w:t>
      </w:r>
      <w:r w:rsidR="008520A9" w:rsidRPr="00F37ECD">
        <w:t>appaleiden väliin ei lisätä tyhjää riviä.</w:t>
      </w:r>
    </w:p>
    <w:p w14:paraId="40702BCE" w14:textId="2EBF9E34" w:rsidR="00DE10DC" w:rsidRDefault="0053124E" w:rsidP="00DE10DC">
      <w:pPr>
        <w:pStyle w:val="CitationLainaus"/>
      </w:pPr>
      <w:r>
        <w:t>K</w:t>
      </w:r>
      <w:r w:rsidR="00DE10DC">
        <w:t xml:space="preserve">ahta virkettä pidemmissä lainauksissa käytetään omaa tyyliä </w:t>
      </w:r>
      <w:r w:rsidR="00DE10DC" w:rsidRPr="00DE10DC">
        <w:rPr>
          <w:b/>
        </w:rPr>
        <w:t>Citation / Lainaus</w:t>
      </w:r>
      <w:r w:rsidR="00DE10DC">
        <w:t xml:space="preserve">, jossa tekstin vasen ja oikea reuna on sisennetty. </w:t>
      </w:r>
      <w:r>
        <w:t xml:space="preserve">Sisennettyihin lainauksiin ei merkitä lainausmerkkejä. </w:t>
      </w:r>
    </w:p>
    <w:p w14:paraId="75CCFA00" w14:textId="457A49A8" w:rsidR="00495417" w:rsidRDefault="00495417" w:rsidP="00DE10DC">
      <w:pPr>
        <w:pStyle w:val="CitationLainaus"/>
      </w:pPr>
    </w:p>
    <w:p w14:paraId="7F688E1D" w14:textId="77777777" w:rsidR="00495417" w:rsidRPr="00DE10DC" w:rsidRDefault="00495417" w:rsidP="00DE10DC">
      <w:pPr>
        <w:pStyle w:val="CitationLainaus"/>
      </w:pPr>
    </w:p>
    <w:p w14:paraId="16B3AE9F" w14:textId="71FBEE67" w:rsidR="0084491D" w:rsidRPr="00F37ECD" w:rsidRDefault="00157DD8" w:rsidP="00B25843">
      <w:pPr>
        <w:pStyle w:val="Otsikko2"/>
      </w:pPr>
      <w:bookmarkStart w:id="39" w:name="_Toc115681278"/>
      <w:bookmarkStart w:id="40" w:name="_Toc116024205"/>
      <w:r>
        <w:lastRenderedPageBreak/>
        <w:t>V</w:t>
      </w:r>
      <w:r w:rsidR="00455DE5" w:rsidRPr="00F37ECD">
        <w:t>iitteet</w:t>
      </w:r>
      <w:bookmarkEnd w:id="39"/>
      <w:bookmarkEnd w:id="40"/>
    </w:p>
    <w:p w14:paraId="5C979A70" w14:textId="2EEC0CC5" w:rsidR="00455DE5" w:rsidRDefault="0084060B" w:rsidP="00DE3E85">
      <w:pPr>
        <w:pStyle w:val="BodyText1"/>
      </w:pPr>
      <w:r w:rsidRPr="00F37ECD">
        <w:t xml:space="preserve">Jos tutkielmasi sisältää ala- tai loppuviitteitä, käytä niissä tyyliä </w:t>
      </w:r>
      <w:r w:rsidRPr="00F37ECD">
        <w:rPr>
          <w:b/>
        </w:rPr>
        <w:t xml:space="preserve">Thesis </w:t>
      </w:r>
      <w:r w:rsidR="00457BF0">
        <w:rPr>
          <w:b/>
        </w:rPr>
        <w:t>f</w:t>
      </w:r>
      <w:r w:rsidRPr="00F37ECD">
        <w:rPr>
          <w:b/>
        </w:rPr>
        <w:t>ootnote</w:t>
      </w:r>
      <w:r w:rsidRPr="00F37ECD">
        <w:t xml:space="preserve">. </w:t>
      </w:r>
      <w:r w:rsidR="0084491D" w:rsidRPr="00F37ECD">
        <w:t xml:space="preserve">Syötä </w:t>
      </w:r>
      <w:r w:rsidR="00A27745">
        <w:t>v</w:t>
      </w:r>
      <w:r w:rsidR="0084491D" w:rsidRPr="00F37ECD">
        <w:t>iite</w:t>
      </w:r>
      <w:r w:rsidR="00455DE5" w:rsidRPr="00F37ECD">
        <w:t>:</w:t>
      </w:r>
      <w:r w:rsidR="0084491D" w:rsidRPr="00F37ECD">
        <w:t xml:space="preserve"> </w:t>
      </w:r>
      <w:r w:rsidR="00EC65FF">
        <w:t>v</w:t>
      </w:r>
      <w:r w:rsidRPr="00F37ECD">
        <w:t xml:space="preserve">alitse </w:t>
      </w:r>
      <w:r w:rsidRPr="00F37ECD">
        <w:rPr>
          <w:b/>
        </w:rPr>
        <w:t>Viittaukset</w:t>
      </w:r>
      <w:r w:rsidRPr="00F37ECD">
        <w:t xml:space="preserve"> (</w:t>
      </w:r>
      <w:r w:rsidR="0084491D" w:rsidRPr="00F37ECD">
        <w:rPr>
          <w:b/>
        </w:rPr>
        <w:t>References</w:t>
      </w:r>
      <w:r w:rsidRPr="00F37ECD">
        <w:t>)</w:t>
      </w:r>
      <w:r w:rsidR="00EC65FF">
        <w:t xml:space="preserve"> &gt; v</w:t>
      </w:r>
      <w:r w:rsidR="00455DE5" w:rsidRPr="00F37ECD">
        <w:t xml:space="preserve">alitse </w:t>
      </w:r>
      <w:r w:rsidRPr="00F37ECD">
        <w:rPr>
          <w:b/>
        </w:rPr>
        <w:t xml:space="preserve">Lisää </w:t>
      </w:r>
      <w:r w:rsidR="00A27745">
        <w:rPr>
          <w:b/>
        </w:rPr>
        <w:t>ala</w:t>
      </w:r>
      <w:r w:rsidRPr="00F37ECD">
        <w:rPr>
          <w:b/>
        </w:rPr>
        <w:t>viite</w:t>
      </w:r>
      <w:r w:rsidRPr="00F37ECD">
        <w:t xml:space="preserve"> (</w:t>
      </w:r>
      <w:r w:rsidR="00455DE5" w:rsidRPr="00F37ECD">
        <w:rPr>
          <w:b/>
        </w:rPr>
        <w:t>I</w:t>
      </w:r>
      <w:r w:rsidR="0084491D" w:rsidRPr="00F37ECD">
        <w:rPr>
          <w:b/>
        </w:rPr>
        <w:t>nsert Footnote</w:t>
      </w:r>
      <w:r w:rsidRPr="00F37ECD">
        <w:t>)</w:t>
      </w:r>
      <w:r w:rsidR="00DE3E85">
        <w:rPr>
          <w:rStyle w:val="Alaviitteenviite"/>
        </w:rPr>
        <w:footnoteReference w:id="1"/>
      </w:r>
      <w:r w:rsidR="00A27745">
        <w:t xml:space="preserve"> tai </w:t>
      </w:r>
      <w:r w:rsidR="00A27745" w:rsidRPr="00A27745">
        <w:rPr>
          <w:b/>
        </w:rPr>
        <w:t>Lisää loppuviite (Insert Endnote)</w:t>
      </w:r>
      <w:r w:rsidR="00A27745">
        <w:t>.</w:t>
      </w:r>
    </w:p>
    <w:p w14:paraId="3D6BFC86" w14:textId="4E5D27B7" w:rsidR="007B354E" w:rsidRPr="00F37ECD" w:rsidRDefault="007B354E" w:rsidP="00DE3E85">
      <w:pPr>
        <w:pStyle w:val="BodyText1"/>
      </w:pPr>
      <w:r>
        <w:rPr>
          <w:noProof/>
        </w:rPr>
        <w:drawing>
          <wp:inline distT="0" distB="0" distL="0" distR="0" wp14:anchorId="66C972D1" wp14:editId="7FA13DBA">
            <wp:extent cx="1857143" cy="1180952"/>
            <wp:effectExtent l="0" t="0" r="0" b="635"/>
            <wp:docPr id="8" name="Kuva 8" descr="Lisää alaviite- ja Lisää loppuviite -ikonit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itteet.PNG"/>
                    <pic:cNvPicPr/>
                  </pic:nvPicPr>
                  <pic:blipFill>
                    <a:blip r:embed="rId15">
                      <a:extLst>
                        <a:ext uri="{28A0092B-C50C-407E-A947-70E740481C1C}">
                          <a14:useLocalDpi xmlns:a14="http://schemas.microsoft.com/office/drawing/2010/main" val="0"/>
                        </a:ext>
                      </a:extLst>
                    </a:blip>
                    <a:stretch>
                      <a:fillRect/>
                    </a:stretch>
                  </pic:blipFill>
                  <pic:spPr>
                    <a:xfrm>
                      <a:off x="0" y="0"/>
                      <a:ext cx="1857143" cy="1180952"/>
                    </a:xfrm>
                    <a:prstGeom prst="rect">
                      <a:avLst/>
                    </a:prstGeom>
                  </pic:spPr>
                </pic:pic>
              </a:graphicData>
            </a:graphic>
          </wp:inline>
        </w:drawing>
      </w:r>
    </w:p>
    <w:p w14:paraId="51D37261" w14:textId="702FCDC3" w:rsidR="00455DE5" w:rsidRPr="00F37ECD" w:rsidRDefault="00455DE5" w:rsidP="00455DE5">
      <w:pPr>
        <w:pStyle w:val="Otsikko2"/>
        <w:jc w:val="both"/>
      </w:pPr>
      <w:bookmarkStart w:id="41" w:name="_Toc53587254"/>
      <w:bookmarkStart w:id="42" w:name="_Ref61534045"/>
      <w:bookmarkStart w:id="43" w:name="_Toc115681279"/>
      <w:bookmarkStart w:id="44" w:name="_Toc116024206"/>
      <w:r w:rsidRPr="00F37ECD">
        <w:t>Taulukot</w:t>
      </w:r>
      <w:bookmarkEnd w:id="41"/>
      <w:bookmarkEnd w:id="42"/>
      <w:bookmarkEnd w:id="43"/>
      <w:bookmarkEnd w:id="44"/>
    </w:p>
    <w:p w14:paraId="7A341BDA" w14:textId="6D270AA4" w:rsidR="00090436" w:rsidRPr="00F37ECD" w:rsidRDefault="00090436" w:rsidP="00090436">
      <w:pPr>
        <w:pStyle w:val="Otsikko3"/>
      </w:pPr>
      <w:bookmarkStart w:id="45" w:name="_Toc115681280"/>
      <w:bookmarkStart w:id="46" w:name="_Toc116024207"/>
      <w:r w:rsidRPr="00F37ECD">
        <w:t>Taulukoiden muotoilu</w:t>
      </w:r>
      <w:bookmarkEnd w:id="45"/>
      <w:bookmarkEnd w:id="46"/>
    </w:p>
    <w:p w14:paraId="4F38AC0B" w14:textId="0B6547C4" w:rsidR="00090436" w:rsidRPr="00EC65FF" w:rsidRDefault="00090436" w:rsidP="00DE3E85">
      <w:pPr>
        <w:pStyle w:val="BodyText1"/>
      </w:pPr>
      <w:r w:rsidRPr="00EC65FF">
        <w:t xml:space="preserve">Sijoita pitkä taulukko samalle sivulle aina kuin vain mahdollista. </w:t>
      </w:r>
      <w:r w:rsidR="000663C2">
        <w:t>Muista määritellä otsikkorivi</w:t>
      </w:r>
      <w:r w:rsidR="00EC65FF">
        <w:t xml:space="preserve"> (ks. ohje seuraavassa alaluvussa)</w:t>
      </w:r>
      <w:r w:rsidRPr="00EC65FF">
        <w:t>.</w:t>
      </w:r>
    </w:p>
    <w:p w14:paraId="69566D25" w14:textId="2225324A" w:rsidR="00EC65FF" w:rsidRDefault="00EC65FF" w:rsidP="00EC65FF">
      <w:pPr>
        <w:pStyle w:val="BodyText1"/>
      </w:pPr>
      <w:r w:rsidRPr="00F37ECD">
        <w:t>Tauluko</w:t>
      </w:r>
      <w:r>
        <w:t>t</w:t>
      </w:r>
      <w:r w:rsidRPr="00F37ECD">
        <w:t xml:space="preserve"> tul</w:t>
      </w:r>
      <w:r>
        <w:t>ee</w:t>
      </w:r>
      <w:r w:rsidRPr="00F37ECD">
        <w:t xml:space="preserve"> sisentä</w:t>
      </w:r>
      <w:r>
        <w:t>ä</w:t>
      </w:r>
      <w:r w:rsidRPr="00F37ECD">
        <w:t xml:space="preserve"> samaan tasoon perustekstin kanssa</w:t>
      </w:r>
      <w:r>
        <w:t>,</w:t>
      </w:r>
      <w:r w:rsidRPr="00F37ECD">
        <w:t xml:space="preserve"> </w:t>
      </w:r>
      <w:r>
        <w:t>jolloin taulukoiden ja tekstipalstan</w:t>
      </w:r>
      <w:r w:rsidRPr="00F37ECD">
        <w:t xml:space="preserve"> vasen reuna o</w:t>
      </w:r>
      <w:r>
        <w:t>vat</w:t>
      </w:r>
      <w:r w:rsidRPr="00F37ECD">
        <w:t xml:space="preserve"> samassa linjassa. Niiden ei tulisi ylittää marginaalia. Jos ne kuitenkin ovat niin suuria, että sisennettynä osa jää sivun ulkopuolelle, ne täytyy asetella käsin tai keskittää.</w:t>
      </w:r>
    </w:p>
    <w:p w14:paraId="59934254" w14:textId="71DDD11F" w:rsidR="00EC65FF" w:rsidRPr="00F37ECD" w:rsidRDefault="00157DD8" w:rsidP="00EC65FF">
      <w:pPr>
        <w:pStyle w:val="BodyText1"/>
      </w:pPr>
      <w:r w:rsidRPr="00157DD8">
        <w:t>Jos taulukko on leveä, voit myös harkita sen kääntämistä sivulle vaaka-asentoon. Syötä tällöin</w:t>
      </w:r>
      <w:r w:rsidR="007B354E">
        <w:t xml:space="preserve"> osanvaihto (section break)</w:t>
      </w:r>
      <w:r w:rsidRPr="00157DD8">
        <w:t xml:space="preserve"> </w:t>
      </w:r>
      <w:r w:rsidR="007B354E" w:rsidRPr="007B354E">
        <w:rPr>
          <w:b/>
        </w:rPr>
        <w:t>Asettelu</w:t>
      </w:r>
      <w:r w:rsidR="007B354E">
        <w:rPr>
          <w:b/>
        </w:rPr>
        <w:t xml:space="preserve"> (Layout)</w:t>
      </w:r>
      <w:r w:rsidR="007B354E">
        <w:t xml:space="preserve"> -välilehdellä &gt; </w:t>
      </w:r>
      <w:r w:rsidR="007B354E" w:rsidRPr="007B354E">
        <w:rPr>
          <w:b/>
        </w:rPr>
        <w:t>Vaihdot</w:t>
      </w:r>
      <w:r w:rsidR="007B354E">
        <w:t xml:space="preserve"> </w:t>
      </w:r>
      <w:r w:rsidR="007B354E" w:rsidRPr="007B354E">
        <w:rPr>
          <w:b/>
        </w:rPr>
        <w:t>(Breaks)</w:t>
      </w:r>
      <w:r w:rsidR="007B354E">
        <w:t xml:space="preserve"> &gt; </w:t>
      </w:r>
      <w:r w:rsidR="007B354E" w:rsidRPr="007B354E">
        <w:rPr>
          <w:b/>
        </w:rPr>
        <w:t>Seuraava sivu</w:t>
      </w:r>
      <w:r w:rsidR="007B354E">
        <w:rPr>
          <w:b/>
        </w:rPr>
        <w:t xml:space="preserve"> (Next Page)</w:t>
      </w:r>
      <w:r w:rsidRPr="00157DD8">
        <w:t xml:space="preserve"> taulukon molemmille puolille ja käy vaihtamassa taulu</w:t>
      </w:r>
      <w:r>
        <w:t>k</w:t>
      </w:r>
      <w:r w:rsidRPr="00157DD8">
        <w:t xml:space="preserve">kosivun (ja vain sen) asettelu vaaka-asentoon valikosta </w:t>
      </w:r>
      <w:r w:rsidR="009B6EDA">
        <w:rPr>
          <w:b/>
          <w:bCs/>
        </w:rPr>
        <w:t>A</w:t>
      </w:r>
      <w:r w:rsidRPr="00157DD8">
        <w:rPr>
          <w:b/>
          <w:bCs/>
        </w:rPr>
        <w:t>settelu</w:t>
      </w:r>
      <w:r w:rsidRPr="00157DD8">
        <w:t xml:space="preserve"> (</w:t>
      </w:r>
      <w:r w:rsidRPr="00157DD8">
        <w:rPr>
          <w:b/>
          <w:bCs/>
        </w:rPr>
        <w:t>Layout</w:t>
      </w:r>
      <w:r w:rsidRPr="00157DD8">
        <w:t xml:space="preserve">) &gt; </w:t>
      </w:r>
      <w:r w:rsidRPr="00157DD8">
        <w:rPr>
          <w:b/>
          <w:bCs/>
        </w:rPr>
        <w:t>Suunta</w:t>
      </w:r>
      <w:r w:rsidRPr="00157DD8">
        <w:t xml:space="preserve"> (</w:t>
      </w:r>
      <w:r w:rsidRPr="00157DD8">
        <w:rPr>
          <w:b/>
          <w:bCs/>
        </w:rPr>
        <w:t>Orientation</w:t>
      </w:r>
      <w:r w:rsidRPr="00157DD8">
        <w:t>).</w:t>
      </w:r>
      <w:r>
        <w:t xml:space="preserve"> </w:t>
      </w:r>
      <w:r w:rsidR="00EC65FF" w:rsidRPr="00F37ECD">
        <w:t xml:space="preserve">Vältä muotoilua, jossa taulukon jokaista solua kehystää paksu viiva. </w:t>
      </w:r>
    </w:p>
    <w:p w14:paraId="581E340F" w14:textId="533DE363" w:rsidR="006911C2" w:rsidRPr="00F37ECD" w:rsidRDefault="006911C2" w:rsidP="006911C2">
      <w:pPr>
        <w:pStyle w:val="Otsikko3"/>
      </w:pPr>
      <w:bookmarkStart w:id="47" w:name="_Toc115681281"/>
      <w:bookmarkStart w:id="48" w:name="_Toc116024208"/>
      <w:r w:rsidRPr="00F37ECD">
        <w:lastRenderedPageBreak/>
        <w:t>Lisää taulukko ja määrittele otsikkorivi</w:t>
      </w:r>
      <w:bookmarkEnd w:id="47"/>
      <w:bookmarkEnd w:id="48"/>
    </w:p>
    <w:p w14:paraId="73BE2266" w14:textId="1CBDF94D" w:rsidR="00195337" w:rsidRPr="00F37ECD" w:rsidRDefault="00455DE5" w:rsidP="00DE3E85">
      <w:pPr>
        <w:pStyle w:val="BodyText1"/>
      </w:pPr>
      <w:r w:rsidRPr="00F37ECD">
        <w:t xml:space="preserve">Tee taulukko </w:t>
      </w:r>
      <w:r w:rsidRPr="00F37ECD">
        <w:rPr>
          <w:b/>
        </w:rPr>
        <w:t>Lisää</w:t>
      </w:r>
      <w:r w:rsidR="009B6EDA">
        <w:rPr>
          <w:b/>
        </w:rPr>
        <w:t xml:space="preserve"> (Insert) &gt; T</w:t>
      </w:r>
      <w:r w:rsidRPr="00F37ECD">
        <w:rPr>
          <w:b/>
        </w:rPr>
        <w:t>aulukko</w:t>
      </w:r>
      <w:r w:rsidRPr="00F37ECD">
        <w:t xml:space="preserve"> </w:t>
      </w:r>
      <w:r w:rsidR="00195337" w:rsidRPr="00F37ECD">
        <w:t>(</w:t>
      </w:r>
      <w:r w:rsidR="00195337" w:rsidRPr="00F37ECD">
        <w:rPr>
          <w:b/>
        </w:rPr>
        <w:t>Table</w:t>
      </w:r>
      <w:r w:rsidR="00195337" w:rsidRPr="00F37ECD">
        <w:t xml:space="preserve">) </w:t>
      </w:r>
      <w:r w:rsidRPr="00F37ECD">
        <w:t>-</w:t>
      </w:r>
      <w:r w:rsidR="006F2254">
        <w:t>toiminnon</w:t>
      </w:r>
      <w:r w:rsidRPr="00F37ECD">
        <w:t xml:space="preserve"> avulla. </w:t>
      </w:r>
      <w:r w:rsidR="00F244B4" w:rsidRPr="00F37ECD">
        <w:t xml:space="preserve">Saavutettavuuden kannalta on tärkeää, ettet tuo taulukkoa tekstiin kuvana, vaan </w:t>
      </w:r>
      <w:r w:rsidR="006F2254">
        <w:t>luot</w:t>
      </w:r>
      <w:r w:rsidR="00F244B4" w:rsidRPr="00F37ECD">
        <w:t xml:space="preserve"> sen taulukkotyökaluilla.</w:t>
      </w:r>
      <w:r w:rsidR="00195337" w:rsidRPr="00F37ECD">
        <w:t xml:space="preserve"> </w:t>
      </w:r>
    </w:p>
    <w:p w14:paraId="7BC029D5" w14:textId="72939D9E" w:rsidR="00157DD8" w:rsidRDefault="00157DD8" w:rsidP="00157DD8">
      <w:pPr>
        <w:pStyle w:val="BodyText1"/>
      </w:pPr>
      <w:r>
        <w:t>Saavutettavuuden kannalta on olennaista, että taulukolle on merkitty otsikkorivi</w:t>
      </w:r>
      <w:r w:rsidR="007801EF">
        <w:t xml:space="preserve">. </w:t>
      </w:r>
      <w:r w:rsidRPr="00F37ECD">
        <w:t xml:space="preserve">Tee </w:t>
      </w:r>
      <w:r w:rsidR="007801EF">
        <w:t>taulukolle otsikkorivi seuraavasti</w:t>
      </w:r>
      <w:r w:rsidRPr="00F37ECD">
        <w:t xml:space="preserve">: </w:t>
      </w:r>
      <w:r>
        <w:t>k</w:t>
      </w:r>
      <w:r w:rsidRPr="00F37ECD">
        <w:t>likkaa tauluk</w:t>
      </w:r>
      <w:r>
        <w:t>on ylintä riviä</w:t>
      </w:r>
      <w:r w:rsidRPr="00F37ECD">
        <w:t xml:space="preserve">, jolloin </w:t>
      </w:r>
      <w:r>
        <w:t xml:space="preserve">yläpaneeliin tulee näkyviin </w:t>
      </w:r>
      <w:r w:rsidRPr="00F37ECD">
        <w:rPr>
          <w:b/>
        </w:rPr>
        <w:t>Taulukkotyökalut</w:t>
      </w:r>
      <w:r w:rsidRPr="00F37ECD">
        <w:t xml:space="preserve"> (</w:t>
      </w:r>
      <w:r w:rsidRPr="00F37ECD">
        <w:rPr>
          <w:b/>
        </w:rPr>
        <w:t>Table Tools</w:t>
      </w:r>
      <w:r w:rsidRPr="00F37ECD">
        <w:t>)</w:t>
      </w:r>
      <w:r>
        <w:t>. V</w:t>
      </w:r>
      <w:r w:rsidRPr="00F37ECD">
        <w:t xml:space="preserve">alitse </w:t>
      </w:r>
      <w:r w:rsidRPr="00F37ECD">
        <w:rPr>
          <w:b/>
        </w:rPr>
        <w:t>Asettelu</w:t>
      </w:r>
      <w:r w:rsidRPr="00F37ECD">
        <w:t xml:space="preserve"> (</w:t>
      </w:r>
      <w:r w:rsidRPr="00F37ECD">
        <w:rPr>
          <w:b/>
        </w:rPr>
        <w:t>Layout</w:t>
      </w:r>
      <w:r w:rsidRPr="00F37ECD">
        <w:t>)</w:t>
      </w:r>
      <w:r>
        <w:t xml:space="preserve"> &gt; v</w:t>
      </w:r>
      <w:r w:rsidRPr="00F37ECD">
        <w:t xml:space="preserve">alitse </w:t>
      </w:r>
      <w:r w:rsidRPr="00EC65FF">
        <w:rPr>
          <w:b/>
        </w:rPr>
        <w:t>Toista</w:t>
      </w:r>
      <w:r w:rsidRPr="00F37ECD">
        <w:rPr>
          <w:b/>
        </w:rPr>
        <w:t xml:space="preserve"> otsikkorivit</w:t>
      </w:r>
      <w:r w:rsidRPr="00F37ECD">
        <w:t xml:space="preserve"> (</w:t>
      </w:r>
      <w:r w:rsidRPr="00F37ECD">
        <w:rPr>
          <w:b/>
        </w:rPr>
        <w:t>Repeat Header Rows</w:t>
      </w:r>
      <w:r w:rsidRPr="00F37ECD">
        <w:t xml:space="preserve">). Näin taulukon otsikkorivi </w:t>
      </w:r>
      <w:r w:rsidR="007801EF">
        <w:t xml:space="preserve">myös </w:t>
      </w:r>
      <w:r w:rsidRPr="00F37ECD">
        <w:t>toistuu, jos taulukko jakautuu useammalle sivulle.</w:t>
      </w:r>
    </w:p>
    <w:p w14:paraId="1611BBE7" w14:textId="566B5377" w:rsidR="00157DD8" w:rsidRPr="00F37ECD" w:rsidRDefault="009B6EDA" w:rsidP="00157DD8">
      <w:pPr>
        <w:pStyle w:val="BodyText1"/>
      </w:pPr>
      <w:r>
        <w:rPr>
          <w:noProof/>
        </w:rPr>
        <w:drawing>
          <wp:inline distT="0" distB="0" distL="0" distR="0" wp14:anchorId="6E6DECFF" wp14:editId="5EB86C08">
            <wp:extent cx="5390476" cy="1485714"/>
            <wp:effectExtent l="0" t="0" r="1270" b="635"/>
            <wp:docPr id="10" name="Kuva 10" descr="Toista otsikkorivit -valintanappi Word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ulukko.PNG"/>
                    <pic:cNvPicPr/>
                  </pic:nvPicPr>
                  <pic:blipFill>
                    <a:blip r:embed="rId16">
                      <a:extLst>
                        <a:ext uri="{28A0092B-C50C-407E-A947-70E740481C1C}">
                          <a14:useLocalDpi xmlns:a14="http://schemas.microsoft.com/office/drawing/2010/main" val="0"/>
                        </a:ext>
                      </a:extLst>
                    </a:blip>
                    <a:stretch>
                      <a:fillRect/>
                    </a:stretch>
                  </pic:blipFill>
                  <pic:spPr>
                    <a:xfrm>
                      <a:off x="0" y="0"/>
                      <a:ext cx="5390476" cy="1485714"/>
                    </a:xfrm>
                    <a:prstGeom prst="rect">
                      <a:avLst/>
                    </a:prstGeom>
                  </pic:spPr>
                </pic:pic>
              </a:graphicData>
            </a:graphic>
          </wp:inline>
        </w:drawing>
      </w:r>
    </w:p>
    <w:p w14:paraId="6CC3AB5C" w14:textId="7A3180D5" w:rsidR="00455DE5" w:rsidRPr="00F37ECD" w:rsidRDefault="00455DE5" w:rsidP="00EC65FF">
      <w:pPr>
        <w:pStyle w:val="BodyText1"/>
      </w:pPr>
      <w:r w:rsidRPr="00F37ECD">
        <w:t>Vältä yhdistettyjen solujen käyttöä. Varmista lopuksi, että sisällöt ovat taulukon sarakkeissa oikeassa järjestyksessä</w:t>
      </w:r>
      <w:r w:rsidR="00195337" w:rsidRPr="00F37ECD">
        <w:t>: aseta kursori taulukon ensimmäiseen soluun ja liiku solusta toiseen sarkainnäppäimen avulla.</w:t>
      </w:r>
    </w:p>
    <w:p w14:paraId="582875EC" w14:textId="17944F35" w:rsidR="00C212D4" w:rsidRPr="00F37ECD" w:rsidRDefault="00C212D4" w:rsidP="00C212D4">
      <w:pPr>
        <w:pStyle w:val="Otsikko3"/>
      </w:pPr>
      <w:bookmarkStart w:id="49" w:name="_Toc115681282"/>
      <w:bookmarkStart w:id="50" w:name="_Toc116024209"/>
      <w:r w:rsidRPr="00F37ECD">
        <w:t>Lisää taulukolle otsikko</w:t>
      </w:r>
      <w:bookmarkEnd w:id="49"/>
      <w:bookmarkEnd w:id="50"/>
    </w:p>
    <w:p w14:paraId="7FB5A353" w14:textId="0C37F803" w:rsidR="00EC65FF" w:rsidRDefault="00090436" w:rsidP="00DE3E85">
      <w:pPr>
        <w:pStyle w:val="BodyText1"/>
      </w:pPr>
      <w:r w:rsidRPr="00F37ECD">
        <w:t xml:space="preserve">Kaikki taulukot otsikoidaan. </w:t>
      </w:r>
      <w:r w:rsidR="00EC65FF" w:rsidRPr="00F37ECD">
        <w:t>Taulukon otsikko sijoitetaan taulukon yläpuolelle.</w:t>
      </w:r>
      <w:r w:rsidR="00EC65FF">
        <w:t xml:space="preserve"> </w:t>
      </w:r>
    </w:p>
    <w:p w14:paraId="4A1FBA8B" w14:textId="643A8C90" w:rsidR="00AE7507" w:rsidRDefault="00EC65FF" w:rsidP="00EC65FF">
      <w:pPr>
        <w:pStyle w:val="BodyText1"/>
      </w:pPr>
      <w:r>
        <w:t>L</w:t>
      </w:r>
      <w:r w:rsidR="00F703D8" w:rsidRPr="00F37ECD">
        <w:t xml:space="preserve">uo </w:t>
      </w:r>
      <w:r w:rsidR="00C212D4" w:rsidRPr="00F37ECD">
        <w:t xml:space="preserve">taulukolle </w:t>
      </w:r>
      <w:r w:rsidR="00F703D8" w:rsidRPr="00F37ECD">
        <w:t>otsikko</w:t>
      </w:r>
      <w:r w:rsidR="00C212D4" w:rsidRPr="00F37ECD">
        <w:t>:</w:t>
      </w:r>
      <w:r w:rsidR="004C68E3">
        <w:t xml:space="preserve"> vie hiiri taulukon päälle ja klikkaa hiiren oikealla näppäimellä vasempaan yläkulmaan ilmestyvää ikonia</w:t>
      </w:r>
      <w:r>
        <w:t xml:space="preserve"> &gt; v</w:t>
      </w:r>
      <w:r w:rsidR="00195337" w:rsidRPr="00F37ECD">
        <w:t xml:space="preserve">alitse </w:t>
      </w:r>
      <w:r w:rsidR="00195337" w:rsidRPr="00F37ECD">
        <w:rPr>
          <w:b/>
        </w:rPr>
        <w:t>Lisää otsikko</w:t>
      </w:r>
      <w:r w:rsidR="00195337" w:rsidRPr="00F37ECD">
        <w:t xml:space="preserve"> (</w:t>
      </w:r>
      <w:r w:rsidR="00195337" w:rsidRPr="00F37ECD">
        <w:rPr>
          <w:b/>
        </w:rPr>
        <w:t>Insert Caption</w:t>
      </w:r>
      <w:r w:rsidR="00195337" w:rsidRPr="00F37ECD">
        <w:t>)</w:t>
      </w:r>
      <w:r>
        <w:t xml:space="preserve"> &gt; v</w:t>
      </w:r>
      <w:r w:rsidR="00195337" w:rsidRPr="00F37ECD">
        <w:t xml:space="preserve">alitse </w:t>
      </w:r>
      <w:r w:rsidR="004C68E3">
        <w:t>S</w:t>
      </w:r>
      <w:r w:rsidR="00195337" w:rsidRPr="00F37ECD">
        <w:t xml:space="preserve">elitteeksi (Label) </w:t>
      </w:r>
      <w:r w:rsidR="00195337" w:rsidRPr="00F37ECD">
        <w:rPr>
          <w:b/>
        </w:rPr>
        <w:t xml:space="preserve">Taulukko </w:t>
      </w:r>
      <w:r w:rsidR="00195337" w:rsidRPr="00F37ECD">
        <w:t>(</w:t>
      </w:r>
      <w:r w:rsidR="00195337" w:rsidRPr="00F37ECD">
        <w:rPr>
          <w:b/>
        </w:rPr>
        <w:t>Table</w:t>
      </w:r>
      <w:r w:rsidR="00195337" w:rsidRPr="00F37ECD">
        <w:t>)</w:t>
      </w:r>
      <w:r>
        <w:t xml:space="preserve"> &gt;</w:t>
      </w:r>
      <w:r w:rsidR="004C68E3">
        <w:t xml:space="preserve"> </w:t>
      </w:r>
      <w:r>
        <w:t>l</w:t>
      </w:r>
      <w:r w:rsidR="00195337" w:rsidRPr="00F37ECD">
        <w:t>isää tämän jälkeen otsikko</w:t>
      </w:r>
      <w:r w:rsidR="006F2254">
        <w:t>. Jätä</w:t>
      </w:r>
      <w:r w:rsidR="00195337" w:rsidRPr="00F37ECD">
        <w:t xml:space="preserve"> </w:t>
      </w:r>
      <w:r w:rsidR="006F2254">
        <w:t xml:space="preserve">alkuun </w:t>
      </w:r>
      <w:r w:rsidR="00195337" w:rsidRPr="00F37ECD">
        <w:t>tunniste Taulukko X</w:t>
      </w:r>
      <w:r w:rsidR="006F2254">
        <w:t xml:space="preserve"> </w:t>
      </w:r>
      <w:r>
        <w:t>&gt; v</w:t>
      </w:r>
      <w:r w:rsidR="00AE7507" w:rsidRPr="00F37ECD">
        <w:t xml:space="preserve">alitse </w:t>
      </w:r>
      <w:r w:rsidR="004C68E3">
        <w:rPr>
          <w:b/>
        </w:rPr>
        <w:t>Sijainti</w:t>
      </w:r>
      <w:r w:rsidR="00AE7507" w:rsidRPr="00F37ECD">
        <w:t xml:space="preserve"> (</w:t>
      </w:r>
      <w:r w:rsidR="00AE7507" w:rsidRPr="00F37ECD">
        <w:rPr>
          <w:b/>
        </w:rPr>
        <w:t>Position</w:t>
      </w:r>
      <w:r w:rsidR="00AE7507" w:rsidRPr="00F37ECD">
        <w:t>) -kohdasta</w:t>
      </w:r>
      <w:r w:rsidR="004C68E3">
        <w:t xml:space="preserve"> </w:t>
      </w:r>
      <w:r w:rsidR="004C68E3" w:rsidRPr="004C68E3">
        <w:rPr>
          <w:b/>
        </w:rPr>
        <w:t xml:space="preserve">Valitun kohteen yläpuolella </w:t>
      </w:r>
      <w:r w:rsidR="00AE7507" w:rsidRPr="004C68E3">
        <w:t>(</w:t>
      </w:r>
      <w:r w:rsidR="00AE7507" w:rsidRPr="004C68E3">
        <w:rPr>
          <w:b/>
        </w:rPr>
        <w:t xml:space="preserve">Above </w:t>
      </w:r>
      <w:r w:rsidR="006F2254">
        <w:rPr>
          <w:b/>
        </w:rPr>
        <w:t>S</w:t>
      </w:r>
      <w:r w:rsidR="00AE7507" w:rsidRPr="004C68E3">
        <w:rPr>
          <w:b/>
        </w:rPr>
        <w:t xml:space="preserve">elected </w:t>
      </w:r>
      <w:r w:rsidR="006F2254">
        <w:rPr>
          <w:b/>
        </w:rPr>
        <w:t>I</w:t>
      </w:r>
      <w:r w:rsidR="00AE7507" w:rsidRPr="004C68E3">
        <w:rPr>
          <w:b/>
        </w:rPr>
        <w:t>tem</w:t>
      </w:r>
      <w:r w:rsidR="00AE7507" w:rsidRPr="004C68E3">
        <w:t>).</w:t>
      </w:r>
      <w:r w:rsidR="00A1415C" w:rsidRPr="00F37ECD">
        <w:t xml:space="preserve"> </w:t>
      </w:r>
    </w:p>
    <w:p w14:paraId="051CF078" w14:textId="71B342C1" w:rsidR="00546DA8" w:rsidRPr="00F37ECD" w:rsidRDefault="00546DA8" w:rsidP="00EC65FF">
      <w:pPr>
        <w:pStyle w:val="BodyText1"/>
      </w:pPr>
      <w:r>
        <w:rPr>
          <w:noProof/>
        </w:rPr>
        <w:lastRenderedPageBreak/>
        <w:drawing>
          <wp:inline distT="0" distB="0" distL="0" distR="0" wp14:anchorId="0514E14D" wp14:editId="13D0D911">
            <wp:extent cx="3076190" cy="4266667"/>
            <wp:effectExtent l="0" t="0" r="0" b="635"/>
            <wp:docPr id="11" name="Kuva 11" descr="Lisää otsikko -toiminnallisuus taulukko-valikossa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tsikko.png"/>
                    <pic:cNvPicPr/>
                  </pic:nvPicPr>
                  <pic:blipFill>
                    <a:blip r:embed="rId17">
                      <a:extLst>
                        <a:ext uri="{28A0092B-C50C-407E-A947-70E740481C1C}">
                          <a14:useLocalDpi xmlns:a14="http://schemas.microsoft.com/office/drawing/2010/main" val="0"/>
                        </a:ext>
                      </a:extLst>
                    </a:blip>
                    <a:stretch>
                      <a:fillRect/>
                    </a:stretch>
                  </pic:blipFill>
                  <pic:spPr>
                    <a:xfrm>
                      <a:off x="0" y="0"/>
                      <a:ext cx="3076190" cy="4266667"/>
                    </a:xfrm>
                    <a:prstGeom prst="rect">
                      <a:avLst/>
                    </a:prstGeom>
                  </pic:spPr>
                </pic:pic>
              </a:graphicData>
            </a:graphic>
          </wp:inline>
        </w:drawing>
      </w:r>
    </w:p>
    <w:p w14:paraId="2B94C383" w14:textId="2E12628C" w:rsidR="00F703D8" w:rsidRPr="00F37ECD" w:rsidRDefault="00F703D8" w:rsidP="00EC65FF">
      <w:pPr>
        <w:pStyle w:val="BodyText1"/>
      </w:pPr>
      <w:r w:rsidRPr="00F37ECD">
        <w:t xml:space="preserve">Huolehdi lopuksi siitä, että </w:t>
      </w:r>
      <w:r w:rsidRPr="00EC65FF">
        <w:t>taulukon</w:t>
      </w:r>
      <w:r w:rsidRPr="00F37ECD">
        <w:t xml:space="preserve"> otsikossa on käytetty </w:t>
      </w:r>
      <w:r w:rsidRPr="00F37ECD">
        <w:rPr>
          <w:b/>
        </w:rPr>
        <w:t xml:space="preserve">Table caption </w:t>
      </w:r>
      <w:r w:rsidRPr="00F37ECD">
        <w:t xml:space="preserve">-tyyliä ja taulukkotekstissä tyyliä </w:t>
      </w:r>
      <w:r w:rsidRPr="00F37ECD">
        <w:rPr>
          <w:b/>
        </w:rPr>
        <w:t>Table text</w:t>
      </w:r>
      <w:r w:rsidRPr="00F37ECD">
        <w:t>.</w:t>
      </w:r>
    </w:p>
    <w:p w14:paraId="125B52D4" w14:textId="4E7A7BC4" w:rsidR="00AE7507" w:rsidRPr="00F37ECD" w:rsidRDefault="00AE7507" w:rsidP="00AE7507">
      <w:pPr>
        <w:pStyle w:val="Otsikko3"/>
      </w:pPr>
      <w:bookmarkStart w:id="51" w:name="_Toc115681283"/>
      <w:bookmarkStart w:id="52" w:name="_Toc116024210"/>
      <w:r w:rsidRPr="00F37ECD">
        <w:t>Lisää taulukolle seliteteksti</w:t>
      </w:r>
      <w:bookmarkEnd w:id="51"/>
      <w:bookmarkEnd w:id="52"/>
    </w:p>
    <w:p w14:paraId="335B530C" w14:textId="6920F7CD" w:rsidR="00A60CCD" w:rsidRDefault="00AE7507" w:rsidP="00546DA8">
      <w:pPr>
        <w:pStyle w:val="BodyText1"/>
      </w:pPr>
      <w:r w:rsidRPr="00F37ECD">
        <w:t>Taulukon tul</w:t>
      </w:r>
      <w:r w:rsidR="00EC65FF">
        <w:t>isi</w:t>
      </w:r>
      <w:r w:rsidRPr="00F37ECD">
        <w:t xml:space="preserve"> olla ymmärrettävissä ilman, että lukijan tarvitsee lukea muuta tekstiä. Jos taulukko vaatii ymmärrettävyyden tueksi tekstiä, lisätään otsikon ja itse taulukon väliin ns. seliteteksti. </w:t>
      </w:r>
      <w:r w:rsidR="00C1080C" w:rsidRPr="00F37ECD">
        <w:t xml:space="preserve">Sen tyyli on </w:t>
      </w:r>
      <w:r w:rsidR="00C1080C" w:rsidRPr="00F37ECD">
        <w:rPr>
          <w:b/>
        </w:rPr>
        <w:t>Table caption text</w:t>
      </w:r>
      <w:r w:rsidR="00C1080C" w:rsidRPr="00F37ECD">
        <w:t xml:space="preserve">. </w:t>
      </w:r>
      <w:r w:rsidRPr="00F37ECD">
        <w:t>Selitetekstissä voi esimerkiksi selittää taulukossa käytetyt merkinnät niiltä osin kuin niiden voi olettaa olevan lukijalle vieraita</w:t>
      </w:r>
      <w:r w:rsidR="006F2254">
        <w:t xml:space="preserve">. </w:t>
      </w:r>
    </w:p>
    <w:p w14:paraId="30CF6AAF" w14:textId="446B0DA6" w:rsidR="00495417" w:rsidRDefault="00495417" w:rsidP="00546DA8">
      <w:pPr>
        <w:pStyle w:val="BodyText1"/>
      </w:pPr>
    </w:p>
    <w:p w14:paraId="59F765A8" w14:textId="0303BB65" w:rsidR="00495417" w:rsidRDefault="00495417" w:rsidP="00546DA8">
      <w:pPr>
        <w:pStyle w:val="BodyText1"/>
      </w:pPr>
    </w:p>
    <w:p w14:paraId="4138D19B" w14:textId="3BCDFED4" w:rsidR="00495417" w:rsidRDefault="00495417" w:rsidP="00546DA8">
      <w:pPr>
        <w:pStyle w:val="BodyText1"/>
      </w:pPr>
    </w:p>
    <w:p w14:paraId="68B5DB7D" w14:textId="23B22766" w:rsidR="00495417" w:rsidRDefault="00495417" w:rsidP="00546DA8">
      <w:pPr>
        <w:pStyle w:val="BodyText1"/>
      </w:pPr>
    </w:p>
    <w:p w14:paraId="049E377E" w14:textId="77777777" w:rsidR="00495417" w:rsidRPr="00546DA8" w:rsidRDefault="00495417" w:rsidP="00546DA8">
      <w:pPr>
        <w:pStyle w:val="BodyText1"/>
      </w:pPr>
    </w:p>
    <w:p w14:paraId="6945C44A" w14:textId="40E1F54C" w:rsidR="00AE7507" w:rsidRPr="000A3A05" w:rsidRDefault="00AE7507" w:rsidP="000A3A05">
      <w:pPr>
        <w:pStyle w:val="Tablecaptiontext"/>
      </w:pPr>
      <w:r w:rsidRPr="000A3A05">
        <w:lastRenderedPageBreak/>
        <w:t xml:space="preserve">Taulukko </w:t>
      </w:r>
      <w:r w:rsidRPr="000A3A05">
        <w:fldChar w:fldCharType="begin"/>
      </w:r>
      <w:r w:rsidRPr="000A3A05">
        <w:instrText xml:space="preserve"> SEQ Taulukko \* ARABIC </w:instrText>
      </w:r>
      <w:r w:rsidRPr="000A3A05">
        <w:fldChar w:fldCharType="separate"/>
      </w:r>
      <w:r w:rsidR="00D46211">
        <w:rPr>
          <w:noProof/>
        </w:rPr>
        <w:t>1</w:t>
      </w:r>
      <w:r w:rsidRPr="000A3A05">
        <w:fldChar w:fldCharType="end"/>
      </w:r>
      <w:r w:rsidRPr="000A3A05">
        <w:t>. Otsikko</w:t>
      </w:r>
    </w:p>
    <w:p w14:paraId="038A5F55" w14:textId="6E77E2CB" w:rsidR="006F2254" w:rsidRPr="006F2254" w:rsidRDefault="000A3A05" w:rsidP="006F2254">
      <w:pPr>
        <w:pStyle w:val="Tablecaptiontext"/>
      </w:pPr>
      <w:r w:rsidRPr="000A3A05">
        <w:t>Seliteteksti kirjoitetaan tähän.</w:t>
      </w:r>
    </w:p>
    <w:tbl>
      <w:tblPr>
        <w:tblW w:w="0" w:type="auto"/>
        <w:tblLook w:val="04A0" w:firstRow="1" w:lastRow="0" w:firstColumn="1" w:lastColumn="0" w:noHBand="0" w:noVBand="1"/>
      </w:tblPr>
      <w:tblGrid>
        <w:gridCol w:w="2123"/>
        <w:gridCol w:w="2124"/>
        <w:gridCol w:w="2124"/>
        <w:gridCol w:w="2124"/>
      </w:tblGrid>
      <w:tr w:rsidR="00AE7507" w:rsidRPr="00F37ECD" w14:paraId="14071425" w14:textId="77777777" w:rsidTr="00546DA8">
        <w:trPr>
          <w:tblHeader/>
        </w:trPr>
        <w:tc>
          <w:tcPr>
            <w:tcW w:w="2123" w:type="dxa"/>
            <w:tcBorders>
              <w:top w:val="single" w:sz="4" w:space="0" w:color="auto"/>
              <w:bottom w:val="single" w:sz="4" w:space="0" w:color="auto"/>
            </w:tcBorders>
            <w:shd w:val="clear" w:color="auto" w:fill="EEECE1" w:themeFill="background2"/>
          </w:tcPr>
          <w:p w14:paraId="2FB09F3E" w14:textId="77777777" w:rsidR="00AE7507" w:rsidRPr="005B0839" w:rsidRDefault="00AE7507" w:rsidP="00B332B8">
            <w:pPr>
              <w:spacing w:line="240" w:lineRule="auto"/>
              <w:rPr>
                <w:rFonts w:ascii="Arial" w:hAnsi="Arial" w:cs="Arial"/>
                <w:sz w:val="20"/>
                <w:lang w:val="fi-FI"/>
              </w:rPr>
            </w:pPr>
          </w:p>
        </w:tc>
        <w:tc>
          <w:tcPr>
            <w:tcW w:w="2124" w:type="dxa"/>
            <w:tcBorders>
              <w:top w:val="single" w:sz="4" w:space="0" w:color="auto"/>
              <w:bottom w:val="single" w:sz="4" w:space="0" w:color="auto"/>
            </w:tcBorders>
            <w:shd w:val="clear" w:color="auto" w:fill="EEECE1" w:themeFill="background2"/>
          </w:tcPr>
          <w:p w14:paraId="25D9DFDF" w14:textId="4C11BA82"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00AE7507" w:rsidRPr="00F37ECD">
              <w:rPr>
                <w:rFonts w:ascii="Arial" w:hAnsi="Arial" w:cs="Arial"/>
                <w:b/>
                <w:sz w:val="20"/>
                <w:lang w:val="fi-FI"/>
              </w:rPr>
              <w:t xml:space="preserve"> I</w:t>
            </w:r>
          </w:p>
        </w:tc>
        <w:tc>
          <w:tcPr>
            <w:tcW w:w="2124" w:type="dxa"/>
            <w:tcBorders>
              <w:top w:val="single" w:sz="4" w:space="0" w:color="auto"/>
              <w:bottom w:val="single" w:sz="4" w:space="0" w:color="auto"/>
            </w:tcBorders>
            <w:shd w:val="clear" w:color="auto" w:fill="EEECE1" w:themeFill="background2"/>
          </w:tcPr>
          <w:p w14:paraId="326E3964" w14:textId="46EC1314"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Pr="00F37ECD">
              <w:rPr>
                <w:rFonts w:ascii="Arial" w:hAnsi="Arial" w:cs="Arial"/>
                <w:b/>
                <w:sz w:val="20"/>
                <w:lang w:val="fi-FI"/>
              </w:rPr>
              <w:t xml:space="preserve"> </w:t>
            </w:r>
            <w:r w:rsidR="00AE7507" w:rsidRPr="00F37ECD">
              <w:rPr>
                <w:rFonts w:ascii="Arial" w:hAnsi="Arial" w:cs="Arial"/>
                <w:b/>
                <w:sz w:val="20"/>
                <w:lang w:val="fi-FI"/>
              </w:rPr>
              <w:t>II</w:t>
            </w:r>
          </w:p>
        </w:tc>
        <w:tc>
          <w:tcPr>
            <w:tcW w:w="2124" w:type="dxa"/>
            <w:tcBorders>
              <w:top w:val="single" w:sz="4" w:space="0" w:color="auto"/>
              <w:bottom w:val="single" w:sz="4" w:space="0" w:color="auto"/>
            </w:tcBorders>
            <w:shd w:val="clear" w:color="auto" w:fill="EEECE1" w:themeFill="background2"/>
          </w:tcPr>
          <w:p w14:paraId="499C80D4" w14:textId="72956485" w:rsidR="00AE7507" w:rsidRPr="00F37ECD" w:rsidRDefault="000A3A05" w:rsidP="00B332B8">
            <w:pPr>
              <w:spacing w:line="240" w:lineRule="auto"/>
              <w:jc w:val="center"/>
              <w:rPr>
                <w:rFonts w:ascii="Arial" w:hAnsi="Arial" w:cs="Arial"/>
                <w:b/>
                <w:sz w:val="20"/>
                <w:lang w:val="fi-FI"/>
              </w:rPr>
            </w:pPr>
            <w:r>
              <w:rPr>
                <w:rFonts w:ascii="Arial" w:hAnsi="Arial" w:cs="Arial"/>
                <w:b/>
                <w:sz w:val="20"/>
                <w:lang w:val="fi-FI"/>
              </w:rPr>
              <w:t>Malli</w:t>
            </w:r>
            <w:r w:rsidRPr="00F37ECD">
              <w:rPr>
                <w:rFonts w:ascii="Arial" w:hAnsi="Arial" w:cs="Arial"/>
                <w:b/>
                <w:sz w:val="20"/>
                <w:lang w:val="fi-FI"/>
              </w:rPr>
              <w:t xml:space="preserve"> </w:t>
            </w:r>
            <w:r w:rsidR="00AE7507" w:rsidRPr="00F37ECD">
              <w:rPr>
                <w:rFonts w:ascii="Arial" w:hAnsi="Arial" w:cs="Arial"/>
                <w:b/>
                <w:sz w:val="20"/>
                <w:lang w:val="fi-FI"/>
              </w:rPr>
              <w:t>III</w:t>
            </w:r>
          </w:p>
        </w:tc>
      </w:tr>
      <w:tr w:rsidR="00AE7507" w:rsidRPr="00F37ECD" w14:paraId="21E3CDEA" w14:textId="77777777" w:rsidTr="00B332B8">
        <w:tc>
          <w:tcPr>
            <w:tcW w:w="2123" w:type="dxa"/>
            <w:tcBorders>
              <w:top w:val="single" w:sz="4" w:space="0" w:color="auto"/>
            </w:tcBorders>
          </w:tcPr>
          <w:p w14:paraId="6E9C7BB9" w14:textId="2010C55B" w:rsidR="00AE7507" w:rsidRPr="00F37ECD" w:rsidRDefault="000A3A05" w:rsidP="00B332B8">
            <w:pPr>
              <w:pStyle w:val="Tabletext"/>
            </w:pPr>
            <w:r>
              <w:t>Vakio</w:t>
            </w:r>
          </w:p>
        </w:tc>
        <w:tc>
          <w:tcPr>
            <w:tcW w:w="2124" w:type="dxa"/>
            <w:tcBorders>
              <w:top w:val="single" w:sz="4" w:space="0" w:color="auto"/>
            </w:tcBorders>
          </w:tcPr>
          <w:p w14:paraId="04434F76" w14:textId="456A1B62" w:rsidR="00AE7507" w:rsidRPr="00F37ECD" w:rsidRDefault="00AE7507" w:rsidP="00B332B8">
            <w:pPr>
              <w:pStyle w:val="Tabletext"/>
              <w:jc w:val="center"/>
            </w:pPr>
            <w:r w:rsidRPr="00F37ECD">
              <w:t>0</w:t>
            </w:r>
            <w:r w:rsidR="00BE5B8D">
              <w:t>,</w:t>
            </w:r>
            <w:r w:rsidRPr="00F37ECD">
              <w:t>135***</w:t>
            </w:r>
          </w:p>
        </w:tc>
        <w:tc>
          <w:tcPr>
            <w:tcW w:w="2124" w:type="dxa"/>
            <w:tcBorders>
              <w:top w:val="single" w:sz="4" w:space="0" w:color="auto"/>
            </w:tcBorders>
          </w:tcPr>
          <w:p w14:paraId="254C2109" w14:textId="0628936D" w:rsidR="00AE7507" w:rsidRPr="00F37ECD" w:rsidRDefault="00AE7507" w:rsidP="00B332B8">
            <w:pPr>
              <w:pStyle w:val="Tabletext"/>
              <w:jc w:val="center"/>
            </w:pPr>
            <w:r w:rsidRPr="00F37ECD">
              <w:t>0</w:t>
            </w:r>
            <w:r w:rsidR="00BE5B8D">
              <w:t>,</w:t>
            </w:r>
            <w:r w:rsidRPr="00F37ECD">
              <w:t>135**</w:t>
            </w:r>
          </w:p>
        </w:tc>
        <w:tc>
          <w:tcPr>
            <w:tcW w:w="2124" w:type="dxa"/>
            <w:tcBorders>
              <w:top w:val="single" w:sz="4" w:space="0" w:color="auto"/>
            </w:tcBorders>
          </w:tcPr>
          <w:p w14:paraId="749C0E76" w14:textId="38F0161F" w:rsidR="00AE7507" w:rsidRPr="00F37ECD" w:rsidRDefault="00AE7507" w:rsidP="00B332B8">
            <w:pPr>
              <w:pStyle w:val="Tabletext"/>
              <w:jc w:val="center"/>
            </w:pPr>
            <w:r w:rsidRPr="00F37ECD">
              <w:t>0</w:t>
            </w:r>
            <w:r w:rsidR="00BE5B8D">
              <w:t>,</w:t>
            </w:r>
            <w:r w:rsidRPr="00F37ECD">
              <w:t>150**</w:t>
            </w:r>
          </w:p>
        </w:tc>
      </w:tr>
      <w:tr w:rsidR="00AE7507" w:rsidRPr="00F37ECD" w14:paraId="6BF24CFF" w14:textId="77777777" w:rsidTr="00B332B8">
        <w:tc>
          <w:tcPr>
            <w:tcW w:w="2123" w:type="dxa"/>
          </w:tcPr>
          <w:p w14:paraId="3B5F4607" w14:textId="77777777" w:rsidR="00AE7507" w:rsidRPr="00F37ECD" w:rsidRDefault="00AE7507" w:rsidP="00B332B8">
            <w:pPr>
              <w:pStyle w:val="Tabletext"/>
            </w:pPr>
          </w:p>
        </w:tc>
        <w:tc>
          <w:tcPr>
            <w:tcW w:w="2124" w:type="dxa"/>
          </w:tcPr>
          <w:p w14:paraId="510E40FA" w14:textId="636CAB9F" w:rsidR="00AE7507" w:rsidRPr="00F37ECD" w:rsidRDefault="00AE7507" w:rsidP="00B332B8">
            <w:pPr>
              <w:pStyle w:val="Tabletext"/>
              <w:jc w:val="center"/>
            </w:pPr>
            <w:r w:rsidRPr="00F37ECD">
              <w:t>(2</w:t>
            </w:r>
            <w:r w:rsidR="00BE5B8D">
              <w:t>,</w:t>
            </w:r>
            <w:r w:rsidRPr="00F37ECD">
              <w:t>835)</w:t>
            </w:r>
          </w:p>
        </w:tc>
        <w:tc>
          <w:tcPr>
            <w:tcW w:w="2124" w:type="dxa"/>
          </w:tcPr>
          <w:p w14:paraId="2ADF86C5" w14:textId="7B24DF64" w:rsidR="00AE7507" w:rsidRPr="00F37ECD" w:rsidRDefault="00AE7507" w:rsidP="00B332B8">
            <w:pPr>
              <w:pStyle w:val="Tabletext"/>
              <w:jc w:val="center"/>
            </w:pPr>
            <w:r w:rsidRPr="00F37ECD">
              <w:t>(2</w:t>
            </w:r>
            <w:r w:rsidR="00BE5B8D">
              <w:t>,</w:t>
            </w:r>
            <w:r w:rsidRPr="00F37ECD">
              <w:t>135)</w:t>
            </w:r>
          </w:p>
        </w:tc>
        <w:tc>
          <w:tcPr>
            <w:tcW w:w="2124" w:type="dxa"/>
          </w:tcPr>
          <w:p w14:paraId="5C420623" w14:textId="674488C8" w:rsidR="00AE7507" w:rsidRPr="00F37ECD" w:rsidRDefault="00AE7507" w:rsidP="00B332B8">
            <w:pPr>
              <w:pStyle w:val="Tabletext"/>
              <w:jc w:val="center"/>
            </w:pPr>
            <w:r w:rsidRPr="00F37ECD">
              <w:t>(2</w:t>
            </w:r>
            <w:r w:rsidR="00BE5B8D">
              <w:t>,</w:t>
            </w:r>
            <w:r w:rsidRPr="00F37ECD">
              <w:t>035)</w:t>
            </w:r>
          </w:p>
        </w:tc>
      </w:tr>
      <w:tr w:rsidR="00AE7507" w:rsidRPr="00F37ECD" w14:paraId="0D56086C" w14:textId="77777777" w:rsidTr="00B332B8">
        <w:tc>
          <w:tcPr>
            <w:tcW w:w="2123" w:type="dxa"/>
          </w:tcPr>
          <w:p w14:paraId="4980BC23" w14:textId="291E9FF6" w:rsidR="00AE7507" w:rsidRPr="00F37ECD" w:rsidRDefault="000A3A05" w:rsidP="00B332B8">
            <w:pPr>
              <w:pStyle w:val="Tabletext"/>
            </w:pPr>
            <w:r>
              <w:t>Muuttuja</w:t>
            </w:r>
            <w:r w:rsidR="00AE7507" w:rsidRPr="00F37ECD">
              <w:t xml:space="preserve"> 1</w:t>
            </w:r>
          </w:p>
        </w:tc>
        <w:tc>
          <w:tcPr>
            <w:tcW w:w="2124" w:type="dxa"/>
          </w:tcPr>
          <w:p w14:paraId="6ABE5AF6" w14:textId="48B8E17D" w:rsidR="00AE7507" w:rsidRPr="00F37ECD" w:rsidRDefault="00AE7507" w:rsidP="00B332B8">
            <w:pPr>
              <w:pStyle w:val="Tabletext"/>
              <w:jc w:val="center"/>
            </w:pPr>
            <w:r w:rsidRPr="00F37ECD">
              <w:t>0</w:t>
            </w:r>
            <w:r w:rsidR="00BE5B8D">
              <w:t>,</w:t>
            </w:r>
            <w:r w:rsidRPr="00F37ECD">
              <w:t>135***</w:t>
            </w:r>
          </w:p>
        </w:tc>
        <w:tc>
          <w:tcPr>
            <w:tcW w:w="2124" w:type="dxa"/>
          </w:tcPr>
          <w:p w14:paraId="23B47DD0" w14:textId="77777777" w:rsidR="00AE7507" w:rsidRPr="00F37ECD" w:rsidRDefault="00AE7507" w:rsidP="00B332B8">
            <w:pPr>
              <w:pStyle w:val="Tabletext"/>
              <w:jc w:val="center"/>
            </w:pPr>
          </w:p>
        </w:tc>
        <w:tc>
          <w:tcPr>
            <w:tcW w:w="2124" w:type="dxa"/>
          </w:tcPr>
          <w:p w14:paraId="5E4B645C" w14:textId="1B43DAD0" w:rsidR="00AE7507" w:rsidRPr="00F37ECD" w:rsidRDefault="00AE7507" w:rsidP="00B332B8">
            <w:pPr>
              <w:pStyle w:val="Tabletext"/>
              <w:jc w:val="center"/>
            </w:pPr>
            <w:r w:rsidRPr="00F37ECD">
              <w:t>0</w:t>
            </w:r>
            <w:r w:rsidR="00BE5B8D">
              <w:t>,</w:t>
            </w:r>
            <w:r w:rsidRPr="00F37ECD">
              <w:t>005***</w:t>
            </w:r>
          </w:p>
        </w:tc>
      </w:tr>
      <w:tr w:rsidR="00AE7507" w:rsidRPr="00F37ECD" w14:paraId="2D8AEB9C" w14:textId="77777777" w:rsidTr="00B332B8">
        <w:tc>
          <w:tcPr>
            <w:tcW w:w="2123" w:type="dxa"/>
          </w:tcPr>
          <w:p w14:paraId="388DD966" w14:textId="77777777" w:rsidR="00AE7507" w:rsidRPr="00F37ECD" w:rsidRDefault="00AE7507" w:rsidP="00B332B8">
            <w:pPr>
              <w:pStyle w:val="Tabletext"/>
            </w:pPr>
          </w:p>
        </w:tc>
        <w:tc>
          <w:tcPr>
            <w:tcW w:w="2124" w:type="dxa"/>
          </w:tcPr>
          <w:p w14:paraId="34D9E071" w14:textId="5580792A" w:rsidR="00AE7507" w:rsidRPr="00F37ECD" w:rsidRDefault="00AE7507" w:rsidP="00B332B8">
            <w:pPr>
              <w:pStyle w:val="Tabletext"/>
              <w:jc w:val="center"/>
            </w:pPr>
            <w:r w:rsidRPr="00F37ECD">
              <w:t>(2</w:t>
            </w:r>
            <w:r w:rsidR="00BE5B8D">
              <w:t>,</w:t>
            </w:r>
            <w:r w:rsidRPr="00F37ECD">
              <w:t>835)</w:t>
            </w:r>
          </w:p>
        </w:tc>
        <w:tc>
          <w:tcPr>
            <w:tcW w:w="2124" w:type="dxa"/>
          </w:tcPr>
          <w:p w14:paraId="25842658" w14:textId="77777777" w:rsidR="00AE7507" w:rsidRPr="00F37ECD" w:rsidRDefault="00AE7507" w:rsidP="00B332B8">
            <w:pPr>
              <w:pStyle w:val="Tabletext"/>
              <w:jc w:val="center"/>
            </w:pPr>
          </w:p>
        </w:tc>
        <w:tc>
          <w:tcPr>
            <w:tcW w:w="2124" w:type="dxa"/>
          </w:tcPr>
          <w:p w14:paraId="59BFC8E5" w14:textId="266F9A5B" w:rsidR="00AE7507" w:rsidRPr="00F37ECD" w:rsidRDefault="00AE7507" w:rsidP="00B332B8">
            <w:pPr>
              <w:pStyle w:val="Tabletext"/>
              <w:jc w:val="center"/>
            </w:pPr>
            <w:r w:rsidRPr="00F37ECD">
              <w:t>(3</w:t>
            </w:r>
            <w:r w:rsidR="00BE5B8D">
              <w:t>,</w:t>
            </w:r>
            <w:r w:rsidRPr="00F37ECD">
              <w:t>135)</w:t>
            </w:r>
          </w:p>
        </w:tc>
      </w:tr>
      <w:tr w:rsidR="00AE7507" w:rsidRPr="00F37ECD" w14:paraId="3450ECB9" w14:textId="77777777" w:rsidTr="00B332B8">
        <w:tc>
          <w:tcPr>
            <w:tcW w:w="2123" w:type="dxa"/>
          </w:tcPr>
          <w:p w14:paraId="457D8129" w14:textId="72A5A9AE" w:rsidR="00AE7507" w:rsidRPr="00F37ECD" w:rsidRDefault="000A3A05" w:rsidP="00B332B8">
            <w:pPr>
              <w:pStyle w:val="Tabletext"/>
            </w:pPr>
            <w:r>
              <w:t>Muuttuja</w:t>
            </w:r>
            <w:r w:rsidRPr="00F37ECD">
              <w:t xml:space="preserve"> </w:t>
            </w:r>
            <w:r w:rsidR="00AE7507" w:rsidRPr="00F37ECD">
              <w:t>2</w:t>
            </w:r>
          </w:p>
        </w:tc>
        <w:tc>
          <w:tcPr>
            <w:tcW w:w="2124" w:type="dxa"/>
          </w:tcPr>
          <w:p w14:paraId="7AD0D24A" w14:textId="0B5DBB42" w:rsidR="00AE7507" w:rsidRPr="00F37ECD" w:rsidRDefault="00AE7507" w:rsidP="00B332B8">
            <w:pPr>
              <w:pStyle w:val="Tabletext"/>
              <w:jc w:val="center"/>
            </w:pPr>
            <w:r w:rsidRPr="00F37ECD">
              <w:t>-0</w:t>
            </w:r>
            <w:r w:rsidR="00BE5B8D">
              <w:t>,</w:t>
            </w:r>
            <w:r w:rsidRPr="00F37ECD">
              <w:t>352</w:t>
            </w:r>
          </w:p>
        </w:tc>
        <w:tc>
          <w:tcPr>
            <w:tcW w:w="2124" w:type="dxa"/>
          </w:tcPr>
          <w:p w14:paraId="38205D44" w14:textId="6FFF71D9" w:rsidR="00AE7507" w:rsidRPr="00F37ECD" w:rsidRDefault="00AE7507" w:rsidP="00B332B8">
            <w:pPr>
              <w:pStyle w:val="Tabletext"/>
              <w:jc w:val="center"/>
            </w:pPr>
            <w:r w:rsidRPr="00F37ECD">
              <w:t>0</w:t>
            </w:r>
            <w:r w:rsidR="00BE5B8D">
              <w:t>,</w:t>
            </w:r>
            <w:r w:rsidRPr="00F37ECD">
              <w:t>135**</w:t>
            </w:r>
          </w:p>
        </w:tc>
        <w:tc>
          <w:tcPr>
            <w:tcW w:w="2124" w:type="dxa"/>
          </w:tcPr>
          <w:p w14:paraId="4CA6C142" w14:textId="77777777" w:rsidR="00AE7507" w:rsidRPr="00F37ECD" w:rsidRDefault="00AE7507" w:rsidP="00B332B8">
            <w:pPr>
              <w:pStyle w:val="Tabletext"/>
              <w:jc w:val="center"/>
            </w:pPr>
          </w:p>
        </w:tc>
      </w:tr>
      <w:tr w:rsidR="00AE7507" w:rsidRPr="00F37ECD" w14:paraId="0F6E7B23" w14:textId="77777777" w:rsidTr="00B332B8">
        <w:tc>
          <w:tcPr>
            <w:tcW w:w="2123" w:type="dxa"/>
            <w:tcBorders>
              <w:bottom w:val="single" w:sz="4" w:space="0" w:color="auto"/>
            </w:tcBorders>
          </w:tcPr>
          <w:p w14:paraId="1F9656B1" w14:textId="77777777" w:rsidR="00AE7507" w:rsidRPr="00F37ECD" w:rsidRDefault="00AE7507" w:rsidP="00B332B8">
            <w:pPr>
              <w:pStyle w:val="Tabletext"/>
            </w:pPr>
          </w:p>
        </w:tc>
        <w:tc>
          <w:tcPr>
            <w:tcW w:w="2124" w:type="dxa"/>
            <w:tcBorders>
              <w:bottom w:val="single" w:sz="4" w:space="0" w:color="auto"/>
            </w:tcBorders>
          </w:tcPr>
          <w:p w14:paraId="658883D7" w14:textId="0D58A2CD" w:rsidR="00AE7507" w:rsidRPr="00F37ECD" w:rsidRDefault="00AE7507" w:rsidP="00B332B8">
            <w:pPr>
              <w:pStyle w:val="Tabletext"/>
              <w:jc w:val="center"/>
            </w:pPr>
            <w:r w:rsidRPr="00F37ECD">
              <w:t>(-1</w:t>
            </w:r>
            <w:r w:rsidR="00BE5B8D">
              <w:t>,</w:t>
            </w:r>
            <w:r w:rsidRPr="00F37ECD">
              <w:t>135)</w:t>
            </w:r>
          </w:p>
        </w:tc>
        <w:tc>
          <w:tcPr>
            <w:tcW w:w="2124" w:type="dxa"/>
            <w:tcBorders>
              <w:bottom w:val="single" w:sz="4" w:space="0" w:color="auto"/>
            </w:tcBorders>
          </w:tcPr>
          <w:p w14:paraId="4136AA25" w14:textId="352C9FE3" w:rsidR="00AE7507" w:rsidRPr="00F37ECD" w:rsidRDefault="00AE7507" w:rsidP="00B332B8">
            <w:pPr>
              <w:pStyle w:val="Tabletext"/>
              <w:jc w:val="center"/>
            </w:pPr>
            <w:r w:rsidRPr="00F37ECD">
              <w:t>(2</w:t>
            </w:r>
            <w:r w:rsidR="00BE5B8D">
              <w:t>,</w:t>
            </w:r>
            <w:r w:rsidRPr="00F37ECD">
              <w:t>835)</w:t>
            </w:r>
          </w:p>
        </w:tc>
        <w:tc>
          <w:tcPr>
            <w:tcW w:w="2124" w:type="dxa"/>
            <w:tcBorders>
              <w:bottom w:val="single" w:sz="4" w:space="0" w:color="auto"/>
            </w:tcBorders>
          </w:tcPr>
          <w:p w14:paraId="692A1B84" w14:textId="77777777" w:rsidR="00AE7507" w:rsidRPr="00F37ECD" w:rsidRDefault="00AE7507" w:rsidP="00B332B8">
            <w:pPr>
              <w:pStyle w:val="Tabletext"/>
              <w:jc w:val="center"/>
            </w:pPr>
          </w:p>
        </w:tc>
      </w:tr>
      <w:tr w:rsidR="00AE7507" w:rsidRPr="00F37ECD" w14:paraId="7D898606" w14:textId="77777777" w:rsidTr="00B332B8">
        <w:tc>
          <w:tcPr>
            <w:tcW w:w="2123" w:type="dxa"/>
            <w:tcBorders>
              <w:bottom w:val="single" w:sz="4" w:space="0" w:color="auto"/>
            </w:tcBorders>
          </w:tcPr>
          <w:p w14:paraId="1C769B93" w14:textId="5DF72246" w:rsidR="00AE7507" w:rsidRPr="00F37ECD" w:rsidRDefault="000A3A05" w:rsidP="00B332B8">
            <w:pPr>
              <w:pStyle w:val="Tabletext"/>
            </w:pPr>
            <w:r>
              <w:t>Yht.</w:t>
            </w:r>
          </w:p>
        </w:tc>
        <w:tc>
          <w:tcPr>
            <w:tcW w:w="2124" w:type="dxa"/>
            <w:tcBorders>
              <w:bottom w:val="single" w:sz="4" w:space="0" w:color="auto"/>
            </w:tcBorders>
          </w:tcPr>
          <w:p w14:paraId="0D3B102D" w14:textId="434B15D3" w:rsidR="00AE7507" w:rsidRPr="00F37ECD" w:rsidRDefault="00AE7507" w:rsidP="00B332B8">
            <w:pPr>
              <w:pStyle w:val="Tabletext"/>
              <w:jc w:val="center"/>
            </w:pPr>
            <w:r w:rsidRPr="00F37ECD">
              <w:t>10</w:t>
            </w:r>
            <w:r w:rsidR="00BE5B8D">
              <w:t>,</w:t>
            </w:r>
            <w:r w:rsidRPr="00F37ECD">
              <w:t>567%</w:t>
            </w:r>
          </w:p>
        </w:tc>
        <w:tc>
          <w:tcPr>
            <w:tcW w:w="2124" w:type="dxa"/>
            <w:tcBorders>
              <w:bottom w:val="single" w:sz="4" w:space="0" w:color="auto"/>
            </w:tcBorders>
          </w:tcPr>
          <w:p w14:paraId="2DE8438C" w14:textId="059F9086" w:rsidR="00AE7507" w:rsidRPr="00F37ECD" w:rsidRDefault="00AE7507" w:rsidP="00B332B8">
            <w:pPr>
              <w:pStyle w:val="Tabletext"/>
              <w:jc w:val="center"/>
            </w:pPr>
            <w:r w:rsidRPr="00F37ECD">
              <w:t>12</w:t>
            </w:r>
            <w:r w:rsidR="00BE5B8D">
              <w:t>,</w:t>
            </w:r>
            <w:r w:rsidRPr="00F37ECD">
              <w:t>570%</w:t>
            </w:r>
          </w:p>
        </w:tc>
        <w:tc>
          <w:tcPr>
            <w:tcW w:w="2124" w:type="dxa"/>
            <w:tcBorders>
              <w:bottom w:val="single" w:sz="4" w:space="0" w:color="auto"/>
            </w:tcBorders>
          </w:tcPr>
          <w:p w14:paraId="42742A5A" w14:textId="7BED2092" w:rsidR="00AE7507" w:rsidRPr="00F37ECD" w:rsidRDefault="00AE7507" w:rsidP="00B332B8">
            <w:pPr>
              <w:pStyle w:val="Tabletext"/>
              <w:keepNext/>
              <w:jc w:val="center"/>
            </w:pPr>
            <w:r w:rsidRPr="00F37ECD">
              <w:t>8</w:t>
            </w:r>
            <w:r w:rsidR="00BE5B8D">
              <w:t>,</w:t>
            </w:r>
            <w:r w:rsidRPr="00F37ECD">
              <w:t>057%</w:t>
            </w:r>
          </w:p>
        </w:tc>
      </w:tr>
    </w:tbl>
    <w:p w14:paraId="1FE79163" w14:textId="77777777" w:rsidR="00AE7507" w:rsidRPr="00F37ECD" w:rsidRDefault="00AE7507" w:rsidP="00E33A3B">
      <w:pPr>
        <w:pStyle w:val="TyyliRivivli1"/>
        <w:rPr>
          <w:lang w:val="fi-FI"/>
        </w:rPr>
      </w:pPr>
    </w:p>
    <w:p w14:paraId="0687CE0E" w14:textId="061F880D" w:rsidR="000C6291" w:rsidRPr="00F37ECD" w:rsidRDefault="00090436" w:rsidP="000C6291">
      <w:pPr>
        <w:pStyle w:val="Otsikko2"/>
      </w:pPr>
      <w:bookmarkStart w:id="53" w:name="_Ref61534062"/>
      <w:bookmarkStart w:id="54" w:name="_Toc115681284"/>
      <w:bookmarkStart w:id="55" w:name="_Toc116024211"/>
      <w:r w:rsidRPr="00F37ECD">
        <w:t>Kuviot ja kuvat</w:t>
      </w:r>
      <w:bookmarkEnd w:id="53"/>
      <w:bookmarkEnd w:id="54"/>
      <w:bookmarkEnd w:id="55"/>
    </w:p>
    <w:p w14:paraId="3C80489E" w14:textId="083A3A01" w:rsidR="00F9732D" w:rsidRPr="00F37ECD" w:rsidRDefault="00F9732D" w:rsidP="00F9732D">
      <w:pPr>
        <w:pStyle w:val="Otsikko3"/>
      </w:pPr>
      <w:bookmarkStart w:id="56" w:name="_Toc115681285"/>
      <w:bookmarkStart w:id="57" w:name="_Toc116024212"/>
      <w:r w:rsidRPr="00F37ECD">
        <w:t>Lisää kuva</w:t>
      </w:r>
      <w:bookmarkEnd w:id="56"/>
      <w:bookmarkEnd w:id="57"/>
    </w:p>
    <w:p w14:paraId="2EDF732B" w14:textId="62165438" w:rsidR="00090436" w:rsidRPr="00F37ECD" w:rsidRDefault="00090436" w:rsidP="00E04BFB">
      <w:pPr>
        <w:pStyle w:val="BodyText1"/>
      </w:pPr>
      <w:r w:rsidRPr="00F37ECD">
        <w:t>Kaikki kuviot ja kuvat otsikoidaan</w:t>
      </w:r>
      <w:r w:rsidR="00C1080C">
        <w:t xml:space="preserve"> ja numeroidaan</w:t>
      </w:r>
      <w:r w:rsidRPr="00F37ECD">
        <w:t>. Numerointi tulee automaattisesti</w:t>
      </w:r>
      <w:r w:rsidR="00F9732D" w:rsidRPr="00F37ECD">
        <w:t>.</w:t>
      </w:r>
      <w:r w:rsidR="00C1080C">
        <w:t xml:space="preserve"> Kuvatekstin paikka on kuvion tai kuvan alapuolella.</w:t>
      </w:r>
    </w:p>
    <w:p w14:paraId="4003CEC4" w14:textId="781A6E68" w:rsidR="00F9732D" w:rsidRPr="00F37ECD" w:rsidRDefault="00090436" w:rsidP="00C1080C">
      <w:pPr>
        <w:pStyle w:val="BodyText1"/>
      </w:pPr>
      <w:r w:rsidRPr="00F37ECD">
        <w:t>Lisää kuviolle tai kuvalle otsikko</w:t>
      </w:r>
      <w:r w:rsidR="000C6291" w:rsidRPr="00F37ECD">
        <w:t xml:space="preserve">: </w:t>
      </w:r>
      <w:r w:rsidR="00C1080C">
        <w:t>k</w:t>
      </w:r>
      <w:r w:rsidRPr="00F37ECD">
        <w:t>likkaa kuvioon tai kuvaan hiiren oikealla</w:t>
      </w:r>
      <w:r w:rsidR="00C1080C">
        <w:t xml:space="preserve"> &gt; </w:t>
      </w:r>
      <w:r w:rsidRPr="00F37ECD">
        <w:rPr>
          <w:b/>
        </w:rPr>
        <w:t>Lisää otsikko</w:t>
      </w:r>
      <w:r w:rsidRPr="00F37ECD">
        <w:t xml:space="preserve"> (</w:t>
      </w:r>
      <w:r w:rsidR="000C6291" w:rsidRPr="00F37ECD">
        <w:rPr>
          <w:b/>
        </w:rPr>
        <w:t>Insert Caption</w:t>
      </w:r>
      <w:r w:rsidRPr="00F37ECD">
        <w:t>)</w:t>
      </w:r>
      <w:r w:rsidR="00C1080C">
        <w:t xml:space="preserve"> &gt; v</w:t>
      </w:r>
      <w:r w:rsidR="000C6291" w:rsidRPr="00F37ECD">
        <w:t xml:space="preserve">alitse </w:t>
      </w:r>
      <w:r w:rsidR="00546DA8">
        <w:rPr>
          <w:b/>
        </w:rPr>
        <w:t>S</w:t>
      </w:r>
      <w:r w:rsidR="005F2F43" w:rsidRPr="00C1080C">
        <w:rPr>
          <w:b/>
        </w:rPr>
        <w:t>elitteeksi</w:t>
      </w:r>
      <w:r w:rsidR="005F2F43" w:rsidRPr="00F37ECD">
        <w:t xml:space="preserve"> (</w:t>
      </w:r>
      <w:r w:rsidR="00C1080C" w:rsidRPr="00C1080C">
        <w:rPr>
          <w:b/>
        </w:rPr>
        <w:t>L</w:t>
      </w:r>
      <w:r w:rsidR="005F2F43" w:rsidRPr="00C1080C">
        <w:rPr>
          <w:b/>
        </w:rPr>
        <w:t>abel</w:t>
      </w:r>
      <w:r w:rsidR="005F2F43" w:rsidRPr="00F37ECD">
        <w:t>)</w:t>
      </w:r>
      <w:r w:rsidR="000C6291" w:rsidRPr="00F37ECD">
        <w:t xml:space="preserve"> </w:t>
      </w:r>
      <w:r w:rsidR="005F2F43" w:rsidRPr="00C1080C">
        <w:rPr>
          <w:b/>
        </w:rPr>
        <w:t>Kuva</w:t>
      </w:r>
      <w:r w:rsidR="005F2F43" w:rsidRPr="00F37ECD">
        <w:t xml:space="preserve"> </w:t>
      </w:r>
      <w:r w:rsidR="000C6291" w:rsidRPr="00F37ECD">
        <w:t>(</w:t>
      </w:r>
      <w:r w:rsidR="000C6291" w:rsidRPr="00C1080C">
        <w:rPr>
          <w:b/>
        </w:rPr>
        <w:t>Figure</w:t>
      </w:r>
      <w:r w:rsidR="000C6291" w:rsidRPr="00F37ECD">
        <w:t>)</w:t>
      </w:r>
      <w:r w:rsidR="00C1080C">
        <w:t xml:space="preserve"> &gt; l</w:t>
      </w:r>
      <w:r w:rsidR="000C6291" w:rsidRPr="00F37ECD">
        <w:t xml:space="preserve">isää otsikko. </w:t>
      </w:r>
      <w:r w:rsidR="00F9732D" w:rsidRPr="00F37ECD">
        <w:t xml:space="preserve">Valitse samassa valintaruudussa otsikon </w:t>
      </w:r>
      <w:r w:rsidR="00546DA8" w:rsidRPr="00546DA8">
        <w:rPr>
          <w:b/>
        </w:rPr>
        <w:t>Sijainniksi</w:t>
      </w:r>
      <w:r w:rsidR="00F9732D" w:rsidRPr="00F37ECD">
        <w:t xml:space="preserve"> (</w:t>
      </w:r>
      <w:r w:rsidR="00F9732D" w:rsidRPr="00F37ECD">
        <w:rPr>
          <w:b/>
        </w:rPr>
        <w:t>Position</w:t>
      </w:r>
      <w:r w:rsidR="00F9732D" w:rsidRPr="00F37ECD">
        <w:t xml:space="preserve">) </w:t>
      </w:r>
      <w:r w:rsidR="00546DA8" w:rsidRPr="00546DA8">
        <w:rPr>
          <w:b/>
        </w:rPr>
        <w:t>Valitun kohteen alapuolella</w:t>
      </w:r>
      <w:r w:rsidR="00546DA8">
        <w:t xml:space="preserve"> </w:t>
      </w:r>
      <w:r w:rsidR="00F9732D" w:rsidRPr="00F37ECD">
        <w:t>(</w:t>
      </w:r>
      <w:r w:rsidR="00F9732D" w:rsidRPr="00F37ECD">
        <w:rPr>
          <w:b/>
        </w:rPr>
        <w:t>Below Selected Object</w:t>
      </w:r>
      <w:r w:rsidR="00F9732D" w:rsidRPr="00F37ECD">
        <w:t>).</w:t>
      </w:r>
    </w:p>
    <w:p w14:paraId="19F84779" w14:textId="77777777" w:rsidR="00AE33BE" w:rsidRPr="00F37ECD" w:rsidRDefault="00AE33BE" w:rsidP="00B25843">
      <w:pPr>
        <w:rPr>
          <w:lang w:val="fi-FI"/>
        </w:rPr>
      </w:pPr>
    </w:p>
    <w:p w14:paraId="3B46EAED" w14:textId="77777777" w:rsidR="000007A2" w:rsidRDefault="000007A2" w:rsidP="000007A2">
      <w:pPr>
        <w:keepNext/>
      </w:pPr>
      <w:r>
        <w:rPr>
          <w:noProof/>
          <w:lang w:val="fi-FI"/>
        </w:rPr>
        <w:lastRenderedPageBreak/>
        <w:drawing>
          <wp:inline distT="0" distB="0" distL="0" distR="0" wp14:anchorId="7406A1C9" wp14:editId="4D1ABE2E">
            <wp:extent cx="5398295" cy="3598451"/>
            <wp:effectExtent l="0" t="0" r="0" b="2540"/>
            <wp:docPr id="4" name="Kuva 4" descr="Opiskelijoita Porthanian pääaukealla kesäll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Opiskelijoita Porthanian pääaukealla kesällä."/>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98295" cy="3598451"/>
                    </a:xfrm>
                    <a:prstGeom prst="rect">
                      <a:avLst/>
                    </a:prstGeom>
                  </pic:spPr>
                </pic:pic>
              </a:graphicData>
            </a:graphic>
          </wp:inline>
        </w:drawing>
      </w:r>
    </w:p>
    <w:p w14:paraId="0EAE5164" w14:textId="02517E19" w:rsidR="00F9732D" w:rsidRDefault="000007A2" w:rsidP="000007A2">
      <w:pPr>
        <w:pStyle w:val="Figurecaptiontext"/>
        <w:rPr>
          <w:lang w:val="fi-FI"/>
        </w:rPr>
      </w:pPr>
      <w:r w:rsidRPr="000007A2">
        <w:rPr>
          <w:lang w:val="fi-FI"/>
        </w:rPr>
        <w:t xml:space="preserve">Kuva </w:t>
      </w:r>
      <w:r>
        <w:fldChar w:fldCharType="begin"/>
      </w:r>
      <w:r w:rsidRPr="000007A2">
        <w:rPr>
          <w:lang w:val="fi-FI"/>
        </w:rPr>
        <w:instrText xml:space="preserve"> SEQ Kuva \* ARABIC </w:instrText>
      </w:r>
      <w:r>
        <w:fldChar w:fldCharType="separate"/>
      </w:r>
      <w:r w:rsidR="00D46211">
        <w:rPr>
          <w:noProof/>
          <w:lang w:val="fi-FI"/>
        </w:rPr>
        <w:t>1</w:t>
      </w:r>
      <w:r>
        <w:fldChar w:fldCharType="end"/>
      </w:r>
      <w:r w:rsidRPr="000007A2">
        <w:rPr>
          <w:lang w:val="fi-FI"/>
        </w:rPr>
        <w:t xml:space="preserve">. Kuvissa ja kuvioissa kuvateksti sijoitetaan elementin alapuolelle. Suosi lyhyitä ja informatiivisia kuvatekstejä. Kuvatekstien tyyli on </w:t>
      </w:r>
      <w:r w:rsidRPr="000007A2">
        <w:rPr>
          <w:b/>
          <w:lang w:val="fi-FI"/>
        </w:rPr>
        <w:t>Figure caption</w:t>
      </w:r>
      <w:r w:rsidRPr="000007A2">
        <w:rPr>
          <w:lang w:val="fi-FI"/>
        </w:rPr>
        <w:t>. Huomaa, että kuvan käyttöön oltava lupa ja kuvaajan/tekijän nimi on mainittava. Kuva: Etunimi Sukunimi.</w:t>
      </w:r>
    </w:p>
    <w:p w14:paraId="203F195E" w14:textId="77777777" w:rsidR="00495417" w:rsidRPr="00F37ECD" w:rsidRDefault="00495417" w:rsidP="000007A2">
      <w:pPr>
        <w:pStyle w:val="Figurecaptiontext"/>
        <w:rPr>
          <w:lang w:val="fi-FI"/>
        </w:rPr>
      </w:pPr>
    </w:p>
    <w:p w14:paraId="457EE882" w14:textId="33A149E0" w:rsidR="00F9732D" w:rsidRDefault="00F9732D" w:rsidP="00F9732D">
      <w:pPr>
        <w:pStyle w:val="BodyText1"/>
      </w:pPr>
      <w:r w:rsidRPr="00F37ECD">
        <w:t>Kuvioiden tulisi olla sisennettynä samaan tasoon perustekstin kanssa. Niiden vasen reuna on siis samassa linjassa tekstipalstan vasemman reunan kanssa. Niiden ei tulisi ylittää marginaalia. Jos ne kuitenkin ovat niin suuria, että sisennettynä osa jää sivun ulkopuolelle, ne täytyy asetella käsin tai keskittää.</w:t>
      </w:r>
    </w:p>
    <w:p w14:paraId="4D9BDCBB" w14:textId="42687FC2" w:rsidR="00C1080C" w:rsidRPr="00F37ECD" w:rsidRDefault="00C1080C" w:rsidP="00C1080C">
      <w:pPr>
        <w:pStyle w:val="BodyText1"/>
      </w:pPr>
      <w:r w:rsidRPr="00F37ECD">
        <w:t xml:space="preserve">Muista että jokaiseen taulukkoon, kuvioon ja kuvaan on viitattava tekstissä. Viittauksen on oltava kohteen lähellä. Viittauksen yhteydessä ei tarvitse kertoa kuvion sijaintia. Taulukoihin, kuvioihin ja kuviin viitataan suomen kielessä pienellä kirjaimella: </w:t>
      </w:r>
      <w:r>
        <w:t>t</w:t>
      </w:r>
      <w:r w:rsidRPr="00F37ECD">
        <w:t>ämä näkyy kuviosta</w:t>
      </w:r>
      <w:r>
        <w:t xml:space="preserve"> 1.</w:t>
      </w:r>
    </w:p>
    <w:p w14:paraId="3A7DBB4D" w14:textId="5CC99416" w:rsidR="00F9732D" w:rsidRPr="00F37ECD" w:rsidRDefault="00F9732D" w:rsidP="00F9732D">
      <w:pPr>
        <w:pStyle w:val="Otsikko3"/>
      </w:pPr>
      <w:bookmarkStart w:id="58" w:name="_Toc53587256"/>
      <w:bookmarkStart w:id="59" w:name="_Toc115681286"/>
      <w:bookmarkStart w:id="60" w:name="_Toc116024213"/>
      <w:r w:rsidRPr="00F37ECD">
        <w:t>Kuvioiden ja kuvien saavutettavuus ja vaihtoehtoiset tekstit</w:t>
      </w:r>
      <w:bookmarkEnd w:id="58"/>
      <w:bookmarkEnd w:id="59"/>
      <w:bookmarkEnd w:id="60"/>
    </w:p>
    <w:p w14:paraId="43EB38D4" w14:textId="77777777" w:rsidR="00073FB3" w:rsidRDefault="003709ED" w:rsidP="00E04BFB">
      <w:pPr>
        <w:pStyle w:val="BodyText1"/>
      </w:pPr>
      <w:r w:rsidRPr="00F37ECD">
        <w:t xml:space="preserve">Käytä tutkielmassa vain sellaisia kuvia, joilla on sisällön kannalta merkitystä. </w:t>
      </w:r>
    </w:p>
    <w:p w14:paraId="054100D6" w14:textId="5B08EBCE" w:rsidR="003709ED" w:rsidRPr="00F37ECD" w:rsidRDefault="00F9732D" w:rsidP="00F9732D">
      <w:pPr>
        <w:pStyle w:val="BodyText1"/>
      </w:pPr>
      <w:r w:rsidRPr="00F37ECD">
        <w:t>Saavutettavuu</w:t>
      </w:r>
      <w:r w:rsidR="00073FB3">
        <w:t xml:space="preserve">den varmistamiseksi </w:t>
      </w:r>
      <w:r w:rsidRPr="00F37ECD">
        <w:t>kaikelle ei-tekstuaaliselle sisällölle (kuvat, kuviot) on laadittava tekstivastine. Kuvien tekstivastineesta käytetään nimityksiä vaihtoehtoinen teksti, tekstivastine ja alt-teksti.</w:t>
      </w:r>
      <w:r w:rsidR="00073FB3">
        <w:t xml:space="preserve"> On tärkeää</w:t>
      </w:r>
      <w:r w:rsidRPr="00F37ECD">
        <w:t xml:space="preserve">, että lukija, joka ei näe kuviota tai kuvaa, saa saman tiedon kuin kuvion tai kuvan näkevä lukija. </w:t>
      </w:r>
    </w:p>
    <w:p w14:paraId="64FEB8F8" w14:textId="0B8B30F4" w:rsidR="00F9732D" w:rsidRPr="00F37ECD" w:rsidRDefault="003709ED" w:rsidP="00F9732D">
      <w:pPr>
        <w:pStyle w:val="BodyText1"/>
      </w:pPr>
      <w:r w:rsidRPr="00F37ECD">
        <w:lastRenderedPageBreak/>
        <w:t xml:space="preserve">Lähtökohtaisesti kaikkiin kuvioihin ja kuviin lisätään vaihtoehtoinen teksti. </w:t>
      </w:r>
      <w:r w:rsidR="00F9732D" w:rsidRPr="00F37ECD">
        <w:t xml:space="preserve">Kun kirjoitat vaihtoehtoisen tekstin, mieti mikä tieto jää saamatta, jos kuviota tai kuvaa ei näe. Keskity vaihtoehtoisessa tekstissä olennaiseen asiaan, älä tee turhan pitkää selostusta. </w:t>
      </w:r>
    </w:p>
    <w:p w14:paraId="5597F1B5" w14:textId="6D95AF2A" w:rsidR="00F9732D" w:rsidRPr="00F37ECD" w:rsidRDefault="00F9732D" w:rsidP="00F9732D">
      <w:pPr>
        <w:pStyle w:val="BodyText1"/>
      </w:pPr>
      <w:r w:rsidRPr="00F37ECD">
        <w:t xml:space="preserve">Vaihtoehtoisessa tekstissä ei toisteta kuvatekstiä sellaisenaan, koska ruudunlukuohjelma lukee molemmat sisällöt – sekä kuvatekstin että vaihtoehtoisen tekstin. Jos vaihtoehtoinen teksti puuttuu, ruudunlukuohjelma lukee kuvatiedoston nimen. </w:t>
      </w:r>
    </w:p>
    <w:p w14:paraId="4120A10B" w14:textId="191FEB77" w:rsidR="00F9732D" w:rsidRPr="00F37ECD" w:rsidRDefault="00F9732D" w:rsidP="00F9732D">
      <w:pPr>
        <w:pStyle w:val="BodyText1"/>
      </w:pPr>
      <w:r w:rsidRPr="00F37ECD">
        <w:t>Vaihtoehtoinen</w:t>
      </w:r>
      <w:r w:rsidR="003709ED" w:rsidRPr="00F37ECD">
        <w:t xml:space="preserve"> </w:t>
      </w:r>
      <w:r w:rsidRPr="00F37ECD">
        <w:t>teksti</w:t>
      </w:r>
      <w:r w:rsidR="003709ED" w:rsidRPr="00F37ECD">
        <w:t xml:space="preserve"> </w:t>
      </w:r>
      <w:r w:rsidRPr="00F37ECD">
        <w:t>lisätään</w:t>
      </w:r>
      <w:r w:rsidR="003709ED" w:rsidRPr="00F37ECD">
        <w:t xml:space="preserve"> </w:t>
      </w:r>
      <w:r w:rsidRPr="00F37ECD">
        <w:t>kuvaan</w:t>
      </w:r>
      <w:r w:rsidR="003709ED" w:rsidRPr="00F37ECD">
        <w:t xml:space="preserve"> </w:t>
      </w:r>
      <w:r w:rsidRPr="00F37ECD">
        <w:t>sillä</w:t>
      </w:r>
      <w:r w:rsidR="003709ED" w:rsidRPr="00F37ECD">
        <w:t xml:space="preserve"> </w:t>
      </w:r>
      <w:r w:rsidRPr="00F37ECD">
        <w:t>kielellä,</w:t>
      </w:r>
      <w:r w:rsidR="003709ED" w:rsidRPr="00F37ECD">
        <w:t xml:space="preserve"> </w:t>
      </w:r>
      <w:r w:rsidRPr="00F37ECD">
        <w:t>jolla</w:t>
      </w:r>
      <w:r w:rsidR="003709ED" w:rsidRPr="00F37ECD">
        <w:t xml:space="preserve"> </w:t>
      </w:r>
      <w:r w:rsidRPr="00F37ECD">
        <w:t>dokumentti</w:t>
      </w:r>
      <w:r w:rsidR="003709ED" w:rsidRPr="00F37ECD">
        <w:t xml:space="preserve"> </w:t>
      </w:r>
      <w:r w:rsidRPr="00F37ECD">
        <w:t>on</w:t>
      </w:r>
      <w:r w:rsidR="003709ED" w:rsidRPr="00F37ECD">
        <w:t xml:space="preserve"> </w:t>
      </w:r>
      <w:r w:rsidRPr="00F37ECD">
        <w:t>tehty.</w:t>
      </w:r>
    </w:p>
    <w:p w14:paraId="1BCEF93E" w14:textId="004B2B16" w:rsidR="00F9732D" w:rsidRPr="00F37ECD" w:rsidRDefault="00F9732D" w:rsidP="00F9732D">
      <w:pPr>
        <w:pStyle w:val="BodyText1"/>
      </w:pPr>
      <w:r w:rsidRPr="00F37ECD">
        <w:t>Jotta vaihtoehtoisista teksteistä olisi aidosti hyötyä, tekstien laatimisessa on huomioitava esimerkiksi kuvan funktio ja tekstuaalinen konteksti. Kun laadit vaihtoehtoista tekstiä, mieti vastausta seuraaviin kysymyksiin:</w:t>
      </w:r>
    </w:p>
    <w:p w14:paraId="6E3C759F" w14:textId="77777777" w:rsidR="00F9732D" w:rsidRPr="00F37ECD" w:rsidRDefault="00F9732D" w:rsidP="00C27446">
      <w:pPr>
        <w:pStyle w:val="BodyText1"/>
        <w:numPr>
          <w:ilvl w:val="0"/>
          <w:numId w:val="11"/>
        </w:numPr>
        <w:spacing w:after="0"/>
        <w:ind w:left="1139" w:hanging="357"/>
        <w:jc w:val="both"/>
      </w:pPr>
      <w:r w:rsidRPr="00F37ECD">
        <w:t>Mitä tietoa jää saamatta, jos kuvaa ei näe?</w:t>
      </w:r>
    </w:p>
    <w:p w14:paraId="20793426" w14:textId="77777777" w:rsidR="00F9732D" w:rsidRPr="00F37ECD" w:rsidRDefault="00F9732D" w:rsidP="00C27446">
      <w:pPr>
        <w:pStyle w:val="BodyText1"/>
        <w:numPr>
          <w:ilvl w:val="0"/>
          <w:numId w:val="11"/>
        </w:numPr>
        <w:spacing w:after="0"/>
        <w:ind w:left="1139" w:hanging="357"/>
        <w:jc w:val="both"/>
      </w:pPr>
      <w:r w:rsidRPr="00F37ECD">
        <w:t>Mikä on kuvan tarkoitus siinä paikassa, jossa se on?</w:t>
      </w:r>
    </w:p>
    <w:p w14:paraId="64D2521F" w14:textId="2B9AF955" w:rsidR="00F9732D" w:rsidRPr="00F37ECD" w:rsidRDefault="00F9732D" w:rsidP="00F9732D">
      <w:pPr>
        <w:pStyle w:val="BodyText1"/>
        <w:numPr>
          <w:ilvl w:val="0"/>
          <w:numId w:val="11"/>
        </w:numPr>
        <w:jc w:val="both"/>
      </w:pPr>
      <w:r w:rsidRPr="00F37ECD">
        <w:t>Onko kuvan sisältö kerrottu ympäröivässä tekstissä?</w:t>
      </w:r>
    </w:p>
    <w:p w14:paraId="73A55191" w14:textId="03EE5F11" w:rsidR="00F9732D" w:rsidRPr="00F37ECD" w:rsidRDefault="00F9732D" w:rsidP="00F9732D">
      <w:pPr>
        <w:pStyle w:val="Otsikko3"/>
        <w:jc w:val="both"/>
      </w:pPr>
      <w:bookmarkStart w:id="61" w:name="_Toc53587257"/>
      <w:bookmarkStart w:id="62" w:name="_Toc115681287"/>
      <w:bookmarkStart w:id="63" w:name="_Toc116024214"/>
      <w:r w:rsidRPr="00F37ECD">
        <w:t>Näin kirjoitat vaihtoehtoisen tekstin</w:t>
      </w:r>
      <w:bookmarkEnd w:id="61"/>
      <w:bookmarkEnd w:id="62"/>
      <w:bookmarkEnd w:id="63"/>
      <w:r w:rsidRPr="00F37ECD">
        <w:t xml:space="preserve"> </w:t>
      </w:r>
    </w:p>
    <w:p w14:paraId="28370D81" w14:textId="7347EB7C" w:rsidR="00F9732D" w:rsidRPr="00F37ECD" w:rsidRDefault="00F9732D" w:rsidP="00C27446">
      <w:pPr>
        <w:pStyle w:val="BodyText1"/>
        <w:numPr>
          <w:ilvl w:val="0"/>
          <w:numId w:val="12"/>
        </w:numPr>
        <w:spacing w:after="0"/>
        <w:ind w:left="1139" w:hanging="357"/>
        <w:jc w:val="both"/>
      </w:pPr>
      <w:r w:rsidRPr="00F37ECD">
        <w:t>Kirjoita</w:t>
      </w:r>
      <w:r w:rsidR="003709ED" w:rsidRPr="00F37ECD">
        <w:t xml:space="preserve"> </w:t>
      </w:r>
      <w:r w:rsidRPr="00F37ECD">
        <w:t>mahdollisimman</w:t>
      </w:r>
      <w:r w:rsidR="003709ED" w:rsidRPr="00F37ECD">
        <w:t xml:space="preserve"> </w:t>
      </w:r>
      <w:r w:rsidRPr="00F37ECD">
        <w:t>napakasti</w:t>
      </w:r>
      <w:r w:rsidR="003709ED" w:rsidRPr="00F37ECD">
        <w:t xml:space="preserve"> </w:t>
      </w:r>
      <w:r w:rsidRPr="00F37ECD">
        <w:t>ja</w:t>
      </w:r>
      <w:r w:rsidR="003709ED" w:rsidRPr="00F37ECD">
        <w:t xml:space="preserve"> </w:t>
      </w:r>
      <w:r w:rsidRPr="00F37ECD">
        <w:t>selkeästi. </w:t>
      </w:r>
    </w:p>
    <w:p w14:paraId="26A43FE5" w14:textId="013FED2A" w:rsidR="00F9732D" w:rsidRPr="00F37ECD" w:rsidRDefault="00F9732D" w:rsidP="00C27446">
      <w:pPr>
        <w:pStyle w:val="BodyText1"/>
        <w:numPr>
          <w:ilvl w:val="0"/>
          <w:numId w:val="12"/>
        </w:numPr>
        <w:spacing w:after="0"/>
        <w:ind w:left="1139" w:hanging="357"/>
        <w:jc w:val="both"/>
      </w:pPr>
      <w:r w:rsidRPr="00F37ECD">
        <w:t>Päätä</w:t>
      </w:r>
      <w:r w:rsidR="003709ED" w:rsidRPr="00F37ECD">
        <w:t xml:space="preserve"> </w:t>
      </w:r>
      <w:r w:rsidRPr="00F37ECD">
        <w:t>vaihtoehtoinen</w:t>
      </w:r>
      <w:r w:rsidR="003709ED" w:rsidRPr="00F37ECD">
        <w:t xml:space="preserve"> </w:t>
      </w:r>
      <w:r w:rsidRPr="00F37ECD">
        <w:t>teksti</w:t>
      </w:r>
      <w:r w:rsidR="003709ED" w:rsidRPr="00F37ECD">
        <w:t xml:space="preserve"> </w:t>
      </w:r>
      <w:r w:rsidRPr="00F37ECD">
        <w:t>aina</w:t>
      </w:r>
      <w:r w:rsidR="003709ED" w:rsidRPr="00F37ECD">
        <w:t xml:space="preserve"> </w:t>
      </w:r>
      <w:r w:rsidRPr="00F37ECD">
        <w:t>pisteeseen. </w:t>
      </w:r>
    </w:p>
    <w:p w14:paraId="0633ED84" w14:textId="0B53FEA8" w:rsidR="00F9732D" w:rsidRPr="00F37ECD" w:rsidRDefault="00F9732D" w:rsidP="00C27446">
      <w:pPr>
        <w:pStyle w:val="BodyText1"/>
        <w:numPr>
          <w:ilvl w:val="0"/>
          <w:numId w:val="12"/>
        </w:numPr>
        <w:spacing w:after="0"/>
        <w:ind w:left="1139" w:hanging="357"/>
        <w:jc w:val="both"/>
      </w:pPr>
      <w:r w:rsidRPr="00F37ECD">
        <w:t>Älä</w:t>
      </w:r>
      <w:r w:rsidR="003709ED" w:rsidRPr="00F37ECD">
        <w:t xml:space="preserve"> </w:t>
      </w:r>
      <w:r w:rsidRPr="00F37ECD">
        <w:t>aloita</w:t>
      </w:r>
      <w:r w:rsidR="003709ED" w:rsidRPr="00F37ECD">
        <w:t xml:space="preserve"> </w:t>
      </w:r>
      <w:r w:rsidRPr="00F37ECD">
        <w:t>vaihtoehtoista</w:t>
      </w:r>
      <w:r w:rsidR="003709ED" w:rsidRPr="00F37ECD">
        <w:t xml:space="preserve"> </w:t>
      </w:r>
      <w:r w:rsidRPr="00F37ECD">
        <w:t>tekstiä</w:t>
      </w:r>
      <w:r w:rsidR="003709ED" w:rsidRPr="00F37ECD">
        <w:t xml:space="preserve"> </w:t>
      </w:r>
      <w:r w:rsidRPr="00F37ECD">
        <w:t>sanalla</w:t>
      </w:r>
      <w:r w:rsidR="003709ED" w:rsidRPr="00F37ECD">
        <w:t xml:space="preserve"> </w:t>
      </w:r>
      <w:r w:rsidRPr="00F37ECD">
        <w:t>”Kuva” tai ”Kuvassa”.</w:t>
      </w:r>
      <w:r w:rsidR="003709ED" w:rsidRPr="00F37ECD">
        <w:t xml:space="preserve"> </w:t>
      </w:r>
      <w:r w:rsidRPr="00F37ECD">
        <w:t>Ruudunlukuohjelmat</w:t>
      </w:r>
      <w:r w:rsidR="003709ED" w:rsidRPr="00F37ECD">
        <w:t xml:space="preserve"> </w:t>
      </w:r>
      <w:r w:rsidRPr="00F37ECD">
        <w:t>tunnistavat</w:t>
      </w:r>
      <w:r w:rsidR="003709ED" w:rsidRPr="00F37ECD">
        <w:t xml:space="preserve"> </w:t>
      </w:r>
      <w:r w:rsidRPr="00F37ECD">
        <w:t>kuvat</w:t>
      </w:r>
      <w:r w:rsidR="003709ED" w:rsidRPr="00F37ECD">
        <w:t xml:space="preserve"> </w:t>
      </w:r>
      <w:r w:rsidRPr="00F37ECD">
        <w:t>ja</w:t>
      </w:r>
      <w:r w:rsidR="003709ED" w:rsidRPr="00F37ECD">
        <w:t xml:space="preserve"> </w:t>
      </w:r>
      <w:r w:rsidRPr="00F37ECD">
        <w:t>ilmoittavat</w:t>
      </w:r>
      <w:r w:rsidR="003709ED" w:rsidRPr="00F37ECD">
        <w:t xml:space="preserve"> </w:t>
      </w:r>
      <w:r w:rsidRPr="00F37ECD">
        <w:t>käyttäjälle,</w:t>
      </w:r>
      <w:r w:rsidR="003709ED" w:rsidRPr="00F37ECD">
        <w:t xml:space="preserve"> </w:t>
      </w:r>
      <w:r w:rsidRPr="00F37ECD">
        <w:t>että</w:t>
      </w:r>
      <w:r w:rsidR="003709ED" w:rsidRPr="00F37ECD">
        <w:t xml:space="preserve"> </w:t>
      </w:r>
      <w:r w:rsidRPr="00F37ECD">
        <w:t>kyseessä</w:t>
      </w:r>
      <w:r w:rsidR="003709ED" w:rsidRPr="00F37ECD">
        <w:t xml:space="preserve"> </w:t>
      </w:r>
      <w:r w:rsidRPr="00F37ECD">
        <w:t>on</w:t>
      </w:r>
      <w:r w:rsidR="003709ED" w:rsidRPr="00F37ECD">
        <w:t xml:space="preserve"> </w:t>
      </w:r>
      <w:r w:rsidRPr="00F37ECD">
        <w:t>kuva.</w:t>
      </w:r>
    </w:p>
    <w:p w14:paraId="4FA7F49B" w14:textId="5EC09806" w:rsidR="00F9732D" w:rsidRPr="00F37ECD" w:rsidRDefault="00F9732D" w:rsidP="00C27446">
      <w:pPr>
        <w:pStyle w:val="BodyText1"/>
        <w:numPr>
          <w:ilvl w:val="0"/>
          <w:numId w:val="12"/>
        </w:numPr>
        <w:spacing w:after="0"/>
        <w:ind w:left="1139" w:hanging="357"/>
        <w:jc w:val="both"/>
      </w:pPr>
      <w:r w:rsidRPr="00F37ECD">
        <w:t>Kirjoita</w:t>
      </w:r>
      <w:r w:rsidR="003709ED" w:rsidRPr="00F37ECD">
        <w:t xml:space="preserve"> </w:t>
      </w:r>
      <w:r w:rsidRPr="00F37ECD">
        <w:t>neutraali</w:t>
      </w:r>
      <w:r w:rsidR="003709ED" w:rsidRPr="00F37ECD">
        <w:t xml:space="preserve"> </w:t>
      </w:r>
      <w:r w:rsidRPr="00F37ECD">
        <w:t>kuvaus,</w:t>
      </w:r>
      <w:r w:rsidR="003709ED" w:rsidRPr="00F37ECD">
        <w:t xml:space="preserve"> </w:t>
      </w:r>
      <w:r w:rsidRPr="00F37ECD">
        <w:t>vältä</w:t>
      </w:r>
      <w:r w:rsidR="003709ED" w:rsidRPr="00F37ECD">
        <w:t xml:space="preserve"> </w:t>
      </w:r>
      <w:r w:rsidRPr="00F37ECD">
        <w:t>tulkintaa.</w:t>
      </w:r>
      <w:r w:rsidR="003709ED" w:rsidRPr="00F37ECD">
        <w:t xml:space="preserve"> </w:t>
      </w:r>
    </w:p>
    <w:p w14:paraId="795FC9C1" w14:textId="66DD7A31" w:rsidR="00F9732D" w:rsidRPr="00F37ECD" w:rsidRDefault="00F9732D" w:rsidP="00C27446">
      <w:pPr>
        <w:pStyle w:val="BodyText1"/>
        <w:numPr>
          <w:ilvl w:val="0"/>
          <w:numId w:val="12"/>
        </w:numPr>
        <w:spacing w:after="0"/>
        <w:ind w:left="1139" w:hanging="357"/>
      </w:pPr>
      <w:r w:rsidRPr="00F37ECD">
        <w:t>Jos</w:t>
      </w:r>
      <w:r w:rsidR="003709ED" w:rsidRPr="00F37ECD">
        <w:t xml:space="preserve"> </w:t>
      </w:r>
      <w:r w:rsidRPr="00F37ECD">
        <w:t>kuvan</w:t>
      </w:r>
      <w:r w:rsidR="003709ED" w:rsidRPr="00F37ECD">
        <w:t xml:space="preserve"> </w:t>
      </w:r>
      <w:r w:rsidRPr="00F37ECD">
        <w:t>sisältö</w:t>
      </w:r>
      <w:r w:rsidR="003709ED" w:rsidRPr="00F37ECD">
        <w:t xml:space="preserve"> </w:t>
      </w:r>
      <w:r w:rsidRPr="00F37ECD">
        <w:t>kerrotaan</w:t>
      </w:r>
      <w:r w:rsidR="003709ED" w:rsidRPr="00F37ECD">
        <w:t xml:space="preserve"> </w:t>
      </w:r>
      <w:r w:rsidRPr="00F37ECD">
        <w:t>tekstissä,</w:t>
      </w:r>
      <w:r w:rsidR="003709ED" w:rsidRPr="00F37ECD">
        <w:t xml:space="preserve"> </w:t>
      </w:r>
      <w:r w:rsidRPr="00F37ECD">
        <w:t>vaihtoehtoiseksi</w:t>
      </w:r>
      <w:r w:rsidR="003709ED" w:rsidRPr="00F37ECD">
        <w:t xml:space="preserve"> </w:t>
      </w:r>
      <w:r w:rsidRPr="00F37ECD">
        <w:t>tekstiksi</w:t>
      </w:r>
      <w:r w:rsidR="003709ED" w:rsidRPr="00F37ECD">
        <w:t xml:space="preserve"> </w:t>
      </w:r>
      <w:r w:rsidRPr="00F37ECD">
        <w:t>kirjataan lyhyesti</w:t>
      </w:r>
      <w:r w:rsidR="003709ED" w:rsidRPr="00F37ECD">
        <w:t xml:space="preserve"> </w:t>
      </w:r>
      <w:r w:rsidRPr="00F37ECD">
        <w:t>kuvan</w:t>
      </w:r>
      <w:r w:rsidR="003709ED" w:rsidRPr="00F37ECD">
        <w:t xml:space="preserve"> </w:t>
      </w:r>
      <w:r w:rsidRPr="00F37ECD">
        <w:t>aihe</w:t>
      </w:r>
      <w:r w:rsidR="003709ED" w:rsidRPr="00F37ECD">
        <w:t xml:space="preserve"> </w:t>
      </w:r>
      <w:r w:rsidRPr="00F37ECD">
        <w:t>ja</w:t>
      </w:r>
      <w:r w:rsidR="003709ED" w:rsidRPr="00F37ECD">
        <w:t xml:space="preserve"> </w:t>
      </w:r>
      <w:r w:rsidRPr="00F37ECD">
        <w:t>se</w:t>
      </w:r>
      <w:r w:rsidR="003709ED" w:rsidRPr="00F37ECD">
        <w:t xml:space="preserve">, </w:t>
      </w:r>
      <w:r w:rsidRPr="00F37ECD">
        <w:t>että</w:t>
      </w:r>
      <w:r w:rsidR="003709ED" w:rsidRPr="00F37ECD">
        <w:t xml:space="preserve"> </w:t>
      </w:r>
      <w:r w:rsidRPr="00F37ECD">
        <w:t>kuvan</w:t>
      </w:r>
      <w:r w:rsidR="003709ED" w:rsidRPr="00F37ECD">
        <w:t xml:space="preserve"> </w:t>
      </w:r>
      <w:r w:rsidRPr="00F37ECD">
        <w:t>tiedot</w:t>
      </w:r>
      <w:r w:rsidR="003709ED" w:rsidRPr="00F37ECD">
        <w:t xml:space="preserve"> </w:t>
      </w:r>
      <w:r w:rsidRPr="00F37ECD">
        <w:t>löytyvät tekstistä.</w:t>
      </w:r>
    </w:p>
    <w:p w14:paraId="6ACBDD15" w14:textId="3A6D18D9" w:rsidR="00F9732D" w:rsidRPr="00F37ECD" w:rsidRDefault="003709ED" w:rsidP="00F9732D">
      <w:pPr>
        <w:pStyle w:val="BodyText1"/>
        <w:numPr>
          <w:ilvl w:val="0"/>
          <w:numId w:val="12"/>
        </w:numPr>
      </w:pPr>
      <w:r w:rsidRPr="00F37ECD">
        <w:t xml:space="preserve">Kuvion </w:t>
      </w:r>
      <w:r w:rsidR="00F9732D" w:rsidRPr="00F37ECD">
        <w:t>vaihtoehtoiseksi</w:t>
      </w:r>
      <w:r w:rsidRPr="00F37ECD">
        <w:t xml:space="preserve"> </w:t>
      </w:r>
      <w:r w:rsidR="00F9732D" w:rsidRPr="00F37ECD">
        <w:t>tekstiksi</w:t>
      </w:r>
      <w:r w:rsidRPr="00F37ECD">
        <w:t xml:space="preserve"> </w:t>
      </w:r>
      <w:r w:rsidR="00F9732D" w:rsidRPr="00F37ECD">
        <w:t>kirjoitetaan</w:t>
      </w:r>
      <w:r w:rsidRPr="00F37ECD">
        <w:t xml:space="preserve"> </w:t>
      </w:r>
      <w:r w:rsidR="00F9732D" w:rsidRPr="00F37ECD">
        <w:t>napakka</w:t>
      </w:r>
      <w:r w:rsidRPr="00F37ECD">
        <w:t xml:space="preserve"> </w:t>
      </w:r>
      <w:r w:rsidR="00F9732D" w:rsidRPr="00F37ECD">
        <w:t xml:space="preserve">tiivistelmä </w:t>
      </w:r>
      <w:r w:rsidRPr="00F37ECD">
        <w:t xml:space="preserve">kuvion </w:t>
      </w:r>
      <w:r w:rsidR="00F9732D" w:rsidRPr="00F37ECD">
        <w:t>keskeisestä</w:t>
      </w:r>
      <w:r w:rsidRPr="00F37ECD">
        <w:t xml:space="preserve"> </w:t>
      </w:r>
      <w:r w:rsidR="00F9732D" w:rsidRPr="00F37ECD">
        <w:t>sisällöstä</w:t>
      </w:r>
      <w:r w:rsidRPr="00F37ECD">
        <w:t xml:space="preserve"> </w:t>
      </w:r>
      <w:r w:rsidR="00F9732D" w:rsidRPr="00F37ECD">
        <w:t>silloin, kun sisältöä ei muuten avata tekstissä.</w:t>
      </w:r>
    </w:p>
    <w:p w14:paraId="134C03F1" w14:textId="77777777" w:rsidR="00F9732D" w:rsidRPr="00F37ECD" w:rsidRDefault="00F9732D" w:rsidP="00F9732D">
      <w:pPr>
        <w:pStyle w:val="Otsikko3"/>
        <w:jc w:val="both"/>
      </w:pPr>
      <w:bookmarkStart w:id="64" w:name="_Toc53587258"/>
      <w:bookmarkStart w:id="65" w:name="_Toc115681288"/>
      <w:bookmarkStart w:id="66" w:name="_Toc116024215"/>
      <w:r w:rsidRPr="00F37ECD">
        <w:lastRenderedPageBreak/>
        <w:t>Näin lisäät vaihtoehtoisen tekstin</w:t>
      </w:r>
      <w:bookmarkEnd w:id="64"/>
      <w:bookmarkEnd w:id="65"/>
      <w:bookmarkEnd w:id="66"/>
      <w:r w:rsidRPr="00F37ECD">
        <w:t xml:space="preserve"> </w:t>
      </w:r>
    </w:p>
    <w:p w14:paraId="0DF98037" w14:textId="1E0EF056" w:rsidR="003A3A09" w:rsidRPr="00F37ECD" w:rsidRDefault="00F9732D" w:rsidP="00C27446">
      <w:pPr>
        <w:pStyle w:val="BodyText1"/>
      </w:pPr>
      <w:r w:rsidRPr="00073FB3">
        <w:t xml:space="preserve">Siirrä kursori kuvan päälle ja klikkaa hiiren </w:t>
      </w:r>
      <w:r w:rsidR="003709ED" w:rsidRPr="00073FB3">
        <w:t>oikealla</w:t>
      </w:r>
      <w:r w:rsidR="00073FB3" w:rsidRPr="00073FB3">
        <w:t xml:space="preserve"> &gt;</w:t>
      </w:r>
      <w:r w:rsidR="00073FB3">
        <w:t xml:space="preserve"> v</w:t>
      </w:r>
      <w:r w:rsidRPr="00F37ECD">
        <w:t xml:space="preserve">alitse </w:t>
      </w:r>
      <w:r w:rsidR="003709ED" w:rsidRPr="00073FB3">
        <w:rPr>
          <w:b/>
        </w:rPr>
        <w:t>Muokkaa vaihtoehtokuvausta</w:t>
      </w:r>
      <w:r w:rsidR="003709ED" w:rsidRPr="00F37ECD">
        <w:t xml:space="preserve"> (</w:t>
      </w:r>
      <w:r w:rsidR="003709ED" w:rsidRPr="00073FB3">
        <w:rPr>
          <w:b/>
        </w:rPr>
        <w:t>Edit Alt Text</w:t>
      </w:r>
      <w:r w:rsidR="003709ED" w:rsidRPr="00F37ECD">
        <w:t>)</w:t>
      </w:r>
      <w:r w:rsidR="00073FB3">
        <w:t xml:space="preserve"> &gt; k</w:t>
      </w:r>
      <w:r w:rsidR="003709ED" w:rsidRPr="00F37ECD">
        <w:t>irjoita kuviolle tai kuvalle vaihtoehtoinen teksti</w:t>
      </w:r>
      <w:r w:rsidRPr="00F37ECD">
        <w:t xml:space="preserve">. </w:t>
      </w:r>
    </w:p>
    <w:p w14:paraId="0C74AD11" w14:textId="085A78CB" w:rsidR="00CA1279" w:rsidRPr="00F37ECD" w:rsidRDefault="00CA1279" w:rsidP="00CA1279">
      <w:pPr>
        <w:pStyle w:val="Otsikko2"/>
      </w:pPr>
      <w:bookmarkStart w:id="67" w:name="_Toc115681289"/>
      <w:bookmarkStart w:id="68" w:name="_Toc116024216"/>
      <w:r w:rsidRPr="00F37ECD">
        <w:t>Kaavat</w:t>
      </w:r>
      <w:bookmarkEnd w:id="67"/>
      <w:bookmarkEnd w:id="68"/>
    </w:p>
    <w:p w14:paraId="263351F4" w14:textId="610A697E" w:rsidR="000441C4" w:rsidRPr="00F37ECD" w:rsidRDefault="00CA1279" w:rsidP="00C27446">
      <w:pPr>
        <w:pStyle w:val="BodyText1"/>
      </w:pPr>
      <w:r w:rsidRPr="00F37ECD">
        <w:t xml:space="preserve">Kaavojen esittäminen on </w:t>
      </w:r>
      <w:r w:rsidR="003709ED" w:rsidRPr="00F37ECD">
        <w:t>joillakin oppialoilla</w:t>
      </w:r>
      <w:r w:rsidRPr="00F37ECD">
        <w:t xml:space="preserve"> hyvin keskeistä. Käytä kaavojen tuottamisessa </w:t>
      </w:r>
      <w:r w:rsidR="00546DA8" w:rsidRPr="00546DA8">
        <w:rPr>
          <w:b/>
        </w:rPr>
        <w:t>Lisää</w:t>
      </w:r>
      <w:r w:rsidR="00546DA8">
        <w:rPr>
          <w:b/>
        </w:rPr>
        <w:t xml:space="preserve"> </w:t>
      </w:r>
      <w:r w:rsidR="00546DA8">
        <w:t>(</w:t>
      </w:r>
      <w:r w:rsidRPr="00F37ECD">
        <w:rPr>
          <w:b/>
        </w:rPr>
        <w:t>Insert</w:t>
      </w:r>
      <w:r w:rsidR="00546DA8">
        <w:rPr>
          <w:b/>
        </w:rPr>
        <w:t>) &gt; Kaava</w:t>
      </w:r>
      <w:r w:rsidRPr="00F37ECD">
        <w:rPr>
          <w:b/>
        </w:rPr>
        <w:t xml:space="preserve"> </w:t>
      </w:r>
      <w:r w:rsidR="00546DA8" w:rsidRPr="00546DA8">
        <w:t>(</w:t>
      </w:r>
      <w:r w:rsidRPr="00F37ECD">
        <w:rPr>
          <w:b/>
        </w:rPr>
        <w:t>Equation</w:t>
      </w:r>
      <w:r w:rsidR="000B5720" w:rsidRPr="00F37ECD">
        <w:t>)</w:t>
      </w:r>
      <w:r w:rsidRPr="00F37ECD">
        <w:t xml:space="preserve"> -toimintoa. </w:t>
      </w:r>
    </w:p>
    <w:p w14:paraId="4FEE23BB" w14:textId="02382D0D" w:rsidR="000441C4" w:rsidRPr="00F37ECD" w:rsidRDefault="00CA1279" w:rsidP="000A3A05">
      <w:pPr>
        <w:pStyle w:val="BodyText1"/>
      </w:pPr>
      <w:r w:rsidRPr="00F37ECD">
        <w:t xml:space="preserve">Saat keskitettyä kaavan, kun määrittelet kaavariville keskittävän </w:t>
      </w:r>
      <w:r w:rsidR="000B5720" w:rsidRPr="00F37ECD">
        <w:t>sarkaimen</w:t>
      </w:r>
      <w:r w:rsidRPr="00F37ECD">
        <w:t xml:space="preserve"> (valitse kuvan mukainen</w:t>
      </w:r>
      <w:r w:rsidR="000B5720" w:rsidRPr="00F37ECD">
        <w:t xml:space="preserve"> </w:t>
      </w:r>
      <w:r w:rsidR="00546DA8" w:rsidRPr="00546DA8">
        <w:rPr>
          <w:b/>
        </w:rPr>
        <w:t>Keskittävä sarkain</w:t>
      </w:r>
      <w:r w:rsidR="00546DA8">
        <w:t xml:space="preserve"> (</w:t>
      </w:r>
      <w:r w:rsidRPr="00F37ECD">
        <w:rPr>
          <w:b/>
        </w:rPr>
        <w:t xml:space="preserve">Center </w:t>
      </w:r>
      <w:r w:rsidR="00DE10DC">
        <w:rPr>
          <w:b/>
        </w:rPr>
        <w:t>T</w:t>
      </w:r>
      <w:r w:rsidRPr="00F37ECD">
        <w:rPr>
          <w:b/>
        </w:rPr>
        <w:t>ab</w:t>
      </w:r>
      <w:r w:rsidR="00546DA8" w:rsidRPr="00546DA8">
        <w:t>)</w:t>
      </w:r>
      <w:r w:rsidRPr="00F37ECD">
        <w:t xml:space="preserve"> -toiminto</w:t>
      </w:r>
      <w:r w:rsidR="00392644">
        <w:t xml:space="preserve"> &gt; klikkaa kaavaa &gt;</w:t>
      </w:r>
      <w:r w:rsidRPr="00F37ECD">
        <w:t xml:space="preserve"> lisää</w:t>
      </w:r>
      <w:r w:rsidR="00392644">
        <w:t xml:space="preserve"> keskittävä sarkain </w:t>
      </w:r>
      <w:r w:rsidR="000A3A05" w:rsidRPr="000A3A05">
        <w:t>8</w:t>
      </w:r>
      <w:r w:rsidRPr="000A3A05">
        <w:t xml:space="preserve"> cm</w:t>
      </w:r>
      <w:r w:rsidR="00392644">
        <w:t xml:space="preserve"> kohdalle sivun ylälaidassa olevaa viivainta klikkaamalla</w:t>
      </w:r>
      <w:r w:rsidRPr="00F37ECD">
        <w:t xml:space="preserve">. Syötä lopuksi kaavan eteen yksi </w:t>
      </w:r>
      <w:r w:rsidR="00392644">
        <w:t>sarkainmerkki (</w:t>
      </w:r>
      <w:r w:rsidRPr="00F37ECD">
        <w:t>tab</w:t>
      </w:r>
      <w:r w:rsidR="00392644">
        <w:t>)</w:t>
      </w:r>
      <w:r w:rsidRPr="00F37ECD">
        <w:t xml:space="preserve">, jolloin kaava sijoittuu rivin keskelle. </w:t>
      </w:r>
    </w:p>
    <w:p w14:paraId="31C24544" w14:textId="74DEEB15" w:rsidR="00EB40DD" w:rsidRDefault="00392644" w:rsidP="00392644">
      <w:pPr>
        <w:rPr>
          <w:lang w:val="fi-FI"/>
        </w:rPr>
      </w:pPr>
      <w:r>
        <w:rPr>
          <w:noProof/>
          <w:lang w:val="fi-FI"/>
        </w:rPr>
        <w:drawing>
          <wp:inline distT="0" distB="0" distL="0" distR="0" wp14:anchorId="5A812B37" wp14:editId="0B6BDD79">
            <wp:extent cx="1162212" cy="1829055"/>
            <wp:effectExtent l="0" t="0" r="0" b="0"/>
            <wp:docPr id="16" name="Kuva 16" descr="Keskittävä sarkain -valinta Wordis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rkain.PNG"/>
                    <pic:cNvPicPr/>
                  </pic:nvPicPr>
                  <pic:blipFill>
                    <a:blip r:embed="rId19">
                      <a:extLst>
                        <a:ext uri="{28A0092B-C50C-407E-A947-70E740481C1C}">
                          <a14:useLocalDpi xmlns:a14="http://schemas.microsoft.com/office/drawing/2010/main" val="0"/>
                        </a:ext>
                      </a:extLst>
                    </a:blip>
                    <a:stretch>
                      <a:fillRect/>
                    </a:stretch>
                  </pic:blipFill>
                  <pic:spPr>
                    <a:xfrm>
                      <a:off x="0" y="0"/>
                      <a:ext cx="1162212" cy="1829055"/>
                    </a:xfrm>
                    <a:prstGeom prst="rect">
                      <a:avLst/>
                    </a:prstGeom>
                  </pic:spPr>
                </pic:pic>
              </a:graphicData>
            </a:graphic>
          </wp:inline>
        </w:drawing>
      </w:r>
    </w:p>
    <w:p w14:paraId="43FD111C" w14:textId="36BF3CC8" w:rsidR="00CA1279" w:rsidRPr="00392644" w:rsidRDefault="00392644" w:rsidP="00392644">
      <w:pPr>
        <w:rPr>
          <w:lang w:val="fi-FI"/>
        </w:rPr>
      </w:pPr>
      <w:r>
        <w:rPr>
          <w:noProof/>
          <w:lang w:val="fi-FI"/>
        </w:rPr>
        <w:drawing>
          <wp:inline distT="0" distB="0" distL="0" distR="0" wp14:anchorId="038F55B8" wp14:editId="185024CF">
            <wp:extent cx="1590476" cy="580952"/>
            <wp:effectExtent l="0" t="0" r="0" b="0"/>
            <wp:docPr id="17" name="Kuva 17" descr="Viivain, johon keskittävä sarkain klika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ava.PNG"/>
                    <pic:cNvPicPr/>
                  </pic:nvPicPr>
                  <pic:blipFill>
                    <a:blip r:embed="rId20">
                      <a:extLst>
                        <a:ext uri="{28A0092B-C50C-407E-A947-70E740481C1C}">
                          <a14:useLocalDpi xmlns:a14="http://schemas.microsoft.com/office/drawing/2010/main" val="0"/>
                        </a:ext>
                      </a:extLst>
                    </a:blip>
                    <a:stretch>
                      <a:fillRect/>
                    </a:stretch>
                  </pic:blipFill>
                  <pic:spPr>
                    <a:xfrm>
                      <a:off x="0" y="0"/>
                      <a:ext cx="1590476" cy="580952"/>
                    </a:xfrm>
                    <a:prstGeom prst="rect">
                      <a:avLst/>
                    </a:prstGeom>
                  </pic:spPr>
                </pic:pic>
              </a:graphicData>
            </a:graphic>
          </wp:inline>
        </w:drawing>
      </w:r>
    </w:p>
    <w:p w14:paraId="7757DF88" w14:textId="687E60C2" w:rsidR="00AE33BE" w:rsidRPr="00A74002" w:rsidRDefault="00CA1279" w:rsidP="00A74002">
      <w:pPr>
        <w:pStyle w:val="BodyText1"/>
      </w:pPr>
      <w:r w:rsidRPr="00F37ECD">
        <w:t>Myös k</w:t>
      </w:r>
      <w:r w:rsidR="00FF5E94" w:rsidRPr="00F37ECD">
        <w:t xml:space="preserve">aavat voi numeroida. Jos haluat kaavan numeron </w:t>
      </w:r>
      <w:r w:rsidRPr="00F37ECD">
        <w:t xml:space="preserve">sivun </w:t>
      </w:r>
      <w:r w:rsidR="00FF5E94" w:rsidRPr="00F37ECD">
        <w:t>oikeaan laitaan</w:t>
      </w:r>
      <w:r w:rsidRPr="00F37ECD">
        <w:t xml:space="preserve"> (ks. alla oleva kaava)</w:t>
      </w:r>
      <w:r w:rsidR="00FF5E94" w:rsidRPr="00F37ECD">
        <w:t xml:space="preserve">, lisää </w:t>
      </w:r>
      <w:r w:rsidR="00392644">
        <w:t>Oikea sarkain (</w:t>
      </w:r>
      <w:r w:rsidR="00FF5E94" w:rsidRPr="00F37ECD">
        <w:t xml:space="preserve">Right </w:t>
      </w:r>
      <w:r w:rsidR="00DE10DC">
        <w:t>T</w:t>
      </w:r>
      <w:r w:rsidR="00FF5E94" w:rsidRPr="00F37ECD">
        <w:t>ab</w:t>
      </w:r>
      <w:r w:rsidR="00392644">
        <w:t>)</w:t>
      </w:r>
      <w:r w:rsidR="00FF5E94" w:rsidRPr="00F37ECD">
        <w:t xml:space="preserve"> aivan rivin oikeaan laitaan ja </w:t>
      </w:r>
      <w:r w:rsidR="00392644" w:rsidRPr="00A74002">
        <w:t xml:space="preserve">syötä </w:t>
      </w:r>
      <w:r w:rsidR="00FF5E94" w:rsidRPr="00A74002">
        <w:t xml:space="preserve">kaavan jälkeen </w:t>
      </w:r>
      <w:r w:rsidR="000B5720" w:rsidRPr="00A74002">
        <w:t>sarkain</w:t>
      </w:r>
      <w:r w:rsidR="00A74002" w:rsidRPr="00A74002">
        <w:t>merkki</w:t>
      </w:r>
      <w:r w:rsidR="00FF5E94" w:rsidRPr="00F37ECD">
        <w:t xml:space="preserve">. Syötä tämän jälkeen kaavan numero. </w:t>
      </w:r>
      <w:r w:rsidRPr="00F37ECD">
        <w:t>K</w:t>
      </w:r>
      <w:r w:rsidR="004A2760" w:rsidRPr="00F37ECD">
        <w:t xml:space="preserve">aavan jälkeen </w:t>
      </w:r>
      <w:r w:rsidRPr="00F37ECD">
        <w:t>virke</w:t>
      </w:r>
      <w:r w:rsidR="004A2760" w:rsidRPr="00F37ECD">
        <w:t xml:space="preserve"> jatkuu ikään kuin se ei olisi katkennut lainkaan. </w:t>
      </w:r>
    </w:p>
    <w:p w14:paraId="6C38CBF4" w14:textId="1D6732A8" w:rsidR="00A74002" w:rsidRDefault="00AE33BE" w:rsidP="00A74002">
      <w:pPr>
        <w:tabs>
          <w:tab w:val="center" w:pos="4536"/>
          <w:tab w:val="right" w:pos="8931"/>
        </w:tabs>
        <w:rPr>
          <w:rFonts w:eastAsiaTheme="minorEastAsia"/>
          <w:lang w:val="fi-FI"/>
        </w:rPr>
      </w:pPr>
      <w:r w:rsidRPr="00F37ECD">
        <w:rPr>
          <w:rFonts w:eastAsiaTheme="minorEastAsia"/>
          <w:lang w:val="fi-FI"/>
        </w:rPr>
        <w:tab/>
      </w:r>
      <m:oMath>
        <m:sSub>
          <m:sSubPr>
            <m:ctrlPr>
              <w:rPr>
                <w:rFonts w:ascii="Cambria Math" w:hAnsi="Cambria Math"/>
                <w:i/>
                <w:lang w:val="fi-FI"/>
              </w:rPr>
            </m:ctrlPr>
          </m:sSubPr>
          <m:e>
            <m:r>
              <w:rPr>
                <w:rFonts w:ascii="Cambria Math" w:hAnsi="Cambria Math"/>
                <w:lang w:val="fi-FI"/>
              </w:rPr>
              <m:t>y</m:t>
            </m:r>
          </m:e>
          <m:sub>
            <m:r>
              <w:rPr>
                <w:rFonts w:ascii="Cambria Math" w:hAnsi="Cambria Math"/>
                <w:lang w:val="fi-FI"/>
              </w:rPr>
              <m:t>t</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a</m:t>
            </m:r>
          </m:e>
          <m:sub>
            <m:r>
              <w:rPr>
                <w:rFonts w:ascii="Cambria Math" w:hAnsi="Cambria Math"/>
                <w:lang w:val="fi-FI"/>
              </w:rPr>
              <m:t>0</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b</m:t>
            </m:r>
          </m:e>
          <m:sub>
            <m:r>
              <w:rPr>
                <w:rFonts w:ascii="Cambria Math" w:hAnsi="Cambria Math"/>
                <w:lang w:val="fi-FI"/>
              </w:rPr>
              <m:t>1</m:t>
            </m:r>
          </m:sub>
        </m:sSub>
        <m:sSub>
          <m:sSubPr>
            <m:ctrlPr>
              <w:rPr>
                <w:rFonts w:ascii="Cambria Math" w:hAnsi="Cambria Math"/>
                <w:i/>
                <w:lang w:val="fi-FI"/>
              </w:rPr>
            </m:ctrlPr>
          </m:sSubPr>
          <m:e>
            <m:r>
              <w:rPr>
                <w:rFonts w:ascii="Cambria Math" w:hAnsi="Cambria Math"/>
                <w:lang w:val="fi-FI"/>
              </w:rPr>
              <m:t>x</m:t>
            </m:r>
          </m:e>
          <m:sub>
            <m:r>
              <w:rPr>
                <w:rFonts w:ascii="Cambria Math" w:hAnsi="Cambria Math"/>
                <w:lang w:val="fi-FI"/>
              </w:rPr>
              <m:t>t</m:t>
            </m:r>
          </m:sub>
        </m:sSub>
        <m:r>
          <w:rPr>
            <w:rFonts w:ascii="Cambria Math" w:hAnsi="Cambria Math"/>
            <w:lang w:val="fi-FI"/>
          </w:rPr>
          <m:t>+</m:t>
        </m:r>
        <m:sSub>
          <m:sSubPr>
            <m:ctrlPr>
              <w:rPr>
                <w:rFonts w:ascii="Cambria Math" w:hAnsi="Cambria Math"/>
                <w:i/>
                <w:lang w:val="fi-FI"/>
              </w:rPr>
            </m:ctrlPr>
          </m:sSubPr>
          <m:e>
            <m:r>
              <w:rPr>
                <w:rFonts w:ascii="Cambria Math" w:hAnsi="Cambria Math"/>
                <w:lang w:val="fi-FI"/>
              </w:rPr>
              <m:t>e</m:t>
            </m:r>
          </m:e>
          <m:sub>
            <m:r>
              <w:rPr>
                <w:rFonts w:ascii="Cambria Math" w:hAnsi="Cambria Math"/>
                <w:lang w:val="fi-FI"/>
              </w:rPr>
              <m:t>t</m:t>
            </m:r>
          </m:sub>
        </m:sSub>
      </m:oMath>
      <w:r w:rsidR="00FF5E94" w:rsidRPr="00F37ECD">
        <w:rPr>
          <w:rFonts w:eastAsiaTheme="minorEastAsia"/>
          <w:lang w:val="fi-FI"/>
        </w:rPr>
        <w:t>,</w:t>
      </w:r>
      <w:r w:rsidRPr="00F37ECD">
        <w:rPr>
          <w:rFonts w:eastAsiaTheme="minorEastAsia"/>
          <w:lang w:val="fi-FI"/>
        </w:rPr>
        <w:tab/>
        <w:t>(1)</w:t>
      </w:r>
    </w:p>
    <w:p w14:paraId="1B0F074A" w14:textId="77777777" w:rsidR="00A74002" w:rsidRPr="00A74002" w:rsidRDefault="00A74002" w:rsidP="00A74002">
      <w:pPr>
        <w:tabs>
          <w:tab w:val="center" w:pos="4536"/>
          <w:tab w:val="right" w:pos="8931"/>
        </w:tabs>
        <w:rPr>
          <w:rFonts w:eastAsiaTheme="minorEastAsia"/>
          <w:lang w:val="fi-FI"/>
        </w:rPr>
      </w:pPr>
    </w:p>
    <w:p w14:paraId="723868BC" w14:textId="51B458B3" w:rsidR="00B04734" w:rsidRPr="00F37ECD" w:rsidRDefault="004A2760" w:rsidP="00D55F43">
      <w:pPr>
        <w:pStyle w:val="BodyText1"/>
      </w:pPr>
      <w:r w:rsidRPr="00F37ECD">
        <w:t xml:space="preserve">Jos kaavassa on paljon muuttujia, </w:t>
      </w:r>
      <w:r w:rsidR="00CA1279" w:rsidRPr="00F37ECD">
        <w:t xml:space="preserve">niistä </w:t>
      </w:r>
      <w:r w:rsidRPr="00F37ECD">
        <w:t>voi tehdä listan.</w:t>
      </w:r>
      <w:r w:rsidR="00775C1C" w:rsidRPr="00F37ECD">
        <w:t xml:space="preserve"> </w:t>
      </w:r>
      <w:r w:rsidR="00CA1279" w:rsidRPr="00F37ECD">
        <w:t>Yleensä m</w:t>
      </w:r>
      <w:r w:rsidR="00775C1C" w:rsidRPr="00F37ECD">
        <w:t>uuttujat kirjoitet</w:t>
      </w:r>
      <w:r w:rsidR="00CA1279" w:rsidRPr="00F37ECD">
        <w:t xml:space="preserve">aan </w:t>
      </w:r>
      <w:r w:rsidR="00775C1C" w:rsidRPr="00D55F43">
        <w:t>tekstiin</w:t>
      </w:r>
      <w:r w:rsidR="00775C1C" w:rsidRPr="00F37ECD">
        <w:t xml:space="preserve"> kursiivilla</w:t>
      </w:r>
      <w:r w:rsidR="00CA1279" w:rsidRPr="00F37ECD">
        <w:t>,</w:t>
      </w:r>
      <w:r w:rsidR="00775C1C" w:rsidRPr="00F37ECD">
        <w:t xml:space="preserve"> vektorit/matriisit </w:t>
      </w:r>
      <w:r w:rsidR="00CA1279" w:rsidRPr="00F37ECD">
        <w:t>puolestaan vahvennettuna</w:t>
      </w:r>
      <w:r w:rsidR="00775C1C" w:rsidRPr="00F37ECD">
        <w:t xml:space="preserve">. </w:t>
      </w:r>
    </w:p>
    <w:p w14:paraId="778F0F58" w14:textId="1038529B" w:rsidR="002004A6" w:rsidRDefault="002004A6" w:rsidP="00CB5DE7">
      <w:pPr>
        <w:pStyle w:val="Otsikko2"/>
      </w:pPr>
      <w:bookmarkStart w:id="69" w:name="_Toc115681290"/>
      <w:bookmarkStart w:id="70" w:name="_Toc116024217"/>
      <w:bookmarkStart w:id="71" w:name="_Ref61533832"/>
      <w:r>
        <w:lastRenderedPageBreak/>
        <w:t>Saavutettavat värit</w:t>
      </w:r>
      <w:bookmarkEnd w:id="69"/>
      <w:bookmarkEnd w:id="70"/>
    </w:p>
    <w:p w14:paraId="4E9FE316" w14:textId="77777777" w:rsidR="002004A6" w:rsidRPr="002004A6" w:rsidRDefault="002004A6" w:rsidP="002004A6">
      <w:pPr>
        <w:pStyle w:val="BodyText1"/>
      </w:pPr>
      <w:r>
        <w:t>Ota värejä käytettäessä huomioon lukijat, joilla on näkörajoite tai puutteita värinäössä</w:t>
      </w:r>
    </w:p>
    <w:p w14:paraId="66D7AC90" w14:textId="77777777" w:rsidR="002004A6" w:rsidRPr="002004A6" w:rsidRDefault="002004A6" w:rsidP="002004A6">
      <w:pPr>
        <w:pStyle w:val="BodyText1"/>
        <w:numPr>
          <w:ilvl w:val="0"/>
          <w:numId w:val="12"/>
        </w:numPr>
        <w:spacing w:after="0"/>
        <w:ind w:left="1139" w:hanging="357"/>
        <w:jc w:val="both"/>
      </w:pPr>
      <w:r w:rsidRPr="002004A6">
        <w:t>Käytä toisistaan erottuvia perusvärejä</w:t>
      </w:r>
    </w:p>
    <w:p w14:paraId="7B040DE4" w14:textId="77777777" w:rsidR="002004A6" w:rsidRDefault="002004A6" w:rsidP="002004A6">
      <w:pPr>
        <w:pStyle w:val="BodyText1"/>
        <w:numPr>
          <w:ilvl w:val="0"/>
          <w:numId w:val="12"/>
        </w:numPr>
        <w:spacing w:after="0"/>
        <w:ind w:left="1139" w:hanging="357"/>
        <w:jc w:val="both"/>
      </w:pPr>
      <w:r>
        <w:t>Käytä riittävää kontrastia</w:t>
      </w:r>
    </w:p>
    <w:p w14:paraId="6595CE26" w14:textId="77777777" w:rsidR="002004A6" w:rsidRDefault="002004A6" w:rsidP="002004A6">
      <w:pPr>
        <w:pStyle w:val="BodyText1"/>
        <w:numPr>
          <w:ilvl w:val="0"/>
          <w:numId w:val="12"/>
        </w:numPr>
        <w:spacing w:after="0"/>
        <w:ind w:left="1139" w:hanging="357"/>
        <w:jc w:val="both"/>
      </w:pPr>
      <w:r>
        <w:t>Älä kuvaa sisällön merkitystä ainoastaan väreillä</w:t>
      </w:r>
    </w:p>
    <w:p w14:paraId="3F127E6B" w14:textId="77777777" w:rsidR="002004A6" w:rsidRDefault="002004A6" w:rsidP="002004A6">
      <w:pPr>
        <w:pStyle w:val="BodyText1"/>
        <w:numPr>
          <w:ilvl w:val="0"/>
          <w:numId w:val="12"/>
        </w:numPr>
        <w:spacing w:after="0"/>
        <w:ind w:left="1139" w:hanging="357"/>
        <w:jc w:val="both"/>
      </w:pPr>
      <w:r>
        <w:t>Sisällön merkitys ei saa muuttua, jos värit poistetaan</w:t>
      </w:r>
    </w:p>
    <w:p w14:paraId="5BC5D0E3" w14:textId="77777777" w:rsidR="002004A6" w:rsidRPr="002004A6" w:rsidRDefault="002004A6" w:rsidP="002004A6">
      <w:pPr>
        <w:rPr>
          <w:lang w:val="fi-FI"/>
        </w:rPr>
      </w:pPr>
    </w:p>
    <w:p w14:paraId="6B0FE0FE" w14:textId="1F5413FA" w:rsidR="00CB5DE7" w:rsidRPr="00F37ECD" w:rsidRDefault="00CB5DE7" w:rsidP="00CB5DE7">
      <w:pPr>
        <w:pStyle w:val="Otsikko2"/>
      </w:pPr>
      <w:bookmarkStart w:id="72" w:name="_Toc115681291"/>
      <w:bookmarkStart w:id="73" w:name="_Ref115681924"/>
      <w:bookmarkStart w:id="74" w:name="_Toc116024218"/>
      <w:r w:rsidRPr="00F37ECD">
        <w:t>Sisällysluettelo</w:t>
      </w:r>
      <w:bookmarkEnd w:id="71"/>
      <w:bookmarkEnd w:id="72"/>
      <w:bookmarkEnd w:id="73"/>
      <w:bookmarkEnd w:id="74"/>
    </w:p>
    <w:p w14:paraId="2FB2EBE4" w14:textId="06E75020" w:rsidR="00CB5DE7" w:rsidRPr="00F37ECD" w:rsidRDefault="00CB5DE7" w:rsidP="00D55F43">
      <w:pPr>
        <w:pStyle w:val="BodyText1"/>
      </w:pPr>
      <w:r w:rsidRPr="00F37ECD">
        <w:t>Sisällysluettelo on määritelty valmiiksi pohjaan. Käyttäessäsi tyylejä oikein ohjelma tekee sisällysluettelon tekstissä olevien otsikoiden pohjalta. Muista päivittää sisällysluettelo</w:t>
      </w:r>
      <w:r w:rsidR="00073FB3">
        <w:t>:</w:t>
      </w:r>
      <w:r w:rsidRPr="00F37ECD">
        <w:t xml:space="preserve"> </w:t>
      </w:r>
      <w:r w:rsidR="00073FB3">
        <w:t>k</w:t>
      </w:r>
      <w:r w:rsidRPr="00F37ECD">
        <w:t xml:space="preserve">likkaa hiiren oikealla painikkeella sisällysluettelon päällä </w:t>
      </w:r>
      <w:r w:rsidR="00073FB3">
        <w:t>&gt;</w:t>
      </w:r>
      <w:r w:rsidRPr="00F37ECD">
        <w:t xml:space="preserve"> valitse </w:t>
      </w:r>
      <w:r w:rsidRPr="00F37ECD">
        <w:rPr>
          <w:b/>
        </w:rPr>
        <w:t xml:space="preserve">Päivitä kenttä (Update </w:t>
      </w:r>
      <w:r w:rsidR="000A3A05">
        <w:rPr>
          <w:b/>
        </w:rPr>
        <w:t>F</w:t>
      </w:r>
      <w:r w:rsidRPr="00F37ECD">
        <w:rPr>
          <w:b/>
        </w:rPr>
        <w:t>ield)</w:t>
      </w:r>
      <w:r w:rsidR="00073FB3">
        <w:t xml:space="preserve"> &gt;</w:t>
      </w:r>
      <w:r w:rsidRPr="00F37ECD">
        <w:t xml:space="preserve"> </w:t>
      </w:r>
      <w:r w:rsidR="00073FB3">
        <w:t>v</w:t>
      </w:r>
      <w:r w:rsidRPr="00F37ECD">
        <w:t xml:space="preserve">alitse vielä avautuvasta ikkunasta </w:t>
      </w:r>
      <w:r w:rsidRPr="00F37ECD">
        <w:rPr>
          <w:b/>
        </w:rPr>
        <w:t xml:space="preserve">Päivitä koko luettelo (Update </w:t>
      </w:r>
      <w:r w:rsidR="000A3A05">
        <w:rPr>
          <w:b/>
        </w:rPr>
        <w:t>E</w:t>
      </w:r>
      <w:r w:rsidRPr="00F37ECD">
        <w:rPr>
          <w:b/>
        </w:rPr>
        <w:t xml:space="preserve">ntire </w:t>
      </w:r>
      <w:r w:rsidR="000A3A05">
        <w:rPr>
          <w:b/>
        </w:rPr>
        <w:t>T</w:t>
      </w:r>
      <w:r w:rsidRPr="00F37ECD">
        <w:rPr>
          <w:b/>
        </w:rPr>
        <w:t>able)</w:t>
      </w:r>
      <w:r w:rsidRPr="00F37ECD">
        <w:t>.</w:t>
      </w:r>
    </w:p>
    <w:p w14:paraId="7E1057AD" w14:textId="2493468F" w:rsidR="00CB5DE7" w:rsidRDefault="00CB5DE7" w:rsidP="00CB5DE7">
      <w:pPr>
        <w:pStyle w:val="BodyText1"/>
      </w:pPr>
      <w:r w:rsidRPr="00F37ECD">
        <w:t xml:space="preserve">Jos havaitset sisällysluettelossa vääriä tekstejä, paina </w:t>
      </w:r>
      <w:r w:rsidRPr="00F37ECD">
        <w:rPr>
          <w:b/>
        </w:rPr>
        <w:t>Ctrl</w:t>
      </w:r>
      <w:r w:rsidRPr="00F37ECD">
        <w:t>-näppäin alas ja napsauta riviä, jolla ongelma ilmenee. Kursori siirtyy automaattisesti asiakirjassa kyseiseen kohtaan. Tark</w:t>
      </w:r>
      <w:r w:rsidR="00073FB3">
        <w:t>i</w:t>
      </w:r>
      <w:r w:rsidRPr="00F37ECD">
        <w:t>sta, mikä tyyli on käytössä ja vaihda se tarvittaessa. Tyylin voit vaihtaa kursorin ollessa kyseisellä rivillä ja napsauttamalla tyylivalikoimasta oikean tyylin. Mikäli sisällysluettelosta puuttuu otsikoita, tarkista puuttuvan otsikon tyyli ja vaihda se samoin kuin edellä. Toista sisällysluettelon päivitys.</w:t>
      </w:r>
    </w:p>
    <w:p w14:paraId="6859C667" w14:textId="21069F4C" w:rsidR="00367FDB" w:rsidRDefault="00367FDB" w:rsidP="00367FDB">
      <w:pPr>
        <w:pStyle w:val="Otsikko3"/>
      </w:pPr>
      <w:bookmarkStart w:id="75" w:name="_Toc115681292"/>
      <w:bookmarkStart w:id="76" w:name="_Toc116024219"/>
      <w:r>
        <w:t>Näin lisäät automaattisen sisällysluettelon</w:t>
      </w:r>
      <w:bookmarkEnd w:id="75"/>
      <w:bookmarkEnd w:id="76"/>
    </w:p>
    <w:p w14:paraId="02DDE263" w14:textId="608F47EF" w:rsidR="00B01F70" w:rsidRPr="00367FDB" w:rsidRDefault="00BE584A" w:rsidP="00D55F43">
      <w:pPr>
        <w:pStyle w:val="BodyText1"/>
      </w:pPr>
      <w:r w:rsidRPr="00BE584A">
        <w:t>Siirrä kursori kohtaan, johon haluat tehdä luettelon</w:t>
      </w:r>
      <w:r>
        <w:t xml:space="preserve">. </w:t>
      </w:r>
      <w:r w:rsidR="00B01F70" w:rsidRPr="00367FDB">
        <w:t>Avaa</w:t>
      </w:r>
      <w:r w:rsidR="00A74002">
        <w:t xml:space="preserve"> </w:t>
      </w:r>
      <w:r w:rsidR="00A74002" w:rsidRPr="00A74002">
        <w:rPr>
          <w:b/>
        </w:rPr>
        <w:t>Viittaukset</w:t>
      </w:r>
      <w:r w:rsidR="00B01F70" w:rsidRPr="00367FDB">
        <w:t xml:space="preserve"> (</w:t>
      </w:r>
      <w:r w:rsidR="00B01F70" w:rsidRPr="00A74002">
        <w:rPr>
          <w:b/>
        </w:rPr>
        <w:t>References</w:t>
      </w:r>
      <w:r w:rsidR="00B01F70" w:rsidRPr="00367FDB">
        <w:t>) -välilehti</w:t>
      </w:r>
      <w:r w:rsidR="00073FB3" w:rsidRPr="00367FDB">
        <w:t xml:space="preserve"> &gt; v</w:t>
      </w:r>
      <w:r w:rsidR="00B01F70" w:rsidRPr="00367FDB">
        <w:t xml:space="preserve">alitse </w:t>
      </w:r>
      <w:r w:rsidR="00B01F70" w:rsidRPr="00367FDB">
        <w:rPr>
          <w:b/>
        </w:rPr>
        <w:t>Sisällysluettelo</w:t>
      </w:r>
      <w:r w:rsidR="00B01F70" w:rsidRPr="00367FDB">
        <w:t xml:space="preserve"> (</w:t>
      </w:r>
      <w:r w:rsidR="00B01F70" w:rsidRPr="00367FDB">
        <w:rPr>
          <w:b/>
        </w:rPr>
        <w:t>Table of Contents</w:t>
      </w:r>
      <w:r w:rsidR="00B01F70" w:rsidRPr="00367FDB">
        <w:t>)</w:t>
      </w:r>
      <w:r w:rsidR="00073FB3" w:rsidRPr="00367FDB">
        <w:t xml:space="preserve"> &gt; v</w:t>
      </w:r>
      <w:r w:rsidR="00B01F70" w:rsidRPr="00367FDB">
        <w:t xml:space="preserve">alitse alareunasta </w:t>
      </w:r>
      <w:r w:rsidR="00A74002" w:rsidRPr="00A74002">
        <w:rPr>
          <w:b/>
        </w:rPr>
        <w:t>Mukauta sisällysluetteloa</w:t>
      </w:r>
      <w:r w:rsidR="00A74002" w:rsidRPr="00367FDB">
        <w:t xml:space="preserve"> </w:t>
      </w:r>
      <w:r w:rsidR="00B01F70" w:rsidRPr="00367FDB">
        <w:t>(</w:t>
      </w:r>
      <w:r w:rsidR="00B01F70" w:rsidRPr="00367FDB">
        <w:rPr>
          <w:b/>
        </w:rPr>
        <w:t>Custom Table of Contents</w:t>
      </w:r>
      <w:r w:rsidR="00B01F70" w:rsidRPr="00367FDB">
        <w:t>)</w:t>
      </w:r>
      <w:r w:rsidR="00073FB3" w:rsidRPr="00367FDB">
        <w:t xml:space="preserve"> &gt; v</w:t>
      </w:r>
      <w:r w:rsidR="00B01F70" w:rsidRPr="00367FDB">
        <w:t>alitse</w:t>
      </w:r>
      <w:r w:rsidR="00A74002">
        <w:t xml:space="preserve"> Muotoiluksi </w:t>
      </w:r>
      <w:r w:rsidR="00AD775A">
        <w:rPr>
          <w:b/>
        </w:rPr>
        <w:t>Mallista</w:t>
      </w:r>
      <w:r w:rsidR="00B01F70" w:rsidRPr="00367FDB">
        <w:t xml:space="preserve"> (</w:t>
      </w:r>
      <w:r w:rsidR="00AD775A">
        <w:rPr>
          <w:b/>
        </w:rPr>
        <w:t>From template</w:t>
      </w:r>
      <w:r w:rsidR="00B01F70" w:rsidRPr="00367FDB">
        <w:t xml:space="preserve">) ja </w:t>
      </w:r>
      <w:r w:rsidR="00073FB3" w:rsidRPr="00367FDB">
        <w:t>edelleen</w:t>
      </w:r>
      <w:r w:rsidR="00A74002">
        <w:t xml:space="preserve"> </w:t>
      </w:r>
      <w:r w:rsidR="00A74002" w:rsidRPr="008F5F42">
        <w:rPr>
          <w:b/>
        </w:rPr>
        <w:t>Täytemerkki</w:t>
      </w:r>
      <w:r w:rsidR="00073FB3" w:rsidRPr="00367FDB">
        <w:t xml:space="preserve"> </w:t>
      </w:r>
      <w:r w:rsidR="00B01F70" w:rsidRPr="00367FDB">
        <w:t>(</w:t>
      </w:r>
      <w:r w:rsidR="00B01F70" w:rsidRPr="00367FDB">
        <w:rPr>
          <w:b/>
        </w:rPr>
        <w:t xml:space="preserve">Tab </w:t>
      </w:r>
      <w:r w:rsidR="00DE10DC">
        <w:rPr>
          <w:b/>
        </w:rPr>
        <w:t>L</w:t>
      </w:r>
      <w:r w:rsidR="00B01F70" w:rsidRPr="00367FDB">
        <w:rPr>
          <w:b/>
        </w:rPr>
        <w:t>eader</w:t>
      </w:r>
      <w:r w:rsidR="00B01F70" w:rsidRPr="00367FDB">
        <w:t>) -pudotusvalikosta vaihtoeht</w:t>
      </w:r>
      <w:r w:rsidR="00A74002">
        <w:t xml:space="preserve">o </w:t>
      </w:r>
      <w:r w:rsidR="00A74002" w:rsidRPr="00A74002">
        <w:rPr>
          <w:b/>
        </w:rPr>
        <w:t>ei mitää</w:t>
      </w:r>
      <w:r w:rsidR="008F5F42">
        <w:rPr>
          <w:b/>
        </w:rPr>
        <w:t>n</w:t>
      </w:r>
      <w:r w:rsidR="00A74002">
        <w:t xml:space="preserve"> </w:t>
      </w:r>
      <w:r w:rsidR="00B01F70" w:rsidRPr="00367FDB">
        <w:t>(</w:t>
      </w:r>
      <w:r w:rsidR="00B01F70" w:rsidRPr="00367FDB">
        <w:rPr>
          <w:b/>
        </w:rPr>
        <w:t>None</w:t>
      </w:r>
      <w:r w:rsidR="00B01F70" w:rsidRPr="00367FDB">
        <w:t>)</w:t>
      </w:r>
      <w:r w:rsidR="00073FB3" w:rsidRPr="00367FDB">
        <w:t xml:space="preserve"> &gt; k</w:t>
      </w:r>
      <w:r w:rsidR="00B01F70" w:rsidRPr="00367FDB">
        <w:t>likkaa ok.</w:t>
      </w:r>
    </w:p>
    <w:p w14:paraId="50B81DC0" w14:textId="16E56544" w:rsidR="00367FDB" w:rsidRDefault="00371334" w:rsidP="00367FDB">
      <w:pPr>
        <w:pStyle w:val="Otsikko3"/>
      </w:pPr>
      <w:bookmarkStart w:id="77" w:name="_Toc115681293"/>
      <w:bookmarkStart w:id="78" w:name="_Toc116024220"/>
      <w:r w:rsidRPr="00073FB3">
        <w:t>Näin lisäät sisällysluetteloon kuva</w:t>
      </w:r>
      <w:r w:rsidR="00073FB3">
        <w:t>-</w:t>
      </w:r>
      <w:r w:rsidR="00367FDB">
        <w:t>,</w:t>
      </w:r>
      <w:r w:rsidR="00073FB3">
        <w:t xml:space="preserve"> kuvio- tai </w:t>
      </w:r>
      <w:r w:rsidRPr="00073FB3">
        <w:t>taulukkoluettelon</w:t>
      </w:r>
      <w:bookmarkEnd w:id="77"/>
      <w:bookmarkEnd w:id="78"/>
    </w:p>
    <w:p w14:paraId="0564264E" w14:textId="4FD20375" w:rsidR="00BE584A" w:rsidRPr="00BE584A" w:rsidRDefault="00BE584A" w:rsidP="00D55F43">
      <w:pPr>
        <w:pStyle w:val="BodyText1"/>
      </w:pPr>
      <w:r w:rsidRPr="00BE584A">
        <w:t>Siirrä kursori kohtaan, johon haluat tehdä luettelon</w:t>
      </w:r>
      <w:r>
        <w:t xml:space="preserve">. </w:t>
      </w:r>
      <w:r w:rsidR="00371334" w:rsidRPr="00BE5B8D">
        <w:t xml:space="preserve">Avaa </w:t>
      </w:r>
      <w:r w:rsidR="00A74002" w:rsidRPr="00A74002">
        <w:rPr>
          <w:b/>
        </w:rPr>
        <w:t>Viittaukset</w:t>
      </w:r>
      <w:r w:rsidR="00A74002" w:rsidRPr="00367FDB">
        <w:t xml:space="preserve"> (</w:t>
      </w:r>
      <w:r w:rsidR="00A74002" w:rsidRPr="00A74002">
        <w:rPr>
          <w:b/>
        </w:rPr>
        <w:t>References</w:t>
      </w:r>
      <w:r w:rsidR="00A74002" w:rsidRPr="00367FDB">
        <w:t>)</w:t>
      </w:r>
      <w:r w:rsidR="00371334" w:rsidRPr="00BE5B8D">
        <w:t xml:space="preserve"> -</w:t>
      </w:r>
      <w:r w:rsidR="00371334" w:rsidRPr="00D55F43">
        <w:t>välilehti</w:t>
      </w:r>
      <w:r w:rsidR="00073FB3" w:rsidRPr="00BE5B8D">
        <w:t xml:space="preserve"> &gt; k</w:t>
      </w:r>
      <w:r w:rsidR="00371334" w:rsidRPr="00BE5B8D">
        <w:t>likkaa</w:t>
      </w:r>
      <w:r w:rsidR="00A74002">
        <w:t xml:space="preserve"> </w:t>
      </w:r>
      <w:r w:rsidR="00A74002" w:rsidRPr="00A74002">
        <w:rPr>
          <w:b/>
        </w:rPr>
        <w:t>Lisää kuvaluettelo</w:t>
      </w:r>
      <w:r w:rsidR="00371334" w:rsidRPr="00BE5B8D">
        <w:t xml:space="preserve"> (</w:t>
      </w:r>
      <w:r w:rsidR="00371334" w:rsidRPr="00BE5B8D">
        <w:rPr>
          <w:b/>
        </w:rPr>
        <w:t>Insert Table of Figures</w:t>
      </w:r>
      <w:r w:rsidR="00371334" w:rsidRPr="00BE5B8D">
        <w:t>)</w:t>
      </w:r>
      <w:r w:rsidR="00073FB3" w:rsidRPr="00BE5B8D">
        <w:t xml:space="preserve"> </w:t>
      </w:r>
      <w:r w:rsidR="00073FB3" w:rsidRPr="00BE5B8D">
        <w:lastRenderedPageBreak/>
        <w:t>&gt; v</w:t>
      </w:r>
      <w:r w:rsidR="00371334" w:rsidRPr="00BE5B8D">
        <w:t>alitse</w:t>
      </w:r>
      <w:r w:rsidR="00A74002">
        <w:t xml:space="preserve"> </w:t>
      </w:r>
      <w:r w:rsidR="00A74002" w:rsidRPr="00A74002">
        <w:rPr>
          <w:b/>
        </w:rPr>
        <w:t>Kuvatekstin selite</w:t>
      </w:r>
      <w:r w:rsidR="00073FB3" w:rsidRPr="00BE5B8D">
        <w:t xml:space="preserve"> </w:t>
      </w:r>
      <w:r w:rsidR="00371334" w:rsidRPr="00BE5B8D">
        <w:t>(</w:t>
      </w:r>
      <w:r w:rsidR="00371334" w:rsidRPr="00BE5B8D">
        <w:rPr>
          <w:b/>
        </w:rPr>
        <w:t xml:space="preserve">Caption </w:t>
      </w:r>
      <w:r w:rsidR="00DE10DC">
        <w:rPr>
          <w:b/>
        </w:rPr>
        <w:t>L</w:t>
      </w:r>
      <w:r w:rsidR="00371334" w:rsidRPr="00BE5B8D">
        <w:rPr>
          <w:b/>
        </w:rPr>
        <w:t>abel</w:t>
      </w:r>
      <w:r w:rsidR="00371334" w:rsidRPr="00BE5B8D">
        <w:t>) -paneelista</w:t>
      </w:r>
      <w:r w:rsidR="00A74002">
        <w:t xml:space="preserve"> </w:t>
      </w:r>
      <w:r w:rsidR="00A74002">
        <w:rPr>
          <w:b/>
        </w:rPr>
        <w:t xml:space="preserve">Kuva </w:t>
      </w:r>
      <w:r w:rsidR="00A74002">
        <w:t xml:space="preserve">tai </w:t>
      </w:r>
      <w:r w:rsidR="00A74002">
        <w:rPr>
          <w:b/>
        </w:rPr>
        <w:t>Taulukko</w:t>
      </w:r>
      <w:r w:rsidR="00371334" w:rsidRPr="00BE5B8D">
        <w:t xml:space="preserve"> (</w:t>
      </w:r>
      <w:r w:rsidR="00371334" w:rsidRPr="00BE5B8D">
        <w:rPr>
          <w:b/>
        </w:rPr>
        <w:t>Figure/Table</w:t>
      </w:r>
      <w:r w:rsidR="00371334" w:rsidRPr="00BE5B8D">
        <w:t>)</w:t>
      </w:r>
      <w:r w:rsidR="00073FB3" w:rsidRPr="00BE5B8D">
        <w:t xml:space="preserve"> &gt; v</w:t>
      </w:r>
      <w:r w:rsidR="00371334" w:rsidRPr="00BE5B8D">
        <w:t>alitse</w:t>
      </w:r>
      <w:r w:rsidR="00A74002">
        <w:t xml:space="preserve"> Muotoilut</w:t>
      </w:r>
      <w:r w:rsidR="00371334" w:rsidRPr="00BE5B8D">
        <w:t xml:space="preserve"> </w:t>
      </w:r>
      <w:r w:rsidR="00073FB3" w:rsidRPr="008F5F42">
        <w:t>(F</w:t>
      </w:r>
      <w:r w:rsidR="00371334" w:rsidRPr="008F5F42">
        <w:t>ormat</w:t>
      </w:r>
      <w:r w:rsidR="00073FB3" w:rsidRPr="008F5F42">
        <w:t>)</w:t>
      </w:r>
      <w:r w:rsidR="00073FB3" w:rsidRPr="00BE5B8D">
        <w:t xml:space="preserve"> </w:t>
      </w:r>
      <w:r w:rsidR="00371334" w:rsidRPr="00BE5B8D">
        <w:t>-paneelista</w:t>
      </w:r>
      <w:r w:rsidR="00A74002">
        <w:t xml:space="preserve"> </w:t>
      </w:r>
      <w:r w:rsidR="00A74002" w:rsidRPr="00A74002">
        <w:rPr>
          <w:b/>
        </w:rPr>
        <w:t>Klassinen</w:t>
      </w:r>
      <w:r w:rsidR="00371334" w:rsidRPr="00BE5B8D">
        <w:t xml:space="preserve"> (</w:t>
      </w:r>
      <w:r w:rsidR="00371334" w:rsidRPr="00BE5B8D">
        <w:rPr>
          <w:b/>
        </w:rPr>
        <w:t>Classic</w:t>
      </w:r>
      <w:r w:rsidR="00371334" w:rsidRPr="00BE5B8D">
        <w:t xml:space="preserve">) </w:t>
      </w:r>
      <w:r w:rsidR="00073FB3" w:rsidRPr="00BE5B8D">
        <w:t>&gt; valitse</w:t>
      </w:r>
      <w:r w:rsidR="008F5F42">
        <w:t xml:space="preserve"> </w:t>
      </w:r>
      <w:r w:rsidR="008F5F42" w:rsidRPr="008F5F42">
        <w:rPr>
          <w:b/>
        </w:rPr>
        <w:t>Täytemerkki</w:t>
      </w:r>
      <w:r w:rsidR="008F5F42">
        <w:t xml:space="preserve"> </w:t>
      </w:r>
      <w:r w:rsidR="00371334" w:rsidRPr="00BE5B8D">
        <w:t>(</w:t>
      </w:r>
      <w:r w:rsidR="00371334" w:rsidRPr="00BE5B8D">
        <w:rPr>
          <w:b/>
        </w:rPr>
        <w:t xml:space="preserve">Tab </w:t>
      </w:r>
      <w:r w:rsidR="00DE10DC">
        <w:rPr>
          <w:b/>
        </w:rPr>
        <w:t>L</w:t>
      </w:r>
      <w:r w:rsidR="00371334" w:rsidRPr="00BE5B8D">
        <w:rPr>
          <w:b/>
        </w:rPr>
        <w:t>eader</w:t>
      </w:r>
      <w:r w:rsidR="00371334" w:rsidRPr="00BE5B8D">
        <w:t>) -pudotusvalikosta vaihtoehto</w:t>
      </w:r>
      <w:r w:rsidR="008F5F42">
        <w:t xml:space="preserve"> ei mitään</w:t>
      </w:r>
      <w:r w:rsidR="00073FB3" w:rsidRPr="00BE5B8D">
        <w:t xml:space="preserve"> </w:t>
      </w:r>
      <w:r w:rsidR="00371334" w:rsidRPr="00BE5B8D">
        <w:t>(</w:t>
      </w:r>
      <w:r w:rsidR="00371334" w:rsidRPr="00BE5B8D">
        <w:rPr>
          <w:b/>
        </w:rPr>
        <w:t>None</w:t>
      </w:r>
      <w:r w:rsidR="00371334" w:rsidRPr="00BE5B8D">
        <w:t>)</w:t>
      </w:r>
      <w:r w:rsidR="00073FB3" w:rsidRPr="00BE5B8D">
        <w:t xml:space="preserve"> &gt; v</w:t>
      </w:r>
      <w:r w:rsidR="00371334" w:rsidRPr="00BE5B8D">
        <w:t>armista, että kaikissa ruuduissa on rasti</w:t>
      </w:r>
      <w:r w:rsidR="00073FB3" w:rsidRPr="00BE5B8D">
        <w:t xml:space="preserve"> &gt; k</w:t>
      </w:r>
      <w:r w:rsidR="00371334" w:rsidRPr="00BE5B8D">
        <w:t>likkaa ok.</w:t>
      </w:r>
    </w:p>
    <w:p w14:paraId="1F3918E2" w14:textId="77777777" w:rsidR="00794911" w:rsidRPr="00F37ECD" w:rsidRDefault="00794911" w:rsidP="00794911">
      <w:pPr>
        <w:pStyle w:val="Otsikko2"/>
      </w:pPr>
      <w:bookmarkStart w:id="79" w:name="_Toc26358190"/>
      <w:bookmarkStart w:id="80" w:name="_Toc115681294"/>
      <w:bookmarkStart w:id="81" w:name="_Toc116024221"/>
      <w:r w:rsidRPr="00F37ECD">
        <w:t>Valmiin työn ulkoasun tarkistaminen</w:t>
      </w:r>
      <w:bookmarkEnd w:id="79"/>
      <w:bookmarkEnd w:id="80"/>
      <w:bookmarkEnd w:id="81"/>
    </w:p>
    <w:p w14:paraId="6C7C58DC" w14:textId="251CA641" w:rsidR="00794911" w:rsidRPr="00F37ECD" w:rsidRDefault="00794911" w:rsidP="00D55F43">
      <w:pPr>
        <w:pStyle w:val="BodyText1"/>
        <w:numPr>
          <w:ilvl w:val="0"/>
          <w:numId w:val="43"/>
        </w:numPr>
        <w:spacing w:after="0"/>
        <w:ind w:left="714" w:hanging="357"/>
      </w:pPr>
      <w:r w:rsidRPr="00F37ECD">
        <w:t>Tarkista lopuksi, että kaikki otsikot näkyvät sisällysluettelossa. Päivitä sisällysluettelo.</w:t>
      </w:r>
    </w:p>
    <w:p w14:paraId="6F44F7EB" w14:textId="0BCB7481" w:rsidR="00794911" w:rsidRPr="00F37ECD" w:rsidRDefault="00794911" w:rsidP="00D55F43">
      <w:pPr>
        <w:pStyle w:val="BodyText1"/>
        <w:numPr>
          <w:ilvl w:val="0"/>
          <w:numId w:val="43"/>
        </w:numPr>
        <w:spacing w:after="0"/>
        <w:ind w:left="714" w:hanging="357"/>
      </w:pPr>
      <w:r w:rsidRPr="00F37ECD">
        <w:t>Tarkista, että otsikko ja sitä seuraava kappale ovat samalla sivulla. Tarvittaessa voit tehdä pakollisen sivunvaihdon (</w:t>
      </w:r>
      <w:r w:rsidRPr="00F37ECD">
        <w:rPr>
          <w:b/>
        </w:rPr>
        <w:t>Ctrl + Enter</w:t>
      </w:r>
      <w:r w:rsidRPr="00F37ECD">
        <w:t>).</w:t>
      </w:r>
    </w:p>
    <w:p w14:paraId="43E7F4AC" w14:textId="0DE70771" w:rsidR="00794911" w:rsidRPr="00F37ECD" w:rsidRDefault="00794911" w:rsidP="00D55F43">
      <w:pPr>
        <w:pStyle w:val="BodyText1"/>
        <w:numPr>
          <w:ilvl w:val="0"/>
          <w:numId w:val="43"/>
        </w:numPr>
        <w:spacing w:after="0"/>
        <w:ind w:left="714" w:hanging="357"/>
      </w:pPr>
      <w:r w:rsidRPr="00F37ECD">
        <w:t xml:space="preserve">Rivinvaihdot ja manuaaliset sivunvaihdot saat näkyviin klikkaamalla </w:t>
      </w:r>
      <w:r w:rsidRPr="00F37ECD">
        <w:rPr>
          <w:b/>
        </w:rPr>
        <w:t>Aloitus (Home)</w:t>
      </w:r>
      <w:r w:rsidRPr="00F37ECD">
        <w:t xml:space="preserve">-välilehden </w:t>
      </w:r>
      <w:r w:rsidRPr="00F37ECD">
        <w:rPr>
          <w:b/>
        </w:rPr>
        <w:t xml:space="preserve">Kappale (Paragraph) </w:t>
      </w:r>
      <w:r w:rsidRPr="00F37ECD">
        <w:t xml:space="preserve">-ryhmästä </w:t>
      </w:r>
      <w:r w:rsidRPr="00F37ECD">
        <w:rPr>
          <w:b/>
        </w:rPr>
        <w:t>Näytä kaikki (Show/Hide)</w:t>
      </w:r>
      <w:r w:rsidRPr="00F37ECD">
        <w:t xml:space="preserve"> </w:t>
      </w:r>
      <w:r w:rsidRPr="00F37ECD">
        <w:rPr>
          <w:b/>
        </w:rPr>
        <w:t>¶</w:t>
      </w:r>
      <w:r w:rsidRPr="00F37ECD">
        <w:t xml:space="preserve"> -kuvaketta. Saat merkit piiloon samasta painikkeesta. Rivinvaihdot näkyvät </w:t>
      </w:r>
      <w:r w:rsidRPr="00F37ECD">
        <w:rPr>
          <w:b/>
        </w:rPr>
        <w:t>¶</w:t>
      </w:r>
      <w:r w:rsidR="001F0970" w:rsidRPr="001F0970">
        <w:t>-merkkinä</w:t>
      </w:r>
      <w:r w:rsidRPr="00F37ECD">
        <w:t>. Poista lopuksi ylimääräiset rivinvaihdot.</w:t>
      </w:r>
    </w:p>
    <w:p w14:paraId="34A23F87" w14:textId="3AD0DFAE" w:rsidR="00794911" w:rsidRPr="00F37ECD" w:rsidRDefault="00794911" w:rsidP="00D55F43">
      <w:pPr>
        <w:pStyle w:val="BodyText1"/>
        <w:numPr>
          <w:ilvl w:val="0"/>
          <w:numId w:val="43"/>
        </w:numPr>
        <w:spacing w:after="0"/>
        <w:ind w:left="714" w:hanging="357"/>
      </w:pPr>
      <w:r w:rsidRPr="00F37ECD">
        <w:t>Varmista että kaikki lähteet löytyvät lähdeluettelosta.</w:t>
      </w:r>
    </w:p>
    <w:p w14:paraId="7D000009" w14:textId="468094D9" w:rsidR="00794911" w:rsidRPr="00F37ECD" w:rsidRDefault="00794911" w:rsidP="00D55F43">
      <w:pPr>
        <w:pStyle w:val="BodyText1"/>
        <w:numPr>
          <w:ilvl w:val="0"/>
          <w:numId w:val="43"/>
        </w:numPr>
        <w:spacing w:after="0"/>
        <w:ind w:left="714" w:hanging="357"/>
      </w:pPr>
      <w:r w:rsidRPr="00F37ECD">
        <w:t xml:space="preserve">Päivitä </w:t>
      </w:r>
      <w:r w:rsidR="001F0970">
        <w:t xml:space="preserve">kuvio-, </w:t>
      </w:r>
      <w:r w:rsidRPr="00F37ECD">
        <w:t>taulukko- ja kuvaluettelot jos olet käyttänyt niitä.</w:t>
      </w:r>
    </w:p>
    <w:p w14:paraId="35F5A3D8" w14:textId="700F1363" w:rsidR="00794911" w:rsidRPr="00F37ECD" w:rsidRDefault="00794911" w:rsidP="00D55F43">
      <w:pPr>
        <w:pStyle w:val="BodyText1"/>
        <w:numPr>
          <w:ilvl w:val="0"/>
          <w:numId w:val="43"/>
        </w:numPr>
        <w:spacing w:after="0"/>
        <w:ind w:left="714" w:hanging="357"/>
      </w:pPr>
      <w:r w:rsidRPr="00F37ECD">
        <w:t>Poista ylimääräiset sivut.</w:t>
      </w:r>
    </w:p>
    <w:p w14:paraId="2B9B6FD5" w14:textId="664D365E" w:rsidR="00794911" w:rsidRPr="00F37ECD" w:rsidRDefault="00794911" w:rsidP="00D55F43">
      <w:pPr>
        <w:pStyle w:val="BodyText1"/>
        <w:numPr>
          <w:ilvl w:val="0"/>
          <w:numId w:val="43"/>
        </w:numPr>
        <w:spacing w:after="0"/>
        <w:ind w:left="714" w:hanging="357"/>
      </w:pPr>
      <w:r w:rsidRPr="00F37ECD">
        <w:t>Tark</w:t>
      </w:r>
      <w:r w:rsidR="007801EF">
        <w:t>i</w:t>
      </w:r>
      <w:r w:rsidRPr="00F37ECD">
        <w:t xml:space="preserve">sta opinnäytetyösi saavutettavuus </w:t>
      </w:r>
      <w:r w:rsidR="001F0970">
        <w:t>(ks. luku</w:t>
      </w:r>
      <w:r w:rsidR="00FB5DD4">
        <w:t xml:space="preserve"> </w:t>
      </w:r>
      <w:r w:rsidR="00FB5DD4">
        <w:fldChar w:fldCharType="begin"/>
      </w:r>
      <w:r w:rsidR="00FB5DD4">
        <w:instrText xml:space="preserve"> REF _Ref61533888 \r \h </w:instrText>
      </w:r>
      <w:r w:rsidR="00FB5DD4">
        <w:fldChar w:fldCharType="separate"/>
      </w:r>
      <w:r w:rsidR="00D46211">
        <w:rPr>
          <w:rFonts w:hint="eastAsia"/>
          <w:cs/>
        </w:rPr>
        <w:t>‎</w:t>
      </w:r>
      <w:r w:rsidR="00D46211">
        <w:t>2.4</w:t>
      </w:r>
      <w:r w:rsidR="00FB5DD4">
        <w:fldChar w:fldCharType="end"/>
      </w:r>
      <w:r w:rsidR="001F0970">
        <w:t>)</w:t>
      </w:r>
      <w:r w:rsidRPr="00F37ECD">
        <w:t>.</w:t>
      </w:r>
    </w:p>
    <w:p w14:paraId="051E1A78" w14:textId="234B261B" w:rsidR="00794911" w:rsidRPr="00F37ECD" w:rsidRDefault="00794911" w:rsidP="00D55F43">
      <w:pPr>
        <w:pStyle w:val="BodyText1"/>
        <w:numPr>
          <w:ilvl w:val="0"/>
          <w:numId w:val="43"/>
        </w:numPr>
      </w:pPr>
      <w:r w:rsidRPr="00F37ECD">
        <w:t xml:space="preserve">Luo saavutettava </w:t>
      </w:r>
      <w:r w:rsidR="008C6EBA">
        <w:t>PDF-</w:t>
      </w:r>
      <w:r w:rsidRPr="00F37ECD">
        <w:t>tiedosto</w:t>
      </w:r>
      <w:r w:rsidR="008C6EBA">
        <w:t xml:space="preserve"> </w:t>
      </w:r>
      <w:r w:rsidR="00AE003D">
        <w:t xml:space="preserve">opiskelijan ohjeiden </w:t>
      </w:r>
      <w:r w:rsidR="008C6EBA">
        <w:t>mukaisesti.</w:t>
      </w:r>
    </w:p>
    <w:p w14:paraId="3E6A1D3E" w14:textId="77777777" w:rsidR="00EC35AE" w:rsidRPr="00F37ECD" w:rsidRDefault="00EC35AE" w:rsidP="00B25843">
      <w:pPr>
        <w:spacing w:after="200" w:line="276" w:lineRule="auto"/>
        <w:rPr>
          <w:lang w:val="fi-FI"/>
        </w:rPr>
      </w:pPr>
    </w:p>
    <w:p w14:paraId="393A234F" w14:textId="2AA40969" w:rsidR="00EC35AE" w:rsidRPr="00F37ECD" w:rsidRDefault="00933C10" w:rsidP="00B25843">
      <w:pPr>
        <w:pStyle w:val="Otsikko1"/>
        <w:numPr>
          <w:ilvl w:val="0"/>
          <w:numId w:val="0"/>
        </w:numPr>
      </w:pPr>
      <w:bookmarkStart w:id="82" w:name="_Toc115681295"/>
      <w:bookmarkStart w:id="83" w:name="_Toc116024222"/>
      <w:r w:rsidRPr="008C6EBA">
        <w:lastRenderedPageBreak/>
        <w:t>Lähteet</w:t>
      </w:r>
      <w:bookmarkEnd w:id="82"/>
      <w:bookmarkEnd w:id="83"/>
    </w:p>
    <w:p w14:paraId="618A3B4F" w14:textId="28FDE379" w:rsidR="001F0970" w:rsidRPr="00BE5B8D" w:rsidRDefault="000B5720" w:rsidP="00FD6C6E">
      <w:pPr>
        <w:pStyle w:val="BodyText1"/>
      </w:pPr>
      <w:r w:rsidRPr="00BE5B8D">
        <w:t xml:space="preserve">Lähteet </w:t>
      </w:r>
      <w:r w:rsidR="001F0970" w:rsidRPr="00BE5B8D">
        <w:t xml:space="preserve">ryhmitellään ja </w:t>
      </w:r>
      <w:r w:rsidRPr="00BE5B8D">
        <w:t>merkitään oma</w:t>
      </w:r>
      <w:r w:rsidR="001F0970" w:rsidRPr="00BE5B8D">
        <w:t>n</w:t>
      </w:r>
      <w:r w:rsidRPr="00BE5B8D">
        <w:t xml:space="preserve"> </w:t>
      </w:r>
      <w:r w:rsidR="00AE003D">
        <w:t>tieteenalasi</w:t>
      </w:r>
      <w:r w:rsidRPr="00BE5B8D">
        <w:t xml:space="preserve"> suositeltujen käytänteiden mukaisesti.</w:t>
      </w:r>
      <w:r w:rsidR="00794911" w:rsidRPr="00BE5B8D">
        <w:t xml:space="preserve"> </w:t>
      </w:r>
      <w:r w:rsidR="001F0970" w:rsidRPr="00BE5B8D">
        <w:t xml:space="preserve">Lähteiden tyyli on </w:t>
      </w:r>
      <w:r w:rsidR="001F0970" w:rsidRPr="00BE5B8D">
        <w:rPr>
          <w:b/>
        </w:rPr>
        <w:t>References</w:t>
      </w:r>
      <w:r w:rsidR="001F0970" w:rsidRPr="00BE5B8D">
        <w:t>.</w:t>
      </w:r>
    </w:p>
    <w:p w14:paraId="50FF3773" w14:textId="46038E1C" w:rsidR="000B5720" w:rsidRPr="00F37ECD" w:rsidRDefault="000B5720" w:rsidP="00DE10DC">
      <w:pPr>
        <w:pStyle w:val="BodyText1"/>
      </w:pPr>
      <w:r w:rsidRPr="00F37ECD">
        <w:t xml:space="preserve">Lähdeluettelo alkaa uudelta sivulta. </w:t>
      </w:r>
      <w:r w:rsidR="001F0970">
        <w:t>L</w:t>
      </w:r>
      <w:r w:rsidR="00E232CB" w:rsidRPr="00F37ECD">
        <w:t xml:space="preserve">ukua ei numeroida. </w:t>
      </w:r>
    </w:p>
    <w:p w14:paraId="6608E914" w14:textId="77777777" w:rsidR="00020F68" w:rsidRPr="00F37ECD" w:rsidRDefault="00020F68" w:rsidP="00B25843">
      <w:pPr>
        <w:spacing w:after="200" w:line="276" w:lineRule="auto"/>
        <w:rPr>
          <w:lang w:val="fi-FI"/>
        </w:rPr>
      </w:pPr>
      <w:r w:rsidRPr="00F37ECD">
        <w:rPr>
          <w:lang w:val="fi-FI"/>
        </w:rPr>
        <w:br w:type="page"/>
      </w:r>
    </w:p>
    <w:p w14:paraId="7EE29494" w14:textId="39D5C814" w:rsidR="00020F68" w:rsidRPr="00F37ECD" w:rsidRDefault="000802CC" w:rsidP="00B25843">
      <w:pPr>
        <w:pStyle w:val="Otsikko1"/>
        <w:numPr>
          <w:ilvl w:val="0"/>
          <w:numId w:val="0"/>
        </w:numPr>
      </w:pPr>
      <w:bookmarkStart w:id="84" w:name="_Toc115681296"/>
      <w:bookmarkStart w:id="85" w:name="_Toc116024223"/>
      <w:r w:rsidRPr="00F37ECD">
        <w:lastRenderedPageBreak/>
        <w:t>Liitteet</w:t>
      </w:r>
      <w:bookmarkEnd w:id="84"/>
      <w:bookmarkEnd w:id="85"/>
    </w:p>
    <w:p w14:paraId="1604A028" w14:textId="5964BEBC" w:rsidR="00E36565" w:rsidRPr="00F37ECD" w:rsidRDefault="00E232CB" w:rsidP="00FD6C6E">
      <w:pPr>
        <w:pStyle w:val="BodyText1"/>
      </w:pPr>
      <w:r w:rsidRPr="00F37ECD">
        <w:t>Liitte</w:t>
      </w:r>
      <w:r w:rsidR="001F0970">
        <w:t xml:space="preserve">iden </w:t>
      </w:r>
      <w:r w:rsidRPr="00F37ECD">
        <w:t>pääotsikkoa ei numeroida</w:t>
      </w:r>
      <w:r w:rsidR="00794911" w:rsidRPr="00F37ECD">
        <w:t xml:space="preserve">. </w:t>
      </w:r>
      <w:r w:rsidR="001F0970" w:rsidRPr="00F37ECD">
        <w:t>Liitteissä käytetään samoja tyylejä kuin tekstiluvuissa.</w:t>
      </w:r>
    </w:p>
    <w:p w14:paraId="54D386B3" w14:textId="5875AEC2" w:rsidR="00020F68" w:rsidRPr="00F37ECD" w:rsidRDefault="00E232CB" w:rsidP="00B25843">
      <w:pPr>
        <w:pStyle w:val="Otsikko2"/>
        <w:numPr>
          <w:ilvl w:val="0"/>
          <w:numId w:val="0"/>
        </w:numPr>
      </w:pPr>
      <w:bookmarkStart w:id="86" w:name="_Toc115681297"/>
      <w:bookmarkStart w:id="87" w:name="_Toc116024224"/>
      <w:r w:rsidRPr="00F37ECD">
        <w:t>Liite</w:t>
      </w:r>
      <w:r w:rsidR="00020F68" w:rsidRPr="00F37ECD">
        <w:t xml:space="preserve"> 1. </w:t>
      </w:r>
      <w:r w:rsidRPr="00F37ECD">
        <w:t>Otsikko</w:t>
      </w:r>
      <w:bookmarkEnd w:id="86"/>
      <w:bookmarkEnd w:id="87"/>
    </w:p>
    <w:p w14:paraId="0F5B9D70" w14:textId="63193720" w:rsidR="00E36565" w:rsidRPr="00F37ECD" w:rsidRDefault="00794911" w:rsidP="00FD6C6E">
      <w:pPr>
        <w:pStyle w:val="BodyText1"/>
      </w:pPr>
      <w:r w:rsidRPr="00F37ECD">
        <w:t xml:space="preserve">Jokainen liite numeroidaan ja otsikoidaan. </w:t>
      </w:r>
    </w:p>
    <w:p w14:paraId="0F1A055E" w14:textId="5DBCBAB5" w:rsidR="00020F68" w:rsidRPr="00F37ECD" w:rsidRDefault="00E232CB" w:rsidP="00B25843">
      <w:pPr>
        <w:pStyle w:val="Otsikko2"/>
        <w:numPr>
          <w:ilvl w:val="0"/>
          <w:numId w:val="0"/>
        </w:numPr>
      </w:pPr>
      <w:bookmarkStart w:id="88" w:name="_Toc115681298"/>
      <w:bookmarkStart w:id="89" w:name="_Toc116024225"/>
      <w:r w:rsidRPr="00F37ECD">
        <w:t>Liite</w:t>
      </w:r>
      <w:r w:rsidR="00020F68" w:rsidRPr="00F37ECD">
        <w:t xml:space="preserve"> 2. </w:t>
      </w:r>
      <w:r w:rsidRPr="00F37ECD">
        <w:t>Otsikko</w:t>
      </w:r>
      <w:bookmarkEnd w:id="88"/>
      <w:bookmarkEnd w:id="89"/>
    </w:p>
    <w:p w14:paraId="63DBE378" w14:textId="3233AA47" w:rsidR="00794911" w:rsidRPr="00F37ECD" w:rsidRDefault="00E36565" w:rsidP="00874BA9">
      <w:pPr>
        <w:pStyle w:val="BodyText1"/>
      </w:pPr>
      <w:r w:rsidRPr="00F37ECD">
        <w:t>Voit halutessasi aloittaa jokaisen liitteen uudelta sivulta.</w:t>
      </w:r>
    </w:p>
    <w:sectPr w:rsidR="00794911" w:rsidRPr="00F37ECD" w:rsidSect="00BE5B8D">
      <w:headerReference w:type="even" r:id="rId21"/>
      <w:headerReference w:type="default" r:id="rId22"/>
      <w:type w:val="oddPage"/>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C428" w14:textId="77777777" w:rsidR="0007544A" w:rsidRDefault="0007544A" w:rsidP="000400A3">
      <w:r>
        <w:separator/>
      </w:r>
    </w:p>
  </w:endnote>
  <w:endnote w:type="continuationSeparator" w:id="0">
    <w:p w14:paraId="49EFB2C6" w14:textId="77777777" w:rsidR="0007544A" w:rsidRDefault="0007544A" w:rsidP="0004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Body)">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FD90" w14:textId="77777777" w:rsidR="0007544A" w:rsidRDefault="0007544A" w:rsidP="000400A3">
      <w:r>
        <w:separator/>
      </w:r>
    </w:p>
  </w:footnote>
  <w:footnote w:type="continuationSeparator" w:id="0">
    <w:p w14:paraId="098C2C38" w14:textId="77777777" w:rsidR="0007544A" w:rsidRDefault="0007544A" w:rsidP="000400A3">
      <w:r>
        <w:continuationSeparator/>
      </w:r>
    </w:p>
  </w:footnote>
  <w:footnote w:id="1">
    <w:p w14:paraId="1F590EE4" w14:textId="5158DB20" w:rsidR="00457BF0" w:rsidRPr="00DE3E85" w:rsidRDefault="00457BF0" w:rsidP="00DE3E85">
      <w:pPr>
        <w:pStyle w:val="Thesisfootnote"/>
      </w:pPr>
      <w:r>
        <w:rPr>
          <w:rStyle w:val="Alaviitteenviite"/>
        </w:rPr>
        <w:footnoteRef/>
      </w:r>
      <w:r>
        <w:t xml:space="preserve"> </w:t>
      </w:r>
      <w:r w:rsidRPr="00F37ECD">
        <w:t xml:space="preserve">Lähtökohtaisesti </w:t>
      </w:r>
      <w:r>
        <w:t>viitteen järjestysluku</w:t>
      </w:r>
      <w:r w:rsidRPr="00F37ECD">
        <w:t xml:space="preserve"> tulee lauseen perässä olevan välimerkin jälkeen, mutta jos alaviite liittyy </w:t>
      </w:r>
      <w:r>
        <w:t>edeltävään</w:t>
      </w:r>
      <w:r w:rsidRPr="00F37ECD">
        <w:t xml:space="preserve"> sanaan, voidaan alaviite </w:t>
      </w:r>
      <w:r w:rsidRPr="00DE3E85">
        <w:t>lisätä</w:t>
      </w:r>
      <w:r w:rsidRPr="00F37ECD">
        <w:t xml:space="preserve"> kyseisen sanan perään.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3089" w14:textId="7EE249B8" w:rsidR="00457BF0" w:rsidRDefault="00457BF0">
    <w:pPr>
      <w:pStyle w:val="Yltunniste"/>
    </w:pPr>
    <w:r>
      <w:rPr>
        <w:noProof/>
        <w:lang w:eastAsia="fi-FI"/>
      </w:rPr>
      <w:drawing>
        <wp:inline distT="0" distB="0" distL="0" distR="0" wp14:anchorId="4A3307F0" wp14:editId="22C451D7">
          <wp:extent cx="1875600" cy="576000"/>
          <wp:effectExtent l="0" t="0" r="0" b="0"/>
          <wp:docPr id="12" name="Picture 2" descr="Turun yliopiston logo joka muodostuu siipisoihtutunnuksesta ja Turun yliopisto tekstist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fi.emf"/>
                  <pic:cNvPicPr/>
                </pic:nvPicPr>
                <pic:blipFill>
                  <a:blip r:embed="rId1">
                    <a:extLst>
                      <a:ext uri="{28A0092B-C50C-407E-A947-70E740481C1C}">
                        <a14:useLocalDpi xmlns:a14="http://schemas.microsoft.com/office/drawing/2010/main" val="0"/>
                      </a:ext>
                    </a:extLst>
                  </a:blip>
                  <a:stretch>
                    <a:fillRect/>
                  </a:stretch>
                </pic:blipFill>
                <pic:spPr>
                  <a:xfrm>
                    <a:off x="0" y="0"/>
                    <a:ext cx="1875600"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5E77" w14:textId="044BD5F7" w:rsidR="00457BF0" w:rsidRPr="00E004F5" w:rsidRDefault="00650B99" w:rsidP="00E004F5">
    <w:pPr>
      <w:pStyle w:val="Yltunniste"/>
    </w:pPr>
    <w:r>
      <w:rPr>
        <w:noProof/>
      </w:rPr>
      <w:drawing>
        <wp:anchor distT="0" distB="0" distL="114300" distR="114300" simplePos="0" relativeHeight="251658240" behindDoc="1" locked="1" layoutInCell="1" allowOverlap="1" wp14:anchorId="6C5C1296" wp14:editId="4561052B">
          <wp:simplePos x="0" y="0"/>
          <wp:positionH relativeFrom="page">
            <wp:posOffset>252095</wp:posOffset>
          </wp:positionH>
          <wp:positionV relativeFrom="page">
            <wp:posOffset>252095</wp:posOffset>
          </wp:positionV>
          <wp:extent cx="1324800" cy="1198800"/>
          <wp:effectExtent l="0" t="0" r="8890" b="1905"/>
          <wp:wrapNone/>
          <wp:docPr id="3" name="Kuva 3" descr="Logo Helsingin yliop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Logo Helsingin yliopisto"/>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24800" cy="119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76506"/>
      <w:docPartObj>
        <w:docPartGallery w:val="Page Numbers (Top of Page)"/>
        <w:docPartUnique/>
      </w:docPartObj>
    </w:sdtPr>
    <w:sdtEndPr>
      <w:rPr>
        <w:noProof/>
      </w:rPr>
    </w:sdtEndPr>
    <w:sdtContent>
      <w:p w14:paraId="5F612EC0" w14:textId="77777777" w:rsidR="00457BF0" w:rsidRDefault="00457BF0">
        <w:pPr>
          <w:pStyle w:val="Yltunniste"/>
          <w:rPr>
            <w:noProof/>
          </w:rPr>
        </w:pPr>
        <w:r>
          <w:fldChar w:fldCharType="begin"/>
        </w:r>
        <w:r>
          <w:instrText xml:space="preserve"> PAGE   \* MERGEFORMAT </w:instrText>
        </w:r>
        <w:r>
          <w:fldChar w:fldCharType="separate"/>
        </w:r>
        <w:r>
          <w:rPr>
            <w:noProof/>
          </w:rPr>
          <w:t>12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12308"/>
      <w:docPartObj>
        <w:docPartGallery w:val="Page Numbers (Top of Page)"/>
        <w:docPartUnique/>
      </w:docPartObj>
    </w:sdtPr>
    <w:sdtEndPr>
      <w:rPr>
        <w:noProof/>
      </w:rPr>
    </w:sdtEndPr>
    <w:sdtContent>
      <w:p w14:paraId="1CDFBF5B" w14:textId="77777777" w:rsidR="00457BF0" w:rsidRDefault="00457BF0" w:rsidP="00EF5BA5">
        <w:pPr>
          <w:pStyle w:val="Yltunniste"/>
          <w:jc w:val="right"/>
        </w:pPr>
        <w:r>
          <w:fldChar w:fldCharType="begin"/>
        </w:r>
        <w:r>
          <w:instrText xml:space="preserve"> PAGE   \* MERGEFORMAT </w:instrText>
        </w:r>
        <w:r>
          <w:fldChar w:fldCharType="separate"/>
        </w:r>
        <w:r>
          <w:rPr>
            <w:noProof/>
          </w:rPr>
          <w:t>11</w:t>
        </w:r>
        <w:r>
          <w:rPr>
            <w:noProof/>
          </w:rPr>
          <w:fldChar w:fldCharType="end"/>
        </w:r>
      </w:p>
    </w:sdtContent>
  </w:sdt>
  <w:p w14:paraId="4EBCC260" w14:textId="77777777" w:rsidR="00457BF0" w:rsidRDefault="00457BF0" w:rsidP="00EC35AE">
    <w:pPr>
      <w:pStyle w:val="Yltunnist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858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D8A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7035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C9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2C7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4883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40A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5A60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665A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8C3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07358"/>
    <w:multiLevelType w:val="hybridMultilevel"/>
    <w:tmpl w:val="8238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B688D"/>
    <w:multiLevelType w:val="hybridMultilevel"/>
    <w:tmpl w:val="6B6CA5DA"/>
    <w:lvl w:ilvl="0" w:tplc="E4CE5018">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091C1C2E"/>
    <w:multiLevelType w:val="hybridMultilevel"/>
    <w:tmpl w:val="89E69C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D42537C"/>
    <w:multiLevelType w:val="hybridMultilevel"/>
    <w:tmpl w:val="77FA1460"/>
    <w:lvl w:ilvl="0" w:tplc="F1EEFB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4D4A51"/>
    <w:multiLevelType w:val="hybridMultilevel"/>
    <w:tmpl w:val="C2FA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D7195"/>
    <w:multiLevelType w:val="hybridMultilevel"/>
    <w:tmpl w:val="3F702BA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155F1FF5"/>
    <w:multiLevelType w:val="hybridMultilevel"/>
    <w:tmpl w:val="B420CE46"/>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7" w15:restartNumberingAfterBreak="0">
    <w:nsid w:val="16544C85"/>
    <w:multiLevelType w:val="hybridMultilevel"/>
    <w:tmpl w:val="A22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DC54C1"/>
    <w:multiLevelType w:val="hybridMultilevel"/>
    <w:tmpl w:val="7B2E3930"/>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19" w15:restartNumberingAfterBreak="0">
    <w:nsid w:val="190B71C1"/>
    <w:multiLevelType w:val="hybridMultilevel"/>
    <w:tmpl w:val="9F8E7FAA"/>
    <w:lvl w:ilvl="0" w:tplc="E4CE5018">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1A9926D6"/>
    <w:multiLevelType w:val="hybridMultilevel"/>
    <w:tmpl w:val="4D80AC02"/>
    <w:lvl w:ilvl="0" w:tplc="E4CE5018">
      <w:start w:val="1"/>
      <w:numFmt w:val="decimal"/>
      <w:lvlText w:val="%1."/>
      <w:lvlJc w:val="left"/>
      <w:pPr>
        <w:ind w:left="121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22670550"/>
    <w:multiLevelType w:val="hybridMultilevel"/>
    <w:tmpl w:val="F68C15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2B47DD0"/>
    <w:multiLevelType w:val="hybridMultilevel"/>
    <w:tmpl w:val="E3FCFD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28E76505"/>
    <w:multiLevelType w:val="hybridMultilevel"/>
    <w:tmpl w:val="908CC8A2"/>
    <w:lvl w:ilvl="0" w:tplc="040B0001">
      <w:start w:val="1"/>
      <w:numFmt w:val="bullet"/>
      <w:lvlText w:val=""/>
      <w:lvlJc w:val="left"/>
      <w:pPr>
        <w:ind w:left="1145" w:hanging="360"/>
      </w:pPr>
      <w:rPr>
        <w:rFonts w:ascii="Symbol" w:hAnsi="Symbol" w:hint="default"/>
      </w:rPr>
    </w:lvl>
    <w:lvl w:ilvl="1" w:tplc="040B0003" w:tentative="1">
      <w:start w:val="1"/>
      <w:numFmt w:val="bullet"/>
      <w:lvlText w:val="o"/>
      <w:lvlJc w:val="left"/>
      <w:pPr>
        <w:ind w:left="1865" w:hanging="360"/>
      </w:pPr>
      <w:rPr>
        <w:rFonts w:ascii="Courier New" w:hAnsi="Courier New" w:cs="Courier New" w:hint="default"/>
      </w:rPr>
    </w:lvl>
    <w:lvl w:ilvl="2" w:tplc="040B0005" w:tentative="1">
      <w:start w:val="1"/>
      <w:numFmt w:val="bullet"/>
      <w:lvlText w:val=""/>
      <w:lvlJc w:val="left"/>
      <w:pPr>
        <w:ind w:left="2585" w:hanging="360"/>
      </w:pPr>
      <w:rPr>
        <w:rFonts w:ascii="Wingdings" w:hAnsi="Wingdings" w:hint="default"/>
      </w:rPr>
    </w:lvl>
    <w:lvl w:ilvl="3" w:tplc="040B0001" w:tentative="1">
      <w:start w:val="1"/>
      <w:numFmt w:val="bullet"/>
      <w:lvlText w:val=""/>
      <w:lvlJc w:val="left"/>
      <w:pPr>
        <w:ind w:left="3305" w:hanging="360"/>
      </w:pPr>
      <w:rPr>
        <w:rFonts w:ascii="Symbol" w:hAnsi="Symbol" w:hint="default"/>
      </w:rPr>
    </w:lvl>
    <w:lvl w:ilvl="4" w:tplc="040B0003" w:tentative="1">
      <w:start w:val="1"/>
      <w:numFmt w:val="bullet"/>
      <w:lvlText w:val="o"/>
      <w:lvlJc w:val="left"/>
      <w:pPr>
        <w:ind w:left="4025" w:hanging="360"/>
      </w:pPr>
      <w:rPr>
        <w:rFonts w:ascii="Courier New" w:hAnsi="Courier New" w:cs="Courier New" w:hint="default"/>
      </w:rPr>
    </w:lvl>
    <w:lvl w:ilvl="5" w:tplc="040B0005" w:tentative="1">
      <w:start w:val="1"/>
      <w:numFmt w:val="bullet"/>
      <w:lvlText w:val=""/>
      <w:lvlJc w:val="left"/>
      <w:pPr>
        <w:ind w:left="4745" w:hanging="360"/>
      </w:pPr>
      <w:rPr>
        <w:rFonts w:ascii="Wingdings" w:hAnsi="Wingdings" w:hint="default"/>
      </w:rPr>
    </w:lvl>
    <w:lvl w:ilvl="6" w:tplc="040B0001" w:tentative="1">
      <w:start w:val="1"/>
      <w:numFmt w:val="bullet"/>
      <w:lvlText w:val=""/>
      <w:lvlJc w:val="left"/>
      <w:pPr>
        <w:ind w:left="5465" w:hanging="360"/>
      </w:pPr>
      <w:rPr>
        <w:rFonts w:ascii="Symbol" w:hAnsi="Symbol" w:hint="default"/>
      </w:rPr>
    </w:lvl>
    <w:lvl w:ilvl="7" w:tplc="040B0003" w:tentative="1">
      <w:start w:val="1"/>
      <w:numFmt w:val="bullet"/>
      <w:lvlText w:val="o"/>
      <w:lvlJc w:val="left"/>
      <w:pPr>
        <w:ind w:left="6185" w:hanging="360"/>
      </w:pPr>
      <w:rPr>
        <w:rFonts w:ascii="Courier New" w:hAnsi="Courier New" w:cs="Courier New" w:hint="default"/>
      </w:rPr>
    </w:lvl>
    <w:lvl w:ilvl="8" w:tplc="040B0005" w:tentative="1">
      <w:start w:val="1"/>
      <w:numFmt w:val="bullet"/>
      <w:lvlText w:val=""/>
      <w:lvlJc w:val="left"/>
      <w:pPr>
        <w:ind w:left="6905" w:hanging="360"/>
      </w:pPr>
      <w:rPr>
        <w:rFonts w:ascii="Wingdings" w:hAnsi="Wingdings" w:hint="default"/>
      </w:rPr>
    </w:lvl>
  </w:abstractNum>
  <w:abstractNum w:abstractNumId="24" w15:restartNumberingAfterBreak="0">
    <w:nsid w:val="2BB459C2"/>
    <w:multiLevelType w:val="hybridMultilevel"/>
    <w:tmpl w:val="468833A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37B83B3D"/>
    <w:multiLevelType w:val="hybridMultilevel"/>
    <w:tmpl w:val="C368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66FD3"/>
    <w:multiLevelType w:val="hybridMultilevel"/>
    <w:tmpl w:val="9A9835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6102601"/>
    <w:multiLevelType w:val="multilevel"/>
    <w:tmpl w:val="45EA8FB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808"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8" w15:restartNumberingAfterBreak="0">
    <w:nsid w:val="49C25809"/>
    <w:multiLevelType w:val="hybridMultilevel"/>
    <w:tmpl w:val="41B66EEC"/>
    <w:lvl w:ilvl="0" w:tplc="040B000F">
      <w:start w:val="1"/>
      <w:numFmt w:val="decimal"/>
      <w:lvlText w:val="%1."/>
      <w:lvlJc w:val="left"/>
      <w:pPr>
        <w:ind w:left="1145" w:hanging="360"/>
      </w:p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29" w15:restartNumberingAfterBreak="0">
    <w:nsid w:val="54422B9F"/>
    <w:multiLevelType w:val="hybridMultilevel"/>
    <w:tmpl w:val="4ABA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26B3C"/>
    <w:multiLevelType w:val="hybridMultilevel"/>
    <w:tmpl w:val="5A98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A0BB0"/>
    <w:multiLevelType w:val="hybridMultilevel"/>
    <w:tmpl w:val="25465452"/>
    <w:lvl w:ilvl="0" w:tplc="72FCB2EE">
      <w:start w:val="1"/>
      <w:numFmt w:val="bullet"/>
      <w:lvlText w:val="—"/>
      <w:lvlJc w:val="left"/>
      <w:pPr>
        <w:ind w:left="720" w:hanging="360"/>
      </w:pPr>
      <w:rPr>
        <w:rFonts w:ascii="Trebuchet MS" w:hAnsi="Trebuchet M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C6B460F"/>
    <w:multiLevelType w:val="hybridMultilevel"/>
    <w:tmpl w:val="C1CC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165F6"/>
    <w:multiLevelType w:val="hybridMultilevel"/>
    <w:tmpl w:val="C250E86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15:restartNumberingAfterBreak="0">
    <w:nsid w:val="6831005E"/>
    <w:multiLevelType w:val="hybridMultilevel"/>
    <w:tmpl w:val="8CE0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90C7B"/>
    <w:multiLevelType w:val="multilevel"/>
    <w:tmpl w:val="D51C22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2DF23DA"/>
    <w:multiLevelType w:val="hybridMultilevel"/>
    <w:tmpl w:val="421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30691"/>
    <w:multiLevelType w:val="hybridMultilevel"/>
    <w:tmpl w:val="2D84B138"/>
    <w:lvl w:ilvl="0" w:tplc="E4CE501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8" w15:restartNumberingAfterBreak="0">
    <w:nsid w:val="748A266E"/>
    <w:multiLevelType w:val="hybridMultilevel"/>
    <w:tmpl w:val="8B6629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A072F34"/>
    <w:multiLevelType w:val="hybridMultilevel"/>
    <w:tmpl w:val="4D6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12831"/>
    <w:multiLevelType w:val="hybridMultilevel"/>
    <w:tmpl w:val="41745F3A"/>
    <w:lvl w:ilvl="0" w:tplc="F1EEFBB8">
      <w:start w:val="1"/>
      <w:numFmt w:val="decimal"/>
      <w:lvlText w:val="%1."/>
      <w:lvlJc w:val="left"/>
      <w:pPr>
        <w:ind w:left="1145" w:hanging="360"/>
      </w:pPr>
      <w:rPr>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1" w15:restartNumberingAfterBreak="0">
    <w:nsid w:val="7BAF4152"/>
    <w:multiLevelType w:val="hybridMultilevel"/>
    <w:tmpl w:val="9D8E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B78F0"/>
    <w:multiLevelType w:val="hybridMultilevel"/>
    <w:tmpl w:val="DFC66B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C367475"/>
    <w:multiLevelType w:val="hybridMultilevel"/>
    <w:tmpl w:val="E51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B233F"/>
    <w:multiLevelType w:val="multilevel"/>
    <w:tmpl w:val="67C8DED4"/>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63482479">
    <w:abstractNumId w:val="44"/>
  </w:num>
  <w:num w:numId="2" w16cid:durableId="598296898">
    <w:abstractNumId w:val="35"/>
  </w:num>
  <w:num w:numId="3" w16cid:durableId="222756920">
    <w:abstractNumId w:val="27"/>
  </w:num>
  <w:num w:numId="4" w16cid:durableId="2104494915">
    <w:abstractNumId w:val="12"/>
  </w:num>
  <w:num w:numId="5" w16cid:durableId="1191643112">
    <w:abstractNumId w:val="10"/>
  </w:num>
  <w:num w:numId="6" w16cid:durableId="1981618856">
    <w:abstractNumId w:val="22"/>
  </w:num>
  <w:num w:numId="7" w16cid:durableId="439956130">
    <w:abstractNumId w:val="26"/>
  </w:num>
  <w:num w:numId="8" w16cid:durableId="21328597">
    <w:abstractNumId w:val="42"/>
  </w:num>
  <w:num w:numId="9" w16cid:durableId="416100351">
    <w:abstractNumId w:val="13"/>
  </w:num>
  <w:num w:numId="10" w16cid:durableId="503517514">
    <w:abstractNumId w:val="40"/>
  </w:num>
  <w:num w:numId="11" w16cid:durableId="1163544699">
    <w:abstractNumId w:val="16"/>
  </w:num>
  <w:num w:numId="12" w16cid:durableId="985401970">
    <w:abstractNumId w:val="18"/>
  </w:num>
  <w:num w:numId="13" w16cid:durableId="1158303903">
    <w:abstractNumId w:val="23"/>
  </w:num>
  <w:num w:numId="14" w16cid:durableId="1656228430">
    <w:abstractNumId w:val="28"/>
  </w:num>
  <w:num w:numId="15" w16cid:durableId="1631665066">
    <w:abstractNumId w:val="29"/>
  </w:num>
  <w:num w:numId="16" w16cid:durableId="1463421529">
    <w:abstractNumId w:val="14"/>
  </w:num>
  <w:num w:numId="17" w16cid:durableId="515653901">
    <w:abstractNumId w:val="41"/>
  </w:num>
  <w:num w:numId="18" w16cid:durableId="2107338220">
    <w:abstractNumId w:val="33"/>
  </w:num>
  <w:num w:numId="19" w16cid:durableId="32385125">
    <w:abstractNumId w:val="24"/>
  </w:num>
  <w:num w:numId="20" w16cid:durableId="171530964">
    <w:abstractNumId w:val="39"/>
  </w:num>
  <w:num w:numId="21" w16cid:durableId="371541876">
    <w:abstractNumId w:val="15"/>
  </w:num>
  <w:num w:numId="22" w16cid:durableId="459998406">
    <w:abstractNumId w:val="37"/>
  </w:num>
  <w:num w:numId="23" w16cid:durableId="286160298">
    <w:abstractNumId w:val="19"/>
  </w:num>
  <w:num w:numId="24" w16cid:durableId="1461921594">
    <w:abstractNumId w:val="20"/>
  </w:num>
  <w:num w:numId="25" w16cid:durableId="93795059">
    <w:abstractNumId w:val="31"/>
  </w:num>
  <w:num w:numId="26" w16cid:durableId="1632975888">
    <w:abstractNumId w:val="38"/>
  </w:num>
  <w:num w:numId="27" w16cid:durableId="342783999">
    <w:abstractNumId w:val="30"/>
  </w:num>
  <w:num w:numId="28" w16cid:durableId="135070272">
    <w:abstractNumId w:val="11"/>
  </w:num>
  <w:num w:numId="29" w16cid:durableId="1941569899">
    <w:abstractNumId w:val="25"/>
  </w:num>
  <w:num w:numId="30" w16cid:durableId="1562013174">
    <w:abstractNumId w:val="32"/>
  </w:num>
  <w:num w:numId="31" w16cid:durableId="1541741632">
    <w:abstractNumId w:val="0"/>
  </w:num>
  <w:num w:numId="32" w16cid:durableId="1996637812">
    <w:abstractNumId w:val="1"/>
  </w:num>
  <w:num w:numId="33" w16cid:durableId="1245724566">
    <w:abstractNumId w:val="2"/>
  </w:num>
  <w:num w:numId="34" w16cid:durableId="1436831357">
    <w:abstractNumId w:val="3"/>
  </w:num>
  <w:num w:numId="35" w16cid:durableId="1616056345">
    <w:abstractNumId w:val="8"/>
  </w:num>
  <w:num w:numId="36" w16cid:durableId="804275703">
    <w:abstractNumId w:val="4"/>
  </w:num>
  <w:num w:numId="37" w16cid:durableId="1007634358">
    <w:abstractNumId w:val="5"/>
  </w:num>
  <w:num w:numId="38" w16cid:durableId="1750688428">
    <w:abstractNumId w:val="6"/>
  </w:num>
  <w:num w:numId="39" w16cid:durableId="1392577631">
    <w:abstractNumId w:val="7"/>
  </w:num>
  <w:num w:numId="40" w16cid:durableId="1041056726">
    <w:abstractNumId w:val="9"/>
  </w:num>
  <w:num w:numId="41" w16cid:durableId="1881474980">
    <w:abstractNumId w:val="36"/>
  </w:num>
  <w:num w:numId="42" w16cid:durableId="1983121539">
    <w:abstractNumId w:val="17"/>
  </w:num>
  <w:num w:numId="43" w16cid:durableId="1797336984">
    <w:abstractNumId w:val="34"/>
  </w:num>
  <w:num w:numId="44" w16cid:durableId="1560435259">
    <w:abstractNumId w:val="43"/>
  </w:num>
  <w:num w:numId="45" w16cid:durableId="718940774">
    <w:abstractNumId w:val="18"/>
  </w:num>
  <w:num w:numId="46" w16cid:durableId="8365063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66"/>
    <w:rsid w:val="000007A2"/>
    <w:rsid w:val="00020F68"/>
    <w:rsid w:val="00023C50"/>
    <w:rsid w:val="00037CEA"/>
    <w:rsid w:val="000400A3"/>
    <w:rsid w:val="00042851"/>
    <w:rsid w:val="000441C4"/>
    <w:rsid w:val="00044D45"/>
    <w:rsid w:val="0005009A"/>
    <w:rsid w:val="000576F5"/>
    <w:rsid w:val="000663C2"/>
    <w:rsid w:val="00073FB3"/>
    <w:rsid w:val="0007544A"/>
    <w:rsid w:val="000802CC"/>
    <w:rsid w:val="00081D47"/>
    <w:rsid w:val="00090436"/>
    <w:rsid w:val="000A3A05"/>
    <w:rsid w:val="000B0417"/>
    <w:rsid w:val="000B5720"/>
    <w:rsid w:val="000C06F4"/>
    <w:rsid w:val="000C6291"/>
    <w:rsid w:val="000D08DE"/>
    <w:rsid w:val="000E59EC"/>
    <w:rsid w:val="000F3B06"/>
    <w:rsid w:val="000F3D59"/>
    <w:rsid w:val="000F4017"/>
    <w:rsid w:val="00105B08"/>
    <w:rsid w:val="00127BCA"/>
    <w:rsid w:val="001308C0"/>
    <w:rsid w:val="00157DD8"/>
    <w:rsid w:val="00163975"/>
    <w:rsid w:val="0016640F"/>
    <w:rsid w:val="00186441"/>
    <w:rsid w:val="00195337"/>
    <w:rsid w:val="001A4ADD"/>
    <w:rsid w:val="001B175A"/>
    <w:rsid w:val="001B28FC"/>
    <w:rsid w:val="001C09AE"/>
    <w:rsid w:val="001C1CBD"/>
    <w:rsid w:val="001E1699"/>
    <w:rsid w:val="001F0970"/>
    <w:rsid w:val="001F104F"/>
    <w:rsid w:val="001F5279"/>
    <w:rsid w:val="002004A6"/>
    <w:rsid w:val="00201F6B"/>
    <w:rsid w:val="00233FC9"/>
    <w:rsid w:val="00255566"/>
    <w:rsid w:val="00257598"/>
    <w:rsid w:val="00257B48"/>
    <w:rsid w:val="00266D4E"/>
    <w:rsid w:val="00267A6D"/>
    <w:rsid w:val="00272906"/>
    <w:rsid w:val="002A1F9C"/>
    <w:rsid w:val="002B31D6"/>
    <w:rsid w:val="002B6299"/>
    <w:rsid w:val="002C5270"/>
    <w:rsid w:val="002D1D4F"/>
    <w:rsid w:val="002F4C2B"/>
    <w:rsid w:val="00303473"/>
    <w:rsid w:val="00306967"/>
    <w:rsid w:val="0030720B"/>
    <w:rsid w:val="00316AF4"/>
    <w:rsid w:val="003205FC"/>
    <w:rsid w:val="00327C72"/>
    <w:rsid w:val="00360A0C"/>
    <w:rsid w:val="00363504"/>
    <w:rsid w:val="00363791"/>
    <w:rsid w:val="00366207"/>
    <w:rsid w:val="0036698F"/>
    <w:rsid w:val="00367FDB"/>
    <w:rsid w:val="003709ED"/>
    <w:rsid w:val="00371334"/>
    <w:rsid w:val="003748A4"/>
    <w:rsid w:val="00385B4C"/>
    <w:rsid w:val="00392644"/>
    <w:rsid w:val="00392744"/>
    <w:rsid w:val="00395CB5"/>
    <w:rsid w:val="003A3A09"/>
    <w:rsid w:val="004273C4"/>
    <w:rsid w:val="004405B9"/>
    <w:rsid w:val="00455DE5"/>
    <w:rsid w:val="00457BF0"/>
    <w:rsid w:val="0046346F"/>
    <w:rsid w:val="00466474"/>
    <w:rsid w:val="0046752A"/>
    <w:rsid w:val="00467E63"/>
    <w:rsid w:val="00471A35"/>
    <w:rsid w:val="00485589"/>
    <w:rsid w:val="00495417"/>
    <w:rsid w:val="004970E8"/>
    <w:rsid w:val="004A2760"/>
    <w:rsid w:val="004B494A"/>
    <w:rsid w:val="004C68E3"/>
    <w:rsid w:val="004D0805"/>
    <w:rsid w:val="004E2D8B"/>
    <w:rsid w:val="004F23B7"/>
    <w:rsid w:val="004F320C"/>
    <w:rsid w:val="0050235A"/>
    <w:rsid w:val="00521163"/>
    <w:rsid w:val="0052359A"/>
    <w:rsid w:val="0053124E"/>
    <w:rsid w:val="005403D1"/>
    <w:rsid w:val="00543C32"/>
    <w:rsid w:val="00546DA8"/>
    <w:rsid w:val="00591172"/>
    <w:rsid w:val="005947EA"/>
    <w:rsid w:val="005A62C0"/>
    <w:rsid w:val="005A6887"/>
    <w:rsid w:val="005B0839"/>
    <w:rsid w:val="005C0F62"/>
    <w:rsid w:val="005C13C2"/>
    <w:rsid w:val="005C3B21"/>
    <w:rsid w:val="005C5D92"/>
    <w:rsid w:val="005F2F43"/>
    <w:rsid w:val="005F4957"/>
    <w:rsid w:val="005F66B1"/>
    <w:rsid w:val="00604EB7"/>
    <w:rsid w:val="0061593A"/>
    <w:rsid w:val="00623CFC"/>
    <w:rsid w:val="00624F8A"/>
    <w:rsid w:val="00631D2A"/>
    <w:rsid w:val="006342BB"/>
    <w:rsid w:val="00644697"/>
    <w:rsid w:val="00650B99"/>
    <w:rsid w:val="006546E1"/>
    <w:rsid w:val="00671B2C"/>
    <w:rsid w:val="006911C2"/>
    <w:rsid w:val="00693E65"/>
    <w:rsid w:val="006A2950"/>
    <w:rsid w:val="006A7710"/>
    <w:rsid w:val="006C1B79"/>
    <w:rsid w:val="006C45D5"/>
    <w:rsid w:val="006C48C8"/>
    <w:rsid w:val="006C78E2"/>
    <w:rsid w:val="006D7412"/>
    <w:rsid w:val="006F2254"/>
    <w:rsid w:val="006F782D"/>
    <w:rsid w:val="00704E16"/>
    <w:rsid w:val="00706153"/>
    <w:rsid w:val="0071451F"/>
    <w:rsid w:val="0071475E"/>
    <w:rsid w:val="00725518"/>
    <w:rsid w:val="00737D75"/>
    <w:rsid w:val="00745101"/>
    <w:rsid w:val="0076183F"/>
    <w:rsid w:val="00765F6E"/>
    <w:rsid w:val="00770CB9"/>
    <w:rsid w:val="007710CE"/>
    <w:rsid w:val="00772266"/>
    <w:rsid w:val="00775C1C"/>
    <w:rsid w:val="007801EF"/>
    <w:rsid w:val="00794911"/>
    <w:rsid w:val="007A3E64"/>
    <w:rsid w:val="007B2039"/>
    <w:rsid w:val="007B354E"/>
    <w:rsid w:val="007D2AE6"/>
    <w:rsid w:val="007F0EF0"/>
    <w:rsid w:val="007F5D75"/>
    <w:rsid w:val="007F6C05"/>
    <w:rsid w:val="008038A6"/>
    <w:rsid w:val="00835E5A"/>
    <w:rsid w:val="0084060B"/>
    <w:rsid w:val="0084491D"/>
    <w:rsid w:val="00844BEF"/>
    <w:rsid w:val="008475B1"/>
    <w:rsid w:val="00850ABA"/>
    <w:rsid w:val="008520A9"/>
    <w:rsid w:val="00874BA9"/>
    <w:rsid w:val="008C6EBA"/>
    <w:rsid w:val="008F25CD"/>
    <w:rsid w:val="008F2BE8"/>
    <w:rsid w:val="008F5F42"/>
    <w:rsid w:val="008F632D"/>
    <w:rsid w:val="00904D37"/>
    <w:rsid w:val="00933C10"/>
    <w:rsid w:val="0094337A"/>
    <w:rsid w:val="00951083"/>
    <w:rsid w:val="00954EB3"/>
    <w:rsid w:val="00955525"/>
    <w:rsid w:val="00964F0F"/>
    <w:rsid w:val="00966C89"/>
    <w:rsid w:val="009730B6"/>
    <w:rsid w:val="00977099"/>
    <w:rsid w:val="009B6EDA"/>
    <w:rsid w:val="009B7221"/>
    <w:rsid w:val="009C0983"/>
    <w:rsid w:val="009C4DE2"/>
    <w:rsid w:val="009F19E4"/>
    <w:rsid w:val="00A109FB"/>
    <w:rsid w:val="00A1415C"/>
    <w:rsid w:val="00A1578E"/>
    <w:rsid w:val="00A16883"/>
    <w:rsid w:val="00A202E9"/>
    <w:rsid w:val="00A23FC7"/>
    <w:rsid w:val="00A27745"/>
    <w:rsid w:val="00A32489"/>
    <w:rsid w:val="00A45133"/>
    <w:rsid w:val="00A474EA"/>
    <w:rsid w:val="00A60CCD"/>
    <w:rsid w:val="00A63E32"/>
    <w:rsid w:val="00A74002"/>
    <w:rsid w:val="00A778BC"/>
    <w:rsid w:val="00A9018A"/>
    <w:rsid w:val="00A96C75"/>
    <w:rsid w:val="00AA23A8"/>
    <w:rsid w:val="00AA2437"/>
    <w:rsid w:val="00AC0236"/>
    <w:rsid w:val="00AD775A"/>
    <w:rsid w:val="00AE003D"/>
    <w:rsid w:val="00AE33BE"/>
    <w:rsid w:val="00AE7507"/>
    <w:rsid w:val="00AF1246"/>
    <w:rsid w:val="00B01F70"/>
    <w:rsid w:val="00B04734"/>
    <w:rsid w:val="00B25843"/>
    <w:rsid w:val="00B332B8"/>
    <w:rsid w:val="00B335EF"/>
    <w:rsid w:val="00B46536"/>
    <w:rsid w:val="00B750AE"/>
    <w:rsid w:val="00BA0EF8"/>
    <w:rsid w:val="00BA2A78"/>
    <w:rsid w:val="00BB2696"/>
    <w:rsid w:val="00BB5527"/>
    <w:rsid w:val="00BD3F6A"/>
    <w:rsid w:val="00BE2B38"/>
    <w:rsid w:val="00BE34C1"/>
    <w:rsid w:val="00BE584A"/>
    <w:rsid w:val="00BE5B8D"/>
    <w:rsid w:val="00BF03CF"/>
    <w:rsid w:val="00C05570"/>
    <w:rsid w:val="00C1080C"/>
    <w:rsid w:val="00C212D4"/>
    <w:rsid w:val="00C27446"/>
    <w:rsid w:val="00C351B4"/>
    <w:rsid w:val="00C500C3"/>
    <w:rsid w:val="00C5127E"/>
    <w:rsid w:val="00C52F17"/>
    <w:rsid w:val="00C5374C"/>
    <w:rsid w:val="00C61F62"/>
    <w:rsid w:val="00CA1279"/>
    <w:rsid w:val="00CB0BF3"/>
    <w:rsid w:val="00CB44E2"/>
    <w:rsid w:val="00CB5DE7"/>
    <w:rsid w:val="00CE450D"/>
    <w:rsid w:val="00D145A9"/>
    <w:rsid w:val="00D17ED6"/>
    <w:rsid w:val="00D30F74"/>
    <w:rsid w:val="00D413C1"/>
    <w:rsid w:val="00D46211"/>
    <w:rsid w:val="00D514B7"/>
    <w:rsid w:val="00D532A7"/>
    <w:rsid w:val="00D55F43"/>
    <w:rsid w:val="00D77C66"/>
    <w:rsid w:val="00D96F2F"/>
    <w:rsid w:val="00DA4B27"/>
    <w:rsid w:val="00DC221E"/>
    <w:rsid w:val="00DC60FB"/>
    <w:rsid w:val="00DD4743"/>
    <w:rsid w:val="00DE10DC"/>
    <w:rsid w:val="00DE3E85"/>
    <w:rsid w:val="00DF32DF"/>
    <w:rsid w:val="00E004F5"/>
    <w:rsid w:val="00E04BFB"/>
    <w:rsid w:val="00E16776"/>
    <w:rsid w:val="00E232CB"/>
    <w:rsid w:val="00E264B8"/>
    <w:rsid w:val="00E33A3B"/>
    <w:rsid w:val="00E36565"/>
    <w:rsid w:val="00E50C81"/>
    <w:rsid w:val="00E53C4C"/>
    <w:rsid w:val="00E5457E"/>
    <w:rsid w:val="00E670DC"/>
    <w:rsid w:val="00E82FD7"/>
    <w:rsid w:val="00E8708D"/>
    <w:rsid w:val="00E91E36"/>
    <w:rsid w:val="00E94856"/>
    <w:rsid w:val="00EA166B"/>
    <w:rsid w:val="00EA2D26"/>
    <w:rsid w:val="00EB2BA0"/>
    <w:rsid w:val="00EB40DD"/>
    <w:rsid w:val="00EB61B0"/>
    <w:rsid w:val="00EC30ED"/>
    <w:rsid w:val="00EC35AE"/>
    <w:rsid w:val="00EC60E7"/>
    <w:rsid w:val="00EC65FF"/>
    <w:rsid w:val="00ED2CF3"/>
    <w:rsid w:val="00EE4DC7"/>
    <w:rsid w:val="00EF5BA5"/>
    <w:rsid w:val="00F236B6"/>
    <w:rsid w:val="00F244B4"/>
    <w:rsid w:val="00F30C26"/>
    <w:rsid w:val="00F37ECD"/>
    <w:rsid w:val="00F43A4C"/>
    <w:rsid w:val="00F43D0D"/>
    <w:rsid w:val="00F46C9E"/>
    <w:rsid w:val="00F6283D"/>
    <w:rsid w:val="00F66EF9"/>
    <w:rsid w:val="00F703D8"/>
    <w:rsid w:val="00F72269"/>
    <w:rsid w:val="00F77148"/>
    <w:rsid w:val="00F779B2"/>
    <w:rsid w:val="00F9059C"/>
    <w:rsid w:val="00F937DF"/>
    <w:rsid w:val="00F94714"/>
    <w:rsid w:val="00F961D0"/>
    <w:rsid w:val="00F962E6"/>
    <w:rsid w:val="00F9732D"/>
    <w:rsid w:val="00FB5DD4"/>
    <w:rsid w:val="00FB6BA5"/>
    <w:rsid w:val="00FD6C6E"/>
    <w:rsid w:val="00FE1C22"/>
    <w:rsid w:val="00FF5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94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145A9"/>
    <w:pPr>
      <w:spacing w:after="0" w:line="360" w:lineRule="auto"/>
    </w:pPr>
    <w:rPr>
      <w:rFonts w:ascii="Georgia" w:hAnsi="Georgia" w:cstheme="minorHAnsi"/>
      <w:sz w:val="24"/>
    </w:rPr>
  </w:style>
  <w:style w:type="paragraph" w:styleId="Otsikko1">
    <w:name w:val="heading 1"/>
    <w:basedOn w:val="Normaali"/>
    <w:next w:val="Normaali"/>
    <w:link w:val="Otsikko1Char"/>
    <w:uiPriority w:val="9"/>
    <w:qFormat/>
    <w:rsid w:val="00DE3E85"/>
    <w:pPr>
      <w:keepNext/>
      <w:keepLines/>
      <w:pageBreakBefore/>
      <w:numPr>
        <w:numId w:val="3"/>
      </w:numPr>
      <w:tabs>
        <w:tab w:val="left" w:pos="709"/>
      </w:tabs>
      <w:spacing w:after="240"/>
      <w:ind w:left="431" w:hanging="431"/>
      <w:outlineLvl w:val="0"/>
    </w:pPr>
    <w:rPr>
      <w:rFonts w:ascii="Arial" w:eastAsiaTheme="majorEastAsia" w:hAnsi="Arial" w:cstheme="majorBidi"/>
      <w:b/>
      <w:sz w:val="28"/>
      <w:szCs w:val="32"/>
      <w:lang w:val="fi-FI"/>
    </w:rPr>
  </w:style>
  <w:style w:type="paragraph" w:styleId="Otsikko2">
    <w:name w:val="heading 2"/>
    <w:basedOn w:val="Otsikko1"/>
    <w:next w:val="Normaali"/>
    <w:link w:val="Otsikko2Char"/>
    <w:uiPriority w:val="9"/>
    <w:unhideWhenUsed/>
    <w:qFormat/>
    <w:rsid w:val="00455DE5"/>
    <w:pPr>
      <w:pageBreakBefore w:val="0"/>
      <w:numPr>
        <w:ilvl w:val="1"/>
      </w:numPr>
      <w:tabs>
        <w:tab w:val="num" w:pos="851"/>
      </w:tabs>
      <w:spacing w:before="240"/>
      <w:ind w:left="578" w:hanging="578"/>
      <w:outlineLvl w:val="1"/>
    </w:pPr>
    <w:rPr>
      <w:rFonts w:cs="Times New Roman (Headings CS)"/>
      <w:sz w:val="24"/>
      <w:szCs w:val="26"/>
    </w:rPr>
  </w:style>
  <w:style w:type="paragraph" w:styleId="Otsikko3">
    <w:name w:val="heading 3"/>
    <w:basedOn w:val="Otsikko2"/>
    <w:next w:val="Normaali"/>
    <w:link w:val="Otsikko3Char"/>
    <w:uiPriority w:val="9"/>
    <w:unhideWhenUsed/>
    <w:qFormat/>
    <w:rsid w:val="000C6291"/>
    <w:pPr>
      <w:numPr>
        <w:ilvl w:val="2"/>
      </w:numPr>
      <w:ind w:left="720"/>
      <w:outlineLvl w:val="2"/>
    </w:pPr>
    <w:rPr>
      <w:b w:val="0"/>
      <w:szCs w:val="24"/>
    </w:rPr>
  </w:style>
  <w:style w:type="paragraph" w:styleId="Otsikko4">
    <w:name w:val="heading 4"/>
    <w:basedOn w:val="Otsikko3"/>
    <w:next w:val="Normaali"/>
    <w:link w:val="Otsikko4Char"/>
    <w:uiPriority w:val="9"/>
    <w:semiHidden/>
    <w:unhideWhenUsed/>
    <w:qFormat/>
    <w:rsid w:val="000F3D59"/>
    <w:pPr>
      <w:numPr>
        <w:ilvl w:val="3"/>
      </w:numPr>
      <w:ind w:left="862" w:hanging="862"/>
      <w:outlineLvl w:val="3"/>
    </w:pPr>
    <w:rPr>
      <w:rFonts w:cstheme="majorBidi"/>
      <w:i/>
      <w:iCs/>
      <w:color w:val="000000" w:themeColor="text1"/>
      <w:sz w:val="22"/>
    </w:rPr>
  </w:style>
  <w:style w:type="paragraph" w:styleId="Otsikko5">
    <w:name w:val="heading 5"/>
    <w:basedOn w:val="Normaali"/>
    <w:next w:val="Normaali"/>
    <w:link w:val="Otsikko5Char"/>
    <w:uiPriority w:val="9"/>
    <w:semiHidden/>
    <w:unhideWhenUsed/>
    <w:qFormat/>
    <w:rsid w:val="00257598"/>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257598"/>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257598"/>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25759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5759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hesisfootnote">
    <w:name w:val="Thesis footnote"/>
    <w:basedOn w:val="BodyText1"/>
    <w:qFormat/>
    <w:rsid w:val="00DE3E85"/>
    <w:pPr>
      <w:spacing w:after="0" w:line="240" w:lineRule="auto"/>
    </w:pPr>
    <w:rPr>
      <w:sz w:val="20"/>
    </w:rPr>
  </w:style>
  <w:style w:type="paragraph" w:customStyle="1" w:styleId="BodyText1">
    <w:name w:val="Body Text 1"/>
    <w:link w:val="BodyText1Char"/>
    <w:qFormat/>
    <w:rsid w:val="00495417"/>
    <w:pPr>
      <w:spacing w:line="360" w:lineRule="auto"/>
    </w:pPr>
    <w:rPr>
      <w:rFonts w:ascii="Georgia" w:hAnsi="Georgia"/>
      <w:sz w:val="24"/>
      <w:lang w:val="fi-FI"/>
    </w:rPr>
  </w:style>
  <w:style w:type="character" w:customStyle="1" w:styleId="BodyText1Char">
    <w:name w:val="Body Text 1 Char"/>
    <w:basedOn w:val="Kappaleenoletusfontti"/>
    <w:link w:val="BodyText1"/>
    <w:rsid w:val="00495417"/>
    <w:rPr>
      <w:rFonts w:ascii="Georgia" w:hAnsi="Georgia"/>
      <w:sz w:val="24"/>
      <w:lang w:val="fi-FI"/>
    </w:rPr>
  </w:style>
  <w:style w:type="character" w:customStyle="1" w:styleId="Otsikko1Char">
    <w:name w:val="Otsikko 1 Char"/>
    <w:basedOn w:val="Kappaleenoletusfontti"/>
    <w:link w:val="Otsikko1"/>
    <w:uiPriority w:val="9"/>
    <w:rsid w:val="00BE584A"/>
    <w:rPr>
      <w:rFonts w:ascii="Arial" w:eastAsiaTheme="majorEastAsia" w:hAnsi="Arial" w:cstheme="majorBidi"/>
      <w:b/>
      <w:sz w:val="28"/>
      <w:szCs w:val="32"/>
      <w:lang w:val="fi-FI"/>
    </w:rPr>
  </w:style>
  <w:style w:type="character" w:customStyle="1" w:styleId="Otsikko2Char">
    <w:name w:val="Otsikko 2 Char"/>
    <w:basedOn w:val="Kappaleenoletusfontti"/>
    <w:link w:val="Otsikko2"/>
    <w:uiPriority w:val="9"/>
    <w:rsid w:val="00455DE5"/>
    <w:rPr>
      <w:rFonts w:ascii="Arial" w:eastAsiaTheme="majorEastAsia" w:hAnsi="Arial" w:cs="Times New Roman (Headings CS)"/>
      <w:b/>
      <w:sz w:val="24"/>
      <w:szCs w:val="26"/>
    </w:rPr>
  </w:style>
  <w:style w:type="character" w:customStyle="1" w:styleId="Otsikko3Char">
    <w:name w:val="Otsikko 3 Char"/>
    <w:basedOn w:val="Kappaleenoletusfontti"/>
    <w:link w:val="Otsikko3"/>
    <w:uiPriority w:val="9"/>
    <w:rsid w:val="000C6291"/>
    <w:rPr>
      <w:rFonts w:ascii="Arial" w:eastAsiaTheme="majorEastAsia" w:hAnsi="Arial" w:cs="Times New Roman (Headings CS)"/>
      <w:sz w:val="24"/>
      <w:szCs w:val="24"/>
    </w:rPr>
  </w:style>
  <w:style w:type="character" w:customStyle="1" w:styleId="Otsikko4Char">
    <w:name w:val="Otsikko 4 Char"/>
    <w:basedOn w:val="Kappaleenoletusfontti"/>
    <w:link w:val="Otsikko4"/>
    <w:uiPriority w:val="9"/>
    <w:semiHidden/>
    <w:rsid w:val="000F3D59"/>
    <w:rPr>
      <w:rFonts w:ascii="Arial" w:eastAsiaTheme="majorEastAsia" w:hAnsi="Arial" w:cstheme="majorBidi"/>
      <w:i/>
      <w:iCs/>
      <w:color w:val="000000" w:themeColor="text1"/>
      <w:szCs w:val="24"/>
      <w:lang w:val="fi-FI"/>
    </w:rPr>
  </w:style>
  <w:style w:type="character" w:customStyle="1" w:styleId="Otsikko5Char">
    <w:name w:val="Otsikko 5 Char"/>
    <w:basedOn w:val="Kappaleenoletusfontti"/>
    <w:link w:val="Otsikko5"/>
    <w:uiPriority w:val="9"/>
    <w:semiHidden/>
    <w:rsid w:val="00257598"/>
    <w:rPr>
      <w:rFonts w:asciiTheme="majorHAnsi" w:eastAsiaTheme="majorEastAsia" w:hAnsiTheme="majorHAnsi" w:cstheme="majorBidi"/>
      <w:color w:val="365F91" w:themeColor="accent1" w:themeShade="BF"/>
      <w:sz w:val="24"/>
    </w:rPr>
  </w:style>
  <w:style w:type="character" w:customStyle="1" w:styleId="Otsikko6Char">
    <w:name w:val="Otsikko 6 Char"/>
    <w:basedOn w:val="Kappaleenoletusfontti"/>
    <w:link w:val="Otsikko6"/>
    <w:uiPriority w:val="9"/>
    <w:semiHidden/>
    <w:rsid w:val="00257598"/>
    <w:rPr>
      <w:rFonts w:asciiTheme="majorHAnsi" w:eastAsiaTheme="majorEastAsia" w:hAnsiTheme="majorHAnsi" w:cstheme="majorBidi"/>
      <w:color w:val="243F60" w:themeColor="accent1" w:themeShade="7F"/>
      <w:sz w:val="24"/>
    </w:rPr>
  </w:style>
  <w:style w:type="character" w:customStyle="1" w:styleId="Otsikko7Char">
    <w:name w:val="Otsikko 7 Char"/>
    <w:basedOn w:val="Kappaleenoletusfontti"/>
    <w:link w:val="Otsikko7"/>
    <w:uiPriority w:val="9"/>
    <w:semiHidden/>
    <w:rsid w:val="00257598"/>
    <w:rPr>
      <w:rFonts w:asciiTheme="majorHAnsi" w:eastAsiaTheme="majorEastAsia" w:hAnsiTheme="majorHAnsi" w:cstheme="majorBidi"/>
      <w:i/>
      <w:iCs/>
      <w:color w:val="243F60" w:themeColor="accent1" w:themeShade="7F"/>
      <w:sz w:val="24"/>
    </w:rPr>
  </w:style>
  <w:style w:type="character" w:customStyle="1" w:styleId="Otsikko8Char">
    <w:name w:val="Otsikko 8 Char"/>
    <w:basedOn w:val="Kappaleenoletusfontti"/>
    <w:link w:val="Otsikko8"/>
    <w:uiPriority w:val="9"/>
    <w:semiHidden/>
    <w:rsid w:val="0025759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57598"/>
    <w:rPr>
      <w:rFonts w:asciiTheme="majorHAnsi" w:eastAsiaTheme="majorEastAsia" w:hAnsiTheme="majorHAnsi" w:cstheme="majorBidi"/>
      <w:i/>
      <w:iCs/>
      <w:color w:val="272727" w:themeColor="text1" w:themeTint="D8"/>
      <w:sz w:val="21"/>
      <w:szCs w:val="21"/>
    </w:rPr>
  </w:style>
  <w:style w:type="paragraph" w:customStyle="1" w:styleId="Tablecaption">
    <w:name w:val="Table caption"/>
    <w:basedOn w:val="Normaali"/>
    <w:next w:val="Normaali"/>
    <w:link w:val="TablecaptionChar"/>
    <w:autoRedefine/>
    <w:rsid w:val="00AE7507"/>
    <w:pPr>
      <w:tabs>
        <w:tab w:val="left" w:pos="280"/>
        <w:tab w:val="left" w:pos="580"/>
        <w:tab w:val="left" w:pos="860"/>
        <w:tab w:val="left" w:pos="1140"/>
      </w:tabs>
      <w:autoSpaceDE w:val="0"/>
      <w:autoSpaceDN w:val="0"/>
      <w:adjustRightInd w:val="0"/>
      <w:spacing w:after="120" w:line="240" w:lineRule="auto"/>
      <w:textAlignment w:val="center"/>
    </w:pPr>
    <w:rPr>
      <w:rFonts w:ascii="Arial" w:eastAsia="Times New Roman" w:hAnsi="Arial" w:cs="Arial"/>
      <w:noProof/>
      <w:color w:val="000000"/>
      <w:sz w:val="20"/>
      <w:szCs w:val="18"/>
      <w:lang w:val="en-GB" w:eastAsia="fi-FI"/>
    </w:rPr>
  </w:style>
  <w:style w:type="character" w:customStyle="1" w:styleId="TablecaptionChar">
    <w:name w:val="Table caption Char"/>
    <w:basedOn w:val="Kappaleenoletusfontti"/>
    <w:link w:val="Tablecaption"/>
    <w:rsid w:val="00AE7507"/>
    <w:rPr>
      <w:rFonts w:ascii="Arial" w:eastAsia="Times New Roman" w:hAnsi="Arial" w:cs="Arial"/>
      <w:noProof/>
      <w:color w:val="000000"/>
      <w:sz w:val="20"/>
      <w:szCs w:val="18"/>
      <w:lang w:val="en-GB" w:eastAsia="fi-FI"/>
    </w:rPr>
  </w:style>
  <w:style w:type="paragraph" w:styleId="Yltunniste">
    <w:name w:val="header"/>
    <w:basedOn w:val="Normaali"/>
    <w:link w:val="YltunnisteChar"/>
    <w:uiPriority w:val="99"/>
    <w:unhideWhenUsed/>
    <w:rsid w:val="00B25843"/>
    <w:pPr>
      <w:tabs>
        <w:tab w:val="center" w:pos="4819"/>
        <w:tab w:val="right" w:pos="9638"/>
      </w:tabs>
      <w:spacing w:line="240" w:lineRule="auto"/>
    </w:pPr>
    <w:rPr>
      <w:rFonts w:ascii="Arial" w:hAnsi="Arial"/>
    </w:rPr>
  </w:style>
  <w:style w:type="character" w:customStyle="1" w:styleId="YltunnisteChar">
    <w:name w:val="Ylätunniste Char"/>
    <w:basedOn w:val="Kappaleenoletusfontti"/>
    <w:link w:val="Yltunniste"/>
    <w:uiPriority w:val="99"/>
    <w:rsid w:val="00B25843"/>
    <w:rPr>
      <w:rFonts w:ascii="Arial" w:hAnsi="Arial"/>
    </w:rPr>
  </w:style>
  <w:style w:type="paragraph" w:styleId="Alatunniste">
    <w:name w:val="footer"/>
    <w:basedOn w:val="Normaali"/>
    <w:link w:val="AlatunnisteChar"/>
    <w:unhideWhenUsed/>
    <w:rsid w:val="00BE2B38"/>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E2B38"/>
  </w:style>
  <w:style w:type="table" w:styleId="TaulukkoRuudukko">
    <w:name w:val="Table Grid"/>
    <w:basedOn w:val="Normaalitaulukko"/>
    <w:uiPriority w:val="59"/>
    <w:rsid w:val="00BE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ali"/>
    <w:link w:val="ReferencesChar"/>
    <w:qFormat/>
    <w:rsid w:val="00DE3E85"/>
    <w:pPr>
      <w:ind w:left="709" w:hanging="709"/>
    </w:pPr>
  </w:style>
  <w:style w:type="character" w:customStyle="1" w:styleId="ReferencesChar">
    <w:name w:val="References Char"/>
    <w:basedOn w:val="Kappaleenoletusfontti"/>
    <w:link w:val="References"/>
    <w:rsid w:val="009B7221"/>
    <w:rPr>
      <w:rFonts w:ascii="Times New Roman" w:hAnsi="Times New Roman"/>
      <w:sz w:val="24"/>
    </w:rPr>
  </w:style>
  <w:style w:type="character" w:styleId="Paikkamerkkiteksti">
    <w:name w:val="Placeholder Text"/>
    <w:basedOn w:val="Kappaleenoletusfontti"/>
    <w:uiPriority w:val="99"/>
    <w:semiHidden/>
    <w:rsid w:val="00AE33BE"/>
    <w:rPr>
      <w:color w:val="808080"/>
    </w:rPr>
  </w:style>
  <w:style w:type="paragraph" w:customStyle="1" w:styleId="Abstract">
    <w:name w:val="Abstract"/>
    <w:link w:val="AbstractChar"/>
    <w:qFormat/>
    <w:rsid w:val="005B0839"/>
    <w:pPr>
      <w:spacing w:after="120" w:line="240" w:lineRule="auto"/>
    </w:pPr>
    <w:rPr>
      <w:rFonts w:ascii="Times New Roman" w:hAnsi="Times New Roman"/>
      <w:lang w:val="fi-FI"/>
    </w:rPr>
  </w:style>
  <w:style w:type="character" w:customStyle="1" w:styleId="AbstractChar">
    <w:name w:val="Abstract Char"/>
    <w:basedOn w:val="Kappaleenoletusfontti"/>
    <w:link w:val="Abstract"/>
    <w:rsid w:val="00DE3E85"/>
    <w:rPr>
      <w:rFonts w:ascii="Times New Roman" w:hAnsi="Times New Roman"/>
      <w:lang w:val="fi-FI"/>
    </w:rPr>
  </w:style>
  <w:style w:type="paragraph" w:customStyle="1" w:styleId="Tablecaptiontext">
    <w:name w:val="Table caption text"/>
    <w:basedOn w:val="Normaali"/>
    <w:next w:val="Normaali"/>
    <w:link w:val="TablecaptiontextChar"/>
    <w:qFormat/>
    <w:rsid w:val="00DE3E85"/>
    <w:pPr>
      <w:spacing w:before="120" w:after="120" w:line="240" w:lineRule="auto"/>
    </w:pPr>
    <w:rPr>
      <w:rFonts w:ascii="Arial" w:hAnsi="Arial"/>
      <w:sz w:val="20"/>
      <w:lang w:val="fi-FI"/>
    </w:rPr>
  </w:style>
  <w:style w:type="character" w:customStyle="1" w:styleId="TablecaptiontextChar">
    <w:name w:val="Table caption text Char"/>
    <w:basedOn w:val="Kappaleenoletusfontti"/>
    <w:link w:val="Tablecaptiontext"/>
    <w:rsid w:val="00DE3E85"/>
    <w:rPr>
      <w:rFonts w:ascii="Arial" w:hAnsi="Arial"/>
      <w:sz w:val="20"/>
      <w:lang w:val="fi-FI"/>
    </w:rPr>
  </w:style>
  <w:style w:type="paragraph" w:styleId="Alaviitteenteksti">
    <w:name w:val="footnote text"/>
    <w:basedOn w:val="Normaali"/>
    <w:link w:val="AlaviitteentekstiChar"/>
    <w:uiPriority w:val="99"/>
    <w:semiHidden/>
    <w:unhideWhenUsed/>
    <w:rsid w:val="00591172"/>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591172"/>
    <w:rPr>
      <w:rFonts w:ascii="Times New Roman" w:hAnsi="Times New Roman"/>
      <w:sz w:val="20"/>
      <w:szCs w:val="20"/>
    </w:rPr>
  </w:style>
  <w:style w:type="character" w:styleId="Alaviitteenviite">
    <w:name w:val="footnote reference"/>
    <w:basedOn w:val="Kappaleenoletusfontti"/>
    <w:uiPriority w:val="99"/>
    <w:semiHidden/>
    <w:unhideWhenUsed/>
    <w:rsid w:val="00591172"/>
    <w:rPr>
      <w:vertAlign w:val="superscript"/>
    </w:rPr>
  </w:style>
  <w:style w:type="paragraph" w:customStyle="1" w:styleId="Footnote">
    <w:name w:val="Footnote"/>
    <w:basedOn w:val="BodyText1"/>
    <w:link w:val="FootnoteChar"/>
    <w:rsid w:val="00874BA9"/>
    <w:pPr>
      <w:spacing w:line="240" w:lineRule="auto"/>
    </w:pPr>
    <w:rPr>
      <w:sz w:val="20"/>
    </w:rPr>
  </w:style>
  <w:style w:type="character" w:customStyle="1" w:styleId="FootnoteChar">
    <w:name w:val="Footnote Char"/>
    <w:basedOn w:val="BodyText1Char"/>
    <w:link w:val="Footnote"/>
    <w:rsid w:val="00874BA9"/>
    <w:rPr>
      <w:rFonts w:ascii="Times New Roman" w:hAnsi="Times New Roman"/>
      <w:sz w:val="20"/>
      <w:lang w:val="fi-FI"/>
    </w:rPr>
  </w:style>
  <w:style w:type="paragraph" w:styleId="Sisllysluettelonotsikko">
    <w:name w:val="TOC Heading"/>
    <w:basedOn w:val="Otsikko1"/>
    <w:next w:val="Normaali"/>
    <w:uiPriority w:val="39"/>
    <w:unhideWhenUsed/>
    <w:qFormat/>
    <w:rsid w:val="00BE5B8D"/>
    <w:pPr>
      <w:numPr>
        <w:numId w:val="0"/>
      </w:numPr>
      <w:tabs>
        <w:tab w:val="clear" w:pos="709"/>
      </w:tabs>
      <w:spacing w:before="240" w:after="0" w:line="259" w:lineRule="auto"/>
      <w:outlineLvl w:val="9"/>
    </w:pPr>
    <w:rPr>
      <w:rFonts w:cs="Arial"/>
      <w:bCs/>
      <w:szCs w:val="28"/>
      <w:lang w:eastAsia="fi-FI"/>
    </w:rPr>
  </w:style>
  <w:style w:type="paragraph" w:styleId="Sisluet1">
    <w:name w:val="toc 1"/>
    <w:basedOn w:val="Normaali"/>
    <w:next w:val="Normaali"/>
    <w:autoRedefine/>
    <w:uiPriority w:val="39"/>
    <w:unhideWhenUsed/>
    <w:rsid w:val="00F961D0"/>
    <w:pPr>
      <w:tabs>
        <w:tab w:val="right" w:pos="9015"/>
      </w:tabs>
      <w:spacing w:before="120"/>
    </w:pPr>
    <w:rPr>
      <w:rFonts w:ascii="Arial" w:hAnsi="Arial" w:cs="Calibri (Body)"/>
      <w:b/>
      <w:bCs/>
      <w:iCs/>
      <w:szCs w:val="24"/>
    </w:rPr>
  </w:style>
  <w:style w:type="paragraph" w:styleId="Sisluet2">
    <w:name w:val="toc 2"/>
    <w:basedOn w:val="Sisluet1"/>
    <w:next w:val="Normaali"/>
    <w:autoRedefine/>
    <w:uiPriority w:val="39"/>
    <w:unhideWhenUsed/>
    <w:rsid w:val="008F2BE8"/>
    <w:pPr>
      <w:ind w:left="220"/>
    </w:pPr>
    <w:rPr>
      <w:iCs w:val="0"/>
      <w:sz w:val="22"/>
      <w:szCs w:val="22"/>
    </w:rPr>
  </w:style>
  <w:style w:type="paragraph" w:styleId="Sisluet3">
    <w:name w:val="toc 3"/>
    <w:basedOn w:val="Sisluet2"/>
    <w:next w:val="Normaali"/>
    <w:autoRedefine/>
    <w:uiPriority w:val="39"/>
    <w:unhideWhenUsed/>
    <w:rsid w:val="00B25843"/>
    <w:pPr>
      <w:spacing w:before="0"/>
      <w:ind w:left="440"/>
    </w:pPr>
    <w:rPr>
      <w:b w:val="0"/>
      <w:bCs w:val="0"/>
      <w:sz w:val="20"/>
      <w:szCs w:val="20"/>
    </w:rPr>
  </w:style>
  <w:style w:type="character" w:styleId="Hyperlinkki">
    <w:name w:val="Hyperlink"/>
    <w:basedOn w:val="Kappaleenoletusfontti"/>
    <w:uiPriority w:val="99"/>
    <w:unhideWhenUsed/>
    <w:rsid w:val="004273C4"/>
    <w:rPr>
      <w:color w:val="0000FF" w:themeColor="hyperlink"/>
      <w:u w:val="single"/>
    </w:rPr>
  </w:style>
  <w:style w:type="paragraph" w:styleId="Kuvaotsikkoluettelo">
    <w:name w:val="table of figures"/>
    <w:basedOn w:val="Sisluet3"/>
    <w:next w:val="Normaali"/>
    <w:uiPriority w:val="99"/>
    <w:unhideWhenUsed/>
    <w:rsid w:val="008F2BE8"/>
    <w:pPr>
      <w:ind w:hanging="440"/>
    </w:pPr>
  </w:style>
  <w:style w:type="character" w:styleId="Kommentinviite">
    <w:name w:val="annotation reference"/>
    <w:basedOn w:val="Kappaleenoletusfontti"/>
    <w:uiPriority w:val="99"/>
    <w:semiHidden/>
    <w:unhideWhenUsed/>
    <w:rsid w:val="00772266"/>
    <w:rPr>
      <w:sz w:val="16"/>
      <w:szCs w:val="16"/>
    </w:rPr>
  </w:style>
  <w:style w:type="paragraph" w:styleId="Kommentinteksti">
    <w:name w:val="annotation text"/>
    <w:basedOn w:val="Normaali"/>
    <w:link w:val="KommentintekstiChar"/>
    <w:uiPriority w:val="99"/>
    <w:semiHidden/>
    <w:unhideWhenUsed/>
    <w:rsid w:val="007722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72266"/>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772266"/>
    <w:rPr>
      <w:b/>
      <w:bCs/>
    </w:rPr>
  </w:style>
  <w:style w:type="character" w:customStyle="1" w:styleId="KommentinotsikkoChar">
    <w:name w:val="Kommentin otsikko Char"/>
    <w:basedOn w:val="KommentintekstiChar"/>
    <w:link w:val="Kommentinotsikko"/>
    <w:uiPriority w:val="99"/>
    <w:semiHidden/>
    <w:rsid w:val="00772266"/>
    <w:rPr>
      <w:rFonts w:ascii="Times New Roman" w:hAnsi="Times New Roman"/>
      <w:b/>
      <w:bCs/>
      <w:sz w:val="20"/>
      <w:szCs w:val="20"/>
    </w:rPr>
  </w:style>
  <w:style w:type="paragraph" w:styleId="Seliteteksti">
    <w:name w:val="Balloon Text"/>
    <w:basedOn w:val="Normaali"/>
    <w:link w:val="SelitetekstiChar"/>
    <w:uiPriority w:val="99"/>
    <w:semiHidden/>
    <w:unhideWhenUsed/>
    <w:rsid w:val="00772266"/>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2266"/>
    <w:rPr>
      <w:rFonts w:ascii="Segoe UI" w:hAnsi="Segoe UI" w:cs="Segoe UI"/>
      <w:sz w:val="18"/>
      <w:szCs w:val="18"/>
    </w:rPr>
  </w:style>
  <w:style w:type="paragraph" w:customStyle="1" w:styleId="Tabletext">
    <w:name w:val="Table text"/>
    <w:basedOn w:val="Normaali"/>
    <w:qFormat/>
    <w:rsid w:val="00EB40DD"/>
    <w:pPr>
      <w:spacing w:before="60" w:after="60" w:line="240" w:lineRule="auto"/>
    </w:pPr>
    <w:rPr>
      <w:rFonts w:ascii="Arial" w:hAnsi="Arial" w:cs="Arial"/>
      <w:sz w:val="20"/>
      <w:lang w:val="fi-FI"/>
    </w:rPr>
  </w:style>
  <w:style w:type="paragraph" w:styleId="Sisluet4">
    <w:name w:val="toc 4"/>
    <w:basedOn w:val="Normaali"/>
    <w:next w:val="Normaali"/>
    <w:autoRedefine/>
    <w:uiPriority w:val="39"/>
    <w:semiHidden/>
    <w:unhideWhenUsed/>
    <w:rsid w:val="000802CC"/>
    <w:pPr>
      <w:ind w:left="660"/>
    </w:pPr>
    <w:rPr>
      <w:rFonts w:asciiTheme="minorHAnsi" w:hAnsiTheme="minorHAnsi"/>
      <w:sz w:val="20"/>
      <w:szCs w:val="20"/>
    </w:rPr>
  </w:style>
  <w:style w:type="paragraph" w:styleId="Sisluet5">
    <w:name w:val="toc 5"/>
    <w:basedOn w:val="Normaali"/>
    <w:next w:val="Normaali"/>
    <w:autoRedefine/>
    <w:uiPriority w:val="39"/>
    <w:semiHidden/>
    <w:unhideWhenUsed/>
    <w:rsid w:val="000802CC"/>
    <w:pPr>
      <w:ind w:left="880"/>
    </w:pPr>
    <w:rPr>
      <w:rFonts w:asciiTheme="minorHAnsi" w:hAnsiTheme="minorHAnsi"/>
      <w:sz w:val="20"/>
      <w:szCs w:val="20"/>
    </w:rPr>
  </w:style>
  <w:style w:type="paragraph" w:styleId="Sisluet6">
    <w:name w:val="toc 6"/>
    <w:basedOn w:val="Normaali"/>
    <w:next w:val="Normaali"/>
    <w:autoRedefine/>
    <w:uiPriority w:val="39"/>
    <w:semiHidden/>
    <w:unhideWhenUsed/>
    <w:rsid w:val="000802CC"/>
    <w:pPr>
      <w:ind w:left="1100"/>
    </w:pPr>
    <w:rPr>
      <w:rFonts w:asciiTheme="minorHAnsi" w:hAnsiTheme="minorHAnsi"/>
      <w:sz w:val="20"/>
      <w:szCs w:val="20"/>
    </w:rPr>
  </w:style>
  <w:style w:type="paragraph" w:styleId="Sisluet7">
    <w:name w:val="toc 7"/>
    <w:basedOn w:val="Normaali"/>
    <w:next w:val="Normaali"/>
    <w:autoRedefine/>
    <w:uiPriority w:val="39"/>
    <w:semiHidden/>
    <w:unhideWhenUsed/>
    <w:rsid w:val="000802CC"/>
    <w:pPr>
      <w:ind w:left="1320"/>
    </w:pPr>
    <w:rPr>
      <w:rFonts w:asciiTheme="minorHAnsi" w:hAnsiTheme="minorHAnsi"/>
      <w:sz w:val="20"/>
      <w:szCs w:val="20"/>
    </w:rPr>
  </w:style>
  <w:style w:type="paragraph" w:styleId="Sisluet8">
    <w:name w:val="toc 8"/>
    <w:basedOn w:val="Normaali"/>
    <w:next w:val="Normaali"/>
    <w:autoRedefine/>
    <w:uiPriority w:val="39"/>
    <w:semiHidden/>
    <w:unhideWhenUsed/>
    <w:rsid w:val="000802CC"/>
    <w:pPr>
      <w:ind w:left="1540"/>
    </w:pPr>
    <w:rPr>
      <w:rFonts w:asciiTheme="minorHAnsi" w:hAnsiTheme="minorHAnsi"/>
      <w:sz w:val="20"/>
      <w:szCs w:val="20"/>
    </w:rPr>
  </w:style>
  <w:style w:type="paragraph" w:styleId="Sisluet9">
    <w:name w:val="toc 9"/>
    <w:basedOn w:val="Normaali"/>
    <w:next w:val="Normaali"/>
    <w:autoRedefine/>
    <w:uiPriority w:val="39"/>
    <w:semiHidden/>
    <w:unhideWhenUsed/>
    <w:rsid w:val="000802CC"/>
    <w:pPr>
      <w:ind w:left="1760"/>
    </w:pPr>
    <w:rPr>
      <w:rFonts w:asciiTheme="minorHAnsi" w:hAnsiTheme="minorHAnsi"/>
      <w:sz w:val="20"/>
      <w:szCs w:val="20"/>
    </w:rPr>
  </w:style>
  <w:style w:type="paragraph" w:customStyle="1" w:styleId="Figurecaptiontext">
    <w:name w:val="Figure caption text"/>
    <w:basedOn w:val="Tablecaptiontext"/>
    <w:qFormat/>
    <w:rsid w:val="00955525"/>
    <w:rPr>
      <w:lang w:val="en-US"/>
    </w:rPr>
  </w:style>
  <w:style w:type="paragraph" w:styleId="Kuvaotsikko">
    <w:name w:val="caption"/>
    <w:basedOn w:val="Normaali"/>
    <w:next w:val="Normaali"/>
    <w:uiPriority w:val="35"/>
    <w:unhideWhenUsed/>
    <w:rsid w:val="00F703D8"/>
    <w:pPr>
      <w:spacing w:after="200" w:line="240" w:lineRule="auto"/>
    </w:pPr>
    <w:rPr>
      <w:i/>
      <w:iCs/>
      <w:color w:val="1F497D" w:themeColor="text2"/>
      <w:sz w:val="18"/>
      <w:szCs w:val="18"/>
    </w:rPr>
  </w:style>
  <w:style w:type="paragraph" w:styleId="Luettelokappale">
    <w:name w:val="List Paragraph"/>
    <w:basedOn w:val="Normaali"/>
    <w:uiPriority w:val="34"/>
    <w:rsid w:val="00794911"/>
    <w:pPr>
      <w:spacing w:before="240"/>
      <w:ind w:left="720"/>
      <w:contextualSpacing/>
    </w:pPr>
    <w:rPr>
      <w:rFonts w:ascii="Trebuchet MS" w:hAnsi="Trebuchet MS"/>
      <w:sz w:val="20"/>
      <w:lang w:val="fi-FI"/>
    </w:rPr>
  </w:style>
  <w:style w:type="paragraph" w:customStyle="1" w:styleId="TitleTutkielmanotsikko">
    <w:name w:val="Title / Tutkielman otsikko"/>
    <w:basedOn w:val="Normaali"/>
    <w:qFormat/>
    <w:rsid w:val="00BE584A"/>
    <w:pPr>
      <w:spacing w:before="2160"/>
      <w:jc w:val="center"/>
    </w:pPr>
    <w:rPr>
      <w:rFonts w:ascii="Arial" w:hAnsi="Arial"/>
      <w:b/>
      <w:sz w:val="36"/>
    </w:rPr>
  </w:style>
  <w:style w:type="paragraph" w:styleId="Loppuviitteenteksti">
    <w:name w:val="endnote text"/>
    <w:basedOn w:val="Normaali"/>
    <w:link w:val="LoppuviitteentekstiChar"/>
    <w:uiPriority w:val="99"/>
    <w:semiHidden/>
    <w:unhideWhenUsed/>
    <w:rsid w:val="00A27745"/>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A27745"/>
    <w:rPr>
      <w:rFonts w:ascii="Times New Roman" w:hAnsi="Times New Roman"/>
      <w:sz w:val="20"/>
      <w:szCs w:val="20"/>
    </w:rPr>
  </w:style>
  <w:style w:type="character" w:styleId="Loppuviitteenviite">
    <w:name w:val="endnote reference"/>
    <w:basedOn w:val="Kappaleenoletusfontti"/>
    <w:uiPriority w:val="99"/>
    <w:semiHidden/>
    <w:unhideWhenUsed/>
    <w:rsid w:val="00A27745"/>
    <w:rPr>
      <w:vertAlign w:val="superscript"/>
    </w:rPr>
  </w:style>
  <w:style w:type="paragraph" w:customStyle="1" w:styleId="CitationLainaus">
    <w:name w:val="Citation / Lainaus"/>
    <w:basedOn w:val="BodyText1"/>
    <w:link w:val="CitationLainausChar"/>
    <w:qFormat/>
    <w:rsid w:val="00DE10DC"/>
    <w:pPr>
      <w:spacing w:after="240" w:line="240" w:lineRule="auto"/>
      <w:ind w:left="567" w:right="567"/>
      <w:mirrorIndents/>
    </w:pPr>
  </w:style>
  <w:style w:type="character" w:customStyle="1" w:styleId="CitationLainausChar">
    <w:name w:val="Citation / Lainaus Char"/>
    <w:basedOn w:val="BodyText1Char"/>
    <w:link w:val="CitationLainaus"/>
    <w:rsid w:val="00DE10DC"/>
    <w:rPr>
      <w:rFonts w:ascii="Times New Roman" w:hAnsi="Times New Roman"/>
      <w:sz w:val="24"/>
      <w:lang w:val="fi-FI"/>
    </w:rPr>
  </w:style>
  <w:style w:type="character" w:styleId="Voimakas">
    <w:name w:val="Strong"/>
    <w:basedOn w:val="Kappaleenoletusfontti"/>
    <w:uiPriority w:val="22"/>
    <w:rsid w:val="00874BA9"/>
    <w:rPr>
      <w:b/>
      <w:bCs/>
    </w:rPr>
  </w:style>
  <w:style w:type="paragraph" w:styleId="Eivli">
    <w:name w:val="No Spacing"/>
    <w:uiPriority w:val="1"/>
    <w:rsid w:val="00874BA9"/>
    <w:pPr>
      <w:spacing w:after="0" w:line="240" w:lineRule="auto"/>
    </w:pPr>
    <w:rPr>
      <w:rFonts w:ascii="Times New Roman" w:hAnsi="Times New Roman"/>
    </w:rPr>
  </w:style>
  <w:style w:type="paragraph" w:customStyle="1" w:styleId="TyyliOikea">
    <w:name w:val="Tyyli Oikea"/>
    <w:basedOn w:val="Normaali"/>
    <w:rsid w:val="00A109FB"/>
    <w:pPr>
      <w:jc w:val="right"/>
    </w:pPr>
    <w:rPr>
      <w:rFonts w:eastAsia="Times New Roman" w:cs="Times New Roman"/>
      <w:szCs w:val="20"/>
    </w:rPr>
  </w:style>
  <w:style w:type="character" w:customStyle="1" w:styleId="TyyliLihavoitu">
    <w:name w:val="Tyyli Lihavoitu"/>
    <w:basedOn w:val="Kappaleenoletusfontti"/>
    <w:rsid w:val="00495417"/>
    <w:rPr>
      <w:rFonts w:ascii="Georgia" w:hAnsi="Georgia"/>
      <w:b/>
      <w:bCs/>
      <w:sz w:val="24"/>
    </w:rPr>
  </w:style>
  <w:style w:type="paragraph" w:customStyle="1" w:styleId="TyyliRivivli1">
    <w:name w:val="Tyyli Riviväli:  1"/>
    <w:basedOn w:val="Normaali"/>
    <w:rsid w:val="00E33A3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43464">
      <w:bodyDiv w:val="1"/>
      <w:marLeft w:val="0"/>
      <w:marRight w:val="0"/>
      <w:marTop w:val="0"/>
      <w:marBottom w:val="0"/>
      <w:divBdr>
        <w:top w:val="none" w:sz="0" w:space="0" w:color="auto"/>
        <w:left w:val="none" w:sz="0" w:space="0" w:color="auto"/>
        <w:bottom w:val="none" w:sz="0" w:space="0" w:color="auto"/>
        <w:right w:val="none" w:sz="0" w:space="0" w:color="auto"/>
      </w:divBdr>
    </w:div>
    <w:div w:id="14499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[today]</PublishingStart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F343306F1A06F4BB9E0AE62875F63A4" ma:contentTypeVersion="1" ma:contentTypeDescription="Luo uusi asiakirja." ma:contentTypeScope="" ma:versionID="35089f49b3d82a0c0392d9d034808fcc">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D31E9-C6D6-4BD3-922F-DAF3D62287B4}">
  <ds:schemaRefs>
    <ds:schemaRef ds:uri="http://schemas.openxmlformats.org/officeDocument/2006/bibliography"/>
  </ds:schemaRefs>
</ds:datastoreItem>
</file>

<file path=customXml/itemProps2.xml><?xml version="1.0" encoding="utf-8"?>
<ds:datastoreItem xmlns:ds="http://schemas.openxmlformats.org/officeDocument/2006/customXml" ds:itemID="{1C5EB7D7-8BDF-437B-A0A0-72460EC5A1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2C0FAD-7ABD-4327-B9CC-5095FCD64EFD}">
  <ds:schemaRefs>
    <ds:schemaRef ds:uri="http://schemas.microsoft.com/sharepoint/v3/contenttype/forms"/>
  </ds:schemaRefs>
</ds:datastoreItem>
</file>

<file path=customXml/itemProps4.xml><?xml version="1.0" encoding="utf-8"?>
<ds:datastoreItem xmlns:ds="http://schemas.openxmlformats.org/officeDocument/2006/customXml" ds:itemID="{51A8D58F-92CF-4B7E-8031-CE8B4FCB8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HY_tutkielmapohja.dotx</Template>
  <TotalTime>3</TotalTime>
  <Pages>21</Pages>
  <Words>2463</Words>
  <Characters>19955</Characters>
  <Application>Microsoft Office Word</Application>
  <DocSecurity>0</DocSecurity>
  <Lines>166</Lines>
  <Paragraphs>44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Helsingin yliopiston tutkielmapohja</vt:lpstr>
      <vt:lpstr>Helsingin yliopiston tutkielmapohja</vt:lpstr>
    </vt:vector>
  </TitlesOfParts>
  <Company>Turun yliopisto</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yliopiston tutkielmapohja</dc:title>
  <dc:subject/>
  <dc:creator>Valento, Miia P</dc:creator>
  <cp:keywords/>
  <dc:description/>
  <cp:lastModifiedBy>Jorma Ahlqvist</cp:lastModifiedBy>
  <cp:revision>4</cp:revision>
  <cp:lastPrinted>2022-10-06T10:13:00Z</cp:lastPrinted>
  <dcterms:created xsi:type="dcterms:W3CDTF">2022-10-06T12:27:00Z</dcterms:created>
  <dcterms:modified xsi:type="dcterms:W3CDTF">2022-10-07T13:31:00Z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0x0101004F343306F1A06F4BB9E0AE62875F63A4</vt:lpwstr>
  </property>
</Properties>
</file>