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0919" w14:textId="77777777" w:rsidR="00F77148" w:rsidRDefault="00F77148" w:rsidP="00C52F17">
      <w:pPr>
        <w:jc w:val="center"/>
        <w:rPr>
          <w:rStyle w:val="Otsikko1Char"/>
        </w:rPr>
      </w:pPr>
    </w:p>
    <w:p w14:paraId="5B780458" w14:textId="6D9D7814" w:rsidR="0076183F" w:rsidRPr="005B0839" w:rsidRDefault="00455DE5" w:rsidP="006C0817">
      <w:pPr>
        <w:pStyle w:val="TitleTutkielmanotsikko"/>
      </w:pPr>
      <w:r>
        <w:t xml:space="preserve">Title of </w:t>
      </w:r>
      <w:r w:rsidRPr="006C0817">
        <w:t>the</w:t>
      </w:r>
      <w:r>
        <w:t xml:space="preserve"> </w:t>
      </w:r>
      <w:r w:rsidRPr="00ED43AC">
        <w:t>thesis</w:t>
      </w:r>
    </w:p>
    <w:p w14:paraId="39543DCD" w14:textId="36D954C9" w:rsidR="0076183F" w:rsidRPr="00F37ECD" w:rsidRDefault="001E1699" w:rsidP="00C52F17">
      <w:pPr>
        <w:jc w:val="center"/>
        <w:rPr>
          <w:rFonts w:ascii="Arial" w:hAnsi="Arial" w:cs="Arial"/>
        </w:rPr>
      </w:pPr>
      <w:r>
        <w:rPr>
          <w:rFonts w:ascii="Arial" w:hAnsi="Arial"/>
        </w:rPr>
        <w:t>Possible subtitle</w:t>
      </w:r>
    </w:p>
    <w:p w14:paraId="6FD3C5A6" w14:textId="77777777" w:rsidR="0076183F" w:rsidRPr="00C11013" w:rsidRDefault="0076183F" w:rsidP="00B25843">
      <w:pPr>
        <w:rPr>
          <w:lang w:val="en-US"/>
        </w:rPr>
      </w:pPr>
    </w:p>
    <w:p w14:paraId="2A526BE4" w14:textId="77777777" w:rsidR="0076183F" w:rsidRPr="00C11013" w:rsidRDefault="0076183F" w:rsidP="00B25843">
      <w:pPr>
        <w:rPr>
          <w:lang w:val="en-US"/>
        </w:rPr>
      </w:pPr>
    </w:p>
    <w:p w14:paraId="3701C399" w14:textId="77777777" w:rsidR="0076183F" w:rsidRPr="00C11013" w:rsidRDefault="0076183F" w:rsidP="00B25843">
      <w:pPr>
        <w:rPr>
          <w:lang w:val="en-US"/>
        </w:rPr>
      </w:pPr>
    </w:p>
    <w:p w14:paraId="59B9A025" w14:textId="77777777" w:rsidR="0076183F" w:rsidRPr="00C11013" w:rsidRDefault="0076183F" w:rsidP="00B25843">
      <w:pPr>
        <w:rPr>
          <w:lang w:val="en-US"/>
        </w:rPr>
      </w:pPr>
    </w:p>
    <w:p w14:paraId="096F2F29" w14:textId="77777777" w:rsidR="0076183F" w:rsidRPr="00C11013" w:rsidRDefault="0076183F" w:rsidP="00B25843">
      <w:pPr>
        <w:rPr>
          <w:lang w:val="en-US"/>
        </w:rPr>
      </w:pPr>
    </w:p>
    <w:p w14:paraId="2CA48459" w14:textId="1F853F04" w:rsidR="0076183F" w:rsidRPr="00EF3CBB" w:rsidRDefault="002B11F0" w:rsidP="00BE5B8D">
      <w:pPr>
        <w:jc w:val="right"/>
      </w:pPr>
      <w:r w:rsidRPr="00EF3CBB">
        <w:t>Degree programme and study track</w:t>
      </w:r>
    </w:p>
    <w:p w14:paraId="28DF0119" w14:textId="7FC9A362" w:rsidR="000802CC" w:rsidRPr="00EF3CBB" w:rsidRDefault="001E1699" w:rsidP="00BE5B8D">
      <w:pPr>
        <w:jc w:val="right"/>
      </w:pPr>
      <w:r w:rsidRPr="00EF3CBB">
        <w:t xml:space="preserve">Master's thesis </w:t>
      </w:r>
      <w:r w:rsidR="004F48CC">
        <w:t>/ Bachelor</w:t>
      </w:r>
      <w:r w:rsidR="00ED63D4">
        <w:t>’s</w:t>
      </w:r>
      <w:r w:rsidR="004F48CC">
        <w:t xml:space="preserve"> thesis</w:t>
      </w:r>
    </w:p>
    <w:p w14:paraId="3E76097F" w14:textId="713B7C1C" w:rsidR="0076183F" w:rsidRPr="00EF3CBB" w:rsidRDefault="00455DE5" w:rsidP="00BE5B8D">
      <w:pPr>
        <w:jc w:val="right"/>
      </w:pPr>
      <w:r w:rsidRPr="00EF3CBB">
        <w:t xml:space="preserve">(Check the correct name of the </w:t>
      </w:r>
      <w:r w:rsidR="002B11F0" w:rsidRPr="00EF3CBB">
        <w:t>degree programme and study track</w:t>
      </w:r>
      <w:r w:rsidRPr="00EF3CBB">
        <w:br/>
        <w:t xml:space="preserve">in </w:t>
      </w:r>
      <w:r w:rsidR="002B11F0" w:rsidRPr="00EF3CBB">
        <w:t>Sisu</w:t>
      </w:r>
      <w:r w:rsidRPr="00EF3CBB">
        <w:t>)</w:t>
      </w:r>
    </w:p>
    <w:p w14:paraId="51572BB2" w14:textId="77777777" w:rsidR="0076183F" w:rsidRPr="00EF3CBB" w:rsidRDefault="0076183F" w:rsidP="00BE5B8D">
      <w:pPr>
        <w:jc w:val="right"/>
        <w:rPr>
          <w:lang w:val="en-US"/>
        </w:rPr>
      </w:pPr>
    </w:p>
    <w:p w14:paraId="18342E59" w14:textId="77777777" w:rsidR="0076183F" w:rsidRPr="00EF3CBB" w:rsidRDefault="0076183F" w:rsidP="00BE5B8D">
      <w:pPr>
        <w:jc w:val="right"/>
        <w:rPr>
          <w:lang w:val="en-US"/>
        </w:rPr>
      </w:pPr>
    </w:p>
    <w:p w14:paraId="24E2C847" w14:textId="729709D7" w:rsidR="0076183F" w:rsidRPr="00EF3CBB" w:rsidRDefault="001E1699" w:rsidP="00BE5B8D">
      <w:pPr>
        <w:jc w:val="right"/>
      </w:pPr>
      <w:r w:rsidRPr="00EF3CBB">
        <w:t>Author:</w:t>
      </w:r>
    </w:p>
    <w:p w14:paraId="2B2A0B42" w14:textId="0F7F0ECA" w:rsidR="0076183F" w:rsidRPr="00EF3CBB" w:rsidRDefault="00455DE5" w:rsidP="00BE5B8D">
      <w:pPr>
        <w:jc w:val="right"/>
      </w:pPr>
      <w:r w:rsidRPr="00EF3CBB">
        <w:t>Firstname Lastname</w:t>
      </w:r>
    </w:p>
    <w:p w14:paraId="06FEB70D" w14:textId="77777777" w:rsidR="0076183F" w:rsidRPr="00EF3CBB" w:rsidRDefault="0076183F" w:rsidP="00BE5B8D">
      <w:pPr>
        <w:jc w:val="right"/>
        <w:rPr>
          <w:lang w:val="en-US"/>
        </w:rPr>
      </w:pPr>
    </w:p>
    <w:p w14:paraId="74C1198E" w14:textId="77777777" w:rsidR="0076183F" w:rsidRPr="00EF3CBB" w:rsidRDefault="001E1699" w:rsidP="00BE5B8D">
      <w:pPr>
        <w:jc w:val="right"/>
      </w:pPr>
      <w:r w:rsidRPr="00EF3CBB">
        <w:t>Supervisor(s):</w:t>
      </w:r>
    </w:p>
    <w:p w14:paraId="2EFE4064" w14:textId="6756CB79" w:rsidR="0076183F" w:rsidRPr="00EF3CBB" w:rsidRDefault="00455DE5" w:rsidP="00BE5B8D">
      <w:pPr>
        <w:jc w:val="right"/>
      </w:pPr>
      <w:r w:rsidRPr="00EF3CBB">
        <w:t>Title Firstname Lastname</w:t>
      </w:r>
    </w:p>
    <w:p w14:paraId="3D595743" w14:textId="77777777" w:rsidR="00455DE5" w:rsidRPr="00EF3CBB" w:rsidRDefault="00455DE5" w:rsidP="00BE5B8D">
      <w:pPr>
        <w:jc w:val="right"/>
      </w:pPr>
      <w:r w:rsidRPr="00EF3CBB">
        <w:t>Title Firstname Lastname</w:t>
      </w:r>
    </w:p>
    <w:p w14:paraId="7083C4E9" w14:textId="77777777" w:rsidR="0076183F" w:rsidRPr="00EF3CBB" w:rsidRDefault="0076183F" w:rsidP="00BE5B8D">
      <w:pPr>
        <w:jc w:val="right"/>
        <w:rPr>
          <w:lang w:val="en-US"/>
        </w:rPr>
      </w:pPr>
    </w:p>
    <w:p w14:paraId="0A261EDA" w14:textId="77777777" w:rsidR="0076183F" w:rsidRPr="00EF3CBB" w:rsidRDefault="0076183F" w:rsidP="00BE5B8D">
      <w:pPr>
        <w:jc w:val="right"/>
      </w:pPr>
      <w:r w:rsidRPr="00EF3CBB">
        <w:t>x.x.20xx</w:t>
      </w:r>
    </w:p>
    <w:p w14:paraId="737A3C93" w14:textId="5B4E8343" w:rsidR="0076183F" w:rsidRDefault="002B11F0" w:rsidP="00BE5B8D">
      <w:pPr>
        <w:jc w:val="right"/>
      </w:pPr>
      <w:r w:rsidRPr="00EF3CBB">
        <w:t>Helsinki</w:t>
      </w:r>
    </w:p>
    <w:p w14:paraId="634A1D2D" w14:textId="2D4E4348" w:rsidR="00BE5B8D" w:rsidRPr="00C11013" w:rsidRDefault="00BE5B8D" w:rsidP="00BE5B8D">
      <w:pPr>
        <w:jc w:val="right"/>
        <w:rPr>
          <w:lang w:val="en-US"/>
        </w:rPr>
      </w:pPr>
    </w:p>
    <w:p w14:paraId="2E77E544" w14:textId="0EE45D20" w:rsidR="00BE5B8D" w:rsidRPr="00C11013" w:rsidRDefault="00BE5B8D" w:rsidP="00BE5B8D">
      <w:pPr>
        <w:jc w:val="right"/>
        <w:rPr>
          <w:lang w:val="en-US"/>
        </w:rPr>
      </w:pPr>
    </w:p>
    <w:p w14:paraId="69D53CA2" w14:textId="6618FC3C" w:rsidR="00F77148" w:rsidRPr="00C11013" w:rsidRDefault="00F77148" w:rsidP="00BE5B8D">
      <w:pPr>
        <w:jc w:val="right"/>
        <w:rPr>
          <w:lang w:val="en-US"/>
        </w:rPr>
      </w:pPr>
    </w:p>
    <w:p w14:paraId="67918833" w14:textId="77777777" w:rsidR="006546E1" w:rsidRPr="00C11013" w:rsidRDefault="006546E1" w:rsidP="00BE5B8D">
      <w:pPr>
        <w:jc w:val="right"/>
        <w:rPr>
          <w:lang w:val="en-US"/>
        </w:rPr>
      </w:pPr>
    </w:p>
    <w:p w14:paraId="4046C281" w14:textId="5A533778" w:rsidR="005947EA" w:rsidRDefault="005947EA" w:rsidP="005947EA">
      <w:pPr>
        <w:spacing w:line="240" w:lineRule="auto"/>
      </w:pPr>
    </w:p>
    <w:p w14:paraId="4583D7DA" w14:textId="77777777" w:rsidR="002B11F0" w:rsidRPr="00C11013" w:rsidRDefault="002B11F0" w:rsidP="005947EA">
      <w:pPr>
        <w:spacing w:line="240" w:lineRule="auto"/>
        <w:rPr>
          <w:lang w:val="en-US"/>
        </w:rPr>
      </w:pPr>
    </w:p>
    <w:p w14:paraId="76DBCE0E" w14:textId="1C295FF9" w:rsidR="002B11F0" w:rsidRPr="00EF3CBB" w:rsidRDefault="002B11F0" w:rsidP="00EF3CBB">
      <w:pPr>
        <w:rPr>
          <w:b/>
          <w:lang w:val="en-US"/>
        </w:rPr>
      </w:pPr>
      <w:r w:rsidRPr="00EF3CBB">
        <w:rPr>
          <w:b/>
          <w:lang w:val="en-US"/>
        </w:rPr>
        <w:lastRenderedPageBreak/>
        <w:t xml:space="preserve">Faculty: </w:t>
      </w:r>
      <w:r w:rsidRPr="00EF3CBB">
        <w:rPr>
          <w:bCs/>
          <w:lang w:val="en-US"/>
        </w:rPr>
        <w:t>Name</w:t>
      </w:r>
    </w:p>
    <w:p w14:paraId="697CDFDA" w14:textId="6BEAF50D" w:rsidR="002B11F0" w:rsidRPr="00EF3CBB" w:rsidRDefault="002B11F0" w:rsidP="00EF3CBB">
      <w:pPr>
        <w:rPr>
          <w:lang w:val="en-US"/>
        </w:rPr>
      </w:pPr>
      <w:r w:rsidRPr="00EF3CBB">
        <w:rPr>
          <w:b/>
          <w:lang w:val="en-US"/>
        </w:rPr>
        <w:t>Degree programme:</w:t>
      </w:r>
      <w:r w:rsidRPr="00EF3CBB">
        <w:rPr>
          <w:lang w:val="en-US"/>
        </w:rPr>
        <w:t xml:space="preserve"> Name</w:t>
      </w:r>
    </w:p>
    <w:p w14:paraId="76A4A4A7" w14:textId="49CBD2D8" w:rsidR="002B11F0" w:rsidRPr="00EF3CBB" w:rsidRDefault="002B11F0" w:rsidP="00EF3CBB">
      <w:pPr>
        <w:rPr>
          <w:lang w:val="en-US"/>
        </w:rPr>
      </w:pPr>
      <w:r w:rsidRPr="00EF3CBB">
        <w:rPr>
          <w:b/>
          <w:bCs/>
          <w:lang w:val="en-US"/>
        </w:rPr>
        <w:t>Study track</w:t>
      </w:r>
      <w:r w:rsidRPr="00EF3CBB">
        <w:rPr>
          <w:lang w:val="en-US"/>
        </w:rPr>
        <w:t>: Name</w:t>
      </w:r>
    </w:p>
    <w:p w14:paraId="254DA18A" w14:textId="05474E7C" w:rsidR="002B11F0" w:rsidRPr="00EF3CBB" w:rsidRDefault="002B11F0" w:rsidP="00EF3CBB">
      <w:pPr>
        <w:rPr>
          <w:lang w:val="en-US"/>
        </w:rPr>
      </w:pPr>
      <w:r w:rsidRPr="00EF3CBB">
        <w:rPr>
          <w:b/>
          <w:lang w:val="en-US"/>
        </w:rPr>
        <w:t>Author</w:t>
      </w:r>
      <w:r w:rsidRPr="00EF3CBB">
        <w:rPr>
          <w:lang w:val="en-US"/>
        </w:rPr>
        <w:t>: Firstname Lastname</w:t>
      </w:r>
    </w:p>
    <w:p w14:paraId="2E3B032D" w14:textId="75B6F4C1" w:rsidR="002B11F0" w:rsidRPr="00EF3CBB" w:rsidRDefault="002B11F0" w:rsidP="00EF3CBB">
      <w:pPr>
        <w:rPr>
          <w:bCs/>
          <w:lang w:val="en-US"/>
        </w:rPr>
      </w:pPr>
      <w:r w:rsidRPr="00EF3CBB">
        <w:rPr>
          <w:b/>
          <w:lang w:val="en-US"/>
        </w:rPr>
        <w:t>Title</w:t>
      </w:r>
      <w:r w:rsidRPr="00EF3CBB">
        <w:rPr>
          <w:bCs/>
          <w:lang w:val="en-US"/>
        </w:rPr>
        <w:t xml:space="preserve">: </w:t>
      </w:r>
      <w:r w:rsidRPr="00EF3CBB">
        <w:rPr>
          <w:bCs/>
          <w:lang w:val="en-US"/>
        </w:rPr>
        <w:br/>
      </w:r>
      <w:r w:rsidRPr="00EF3CBB">
        <w:rPr>
          <w:b/>
          <w:lang w:val="en-US"/>
        </w:rPr>
        <w:t>Level</w:t>
      </w:r>
      <w:r w:rsidRPr="00EF3CBB">
        <w:rPr>
          <w:bCs/>
          <w:lang w:val="en-US"/>
        </w:rPr>
        <w:t>:</w:t>
      </w:r>
    </w:p>
    <w:p w14:paraId="28F5993C" w14:textId="6DD33EAD" w:rsidR="002B11F0" w:rsidRPr="00EF3CBB" w:rsidRDefault="002B11F0" w:rsidP="00EF3CBB">
      <w:pPr>
        <w:rPr>
          <w:b/>
          <w:lang w:val="en-US"/>
        </w:rPr>
      </w:pPr>
      <w:r w:rsidRPr="00EF3CBB">
        <w:rPr>
          <w:b/>
          <w:lang w:val="en-US"/>
        </w:rPr>
        <w:t>Month and year:</w:t>
      </w:r>
    </w:p>
    <w:p w14:paraId="71045C00" w14:textId="4D67D2BF" w:rsidR="002B11F0" w:rsidRPr="00EF3CBB" w:rsidRDefault="002B11F0" w:rsidP="00EF3CBB">
      <w:pPr>
        <w:rPr>
          <w:b/>
          <w:lang w:val="en-US"/>
        </w:rPr>
      </w:pPr>
      <w:r w:rsidRPr="00EF3CBB">
        <w:rPr>
          <w:b/>
          <w:lang w:val="en-US"/>
        </w:rPr>
        <w:t>Number of pages:</w:t>
      </w:r>
    </w:p>
    <w:p w14:paraId="4F4A5799" w14:textId="52665E96" w:rsidR="002B11F0" w:rsidRPr="00EF3CBB" w:rsidRDefault="002B11F0" w:rsidP="00EF3CBB">
      <w:pPr>
        <w:rPr>
          <w:b/>
          <w:lang w:val="en-US"/>
        </w:rPr>
      </w:pPr>
      <w:r w:rsidRPr="00EF3CBB">
        <w:rPr>
          <w:b/>
          <w:lang w:val="en-US"/>
        </w:rPr>
        <w:t>Keywords:</w:t>
      </w:r>
    </w:p>
    <w:p w14:paraId="2E452CE6" w14:textId="77777777" w:rsidR="002C055C" w:rsidRPr="00EF3CBB" w:rsidRDefault="002B11F0" w:rsidP="00EF3CBB">
      <w:pPr>
        <w:rPr>
          <w:b/>
          <w:lang w:val="en-US"/>
        </w:rPr>
      </w:pPr>
      <w:r w:rsidRPr="00EF3CBB">
        <w:rPr>
          <w:b/>
          <w:lang w:val="en-US"/>
        </w:rPr>
        <w:t>Supervisor or supervisors</w:t>
      </w:r>
      <w:r w:rsidRPr="00EF3CBB">
        <w:rPr>
          <w:lang w:val="en-US"/>
        </w:rPr>
        <w:t xml:space="preserve">: </w:t>
      </w:r>
      <w:r w:rsidR="002C055C" w:rsidRPr="00EF3CBB">
        <w:rPr>
          <w:lang w:val="en-US"/>
        </w:rPr>
        <w:t>Firstname Lastname</w:t>
      </w:r>
      <w:r w:rsidR="002C055C" w:rsidRPr="00EF3CBB">
        <w:rPr>
          <w:b/>
          <w:lang w:val="en-US"/>
        </w:rPr>
        <w:t xml:space="preserve"> </w:t>
      </w:r>
    </w:p>
    <w:p w14:paraId="524E25C5" w14:textId="7E160831" w:rsidR="002B11F0" w:rsidRPr="00EF3CBB" w:rsidRDefault="002B11F0" w:rsidP="00EF3CBB">
      <w:pPr>
        <w:rPr>
          <w:b/>
          <w:lang w:val="en-US"/>
        </w:rPr>
      </w:pPr>
      <w:r w:rsidRPr="00EF3CBB">
        <w:rPr>
          <w:b/>
          <w:lang w:val="en-US"/>
        </w:rPr>
        <w:t>Where deposited:</w:t>
      </w:r>
    </w:p>
    <w:p w14:paraId="7572EAF8" w14:textId="500A2A70" w:rsidR="002B11F0" w:rsidRPr="00EF3CBB" w:rsidRDefault="002B11F0" w:rsidP="00EF3CBB">
      <w:pPr>
        <w:rPr>
          <w:b/>
          <w:lang w:val="en-US"/>
        </w:rPr>
      </w:pPr>
      <w:r w:rsidRPr="00EF3CBB">
        <w:rPr>
          <w:b/>
          <w:lang w:val="en-US"/>
        </w:rPr>
        <w:t>Additional information:</w:t>
      </w:r>
    </w:p>
    <w:p w14:paraId="1B0BD102" w14:textId="18A327C6" w:rsidR="002B11F0" w:rsidRPr="00EF3CBB" w:rsidRDefault="002B11F0" w:rsidP="00EF3CBB">
      <w:pPr>
        <w:rPr>
          <w:lang w:val="en-US"/>
        </w:rPr>
      </w:pPr>
      <w:r w:rsidRPr="00EF3CBB">
        <w:rPr>
          <w:b/>
          <w:lang w:val="en-US"/>
        </w:rPr>
        <w:t>Abstract:</w:t>
      </w:r>
    </w:p>
    <w:p w14:paraId="2F5DF66B" w14:textId="77777777" w:rsidR="002B11F0" w:rsidRPr="002B11F0" w:rsidRDefault="002B11F0" w:rsidP="00EF3CBB">
      <w:pPr>
        <w:spacing w:after="120"/>
        <w:rPr>
          <w:lang w:val="en-US"/>
        </w:rPr>
      </w:pPr>
    </w:p>
    <w:p w14:paraId="34E38BC6" w14:textId="77777777" w:rsidR="002B11F0" w:rsidRDefault="002B11F0" w:rsidP="0008134A">
      <w:pPr>
        <w:spacing w:after="120"/>
        <w:rPr>
          <w:rFonts w:ascii="Arial" w:hAnsi="Arial" w:cs="Arial"/>
          <w:b/>
          <w:bCs/>
          <w:sz w:val="20"/>
          <w:szCs w:val="20"/>
        </w:rPr>
      </w:pPr>
    </w:p>
    <w:p w14:paraId="309A71F2" w14:textId="30122B34" w:rsidR="005947EA" w:rsidRPr="0008134A" w:rsidRDefault="005947EA" w:rsidP="00BE5B8D">
      <w:pPr>
        <w:jc w:val="right"/>
      </w:pPr>
    </w:p>
    <w:p w14:paraId="44103F02" w14:textId="3E4E16C1" w:rsidR="005947EA" w:rsidRPr="00C11013" w:rsidRDefault="005947EA" w:rsidP="00BE5B8D">
      <w:pPr>
        <w:jc w:val="right"/>
        <w:rPr>
          <w:lang w:val="en-US"/>
        </w:rPr>
      </w:pPr>
    </w:p>
    <w:p w14:paraId="7826D71E" w14:textId="6F2EA2B2" w:rsidR="005947EA" w:rsidRPr="00F37ECD" w:rsidRDefault="005947EA" w:rsidP="005947EA">
      <w:pPr>
        <w:spacing w:after="200" w:line="276" w:lineRule="auto"/>
      </w:pPr>
      <w:r>
        <w:br w:type="page"/>
      </w:r>
    </w:p>
    <w:sdt>
      <w:sdtPr>
        <w:rPr>
          <w:rFonts w:ascii="Georgia" w:eastAsiaTheme="minorHAnsi" w:hAnsi="Georgia" w:cstheme="minorHAnsi"/>
          <w:b w:val="0"/>
          <w:bCs w:val="0"/>
          <w:sz w:val="22"/>
          <w:szCs w:val="22"/>
          <w:lang w:val="fi-FI" w:eastAsia="en-US"/>
        </w:rPr>
        <w:id w:val="370818694"/>
        <w:docPartObj>
          <w:docPartGallery w:val="Table of Contents"/>
          <w:docPartUnique/>
        </w:docPartObj>
      </w:sdtPr>
      <w:sdtEndPr>
        <w:rPr>
          <w:lang w:val="en-GB"/>
        </w:rPr>
      </w:sdtEndPr>
      <w:sdtContent>
        <w:p w14:paraId="348119FE" w14:textId="79A68484" w:rsidR="00327511" w:rsidRDefault="00D248A0">
          <w:pPr>
            <w:pStyle w:val="Sisllysluettelonotsikko"/>
          </w:pPr>
          <w:r>
            <w:rPr>
              <w:lang w:val="fi-FI"/>
            </w:rPr>
            <w:t>Table of contents</w:t>
          </w:r>
        </w:p>
        <w:p w14:paraId="1EA62F40" w14:textId="7A33D2AA" w:rsidR="00CF5D64" w:rsidRDefault="00327511">
          <w:pPr>
            <w:pStyle w:val="Sisluet1"/>
            <w:tabs>
              <w:tab w:val="left" w:pos="440"/>
            </w:tabs>
            <w:rPr>
              <w:rFonts w:asciiTheme="minorHAnsi" w:eastAsiaTheme="minorEastAsia" w:hAnsiTheme="minorHAnsi" w:cstheme="minorBidi"/>
              <w:b w:val="0"/>
              <w:bCs w:val="0"/>
              <w:iCs w:val="0"/>
              <w:noProof/>
              <w:sz w:val="22"/>
              <w:szCs w:val="22"/>
              <w:lang w:val="fi-FI" w:eastAsia="fi-FI"/>
            </w:rPr>
          </w:pPr>
          <w:r>
            <w:fldChar w:fldCharType="begin"/>
          </w:r>
          <w:r>
            <w:instrText xml:space="preserve"> TOC \o "1-3" \h \z \u </w:instrText>
          </w:r>
          <w:r>
            <w:fldChar w:fldCharType="separate"/>
          </w:r>
          <w:hyperlink w:anchor="_Toc116024226" w:history="1">
            <w:r w:rsidR="00CF5D64" w:rsidRPr="00755FA7">
              <w:rPr>
                <w:rStyle w:val="Hyperlinkki"/>
                <w:noProof/>
              </w:rPr>
              <w:t>1</w:t>
            </w:r>
            <w:r w:rsidR="00CF5D64">
              <w:rPr>
                <w:rFonts w:asciiTheme="minorHAnsi" w:eastAsiaTheme="minorEastAsia" w:hAnsiTheme="minorHAnsi" w:cstheme="minorBidi"/>
                <w:b w:val="0"/>
                <w:bCs w:val="0"/>
                <w:iCs w:val="0"/>
                <w:noProof/>
                <w:sz w:val="22"/>
                <w:szCs w:val="22"/>
                <w:lang w:val="fi-FI" w:eastAsia="fi-FI"/>
              </w:rPr>
              <w:tab/>
            </w:r>
            <w:r w:rsidR="00CF5D64" w:rsidRPr="00755FA7">
              <w:rPr>
                <w:rStyle w:val="Hyperlinkki"/>
                <w:noProof/>
              </w:rPr>
              <w:t>Using the template</w:t>
            </w:r>
            <w:r w:rsidR="00CF5D64">
              <w:rPr>
                <w:noProof/>
                <w:webHidden/>
              </w:rPr>
              <w:tab/>
            </w:r>
            <w:r w:rsidR="00CF5D64">
              <w:rPr>
                <w:noProof/>
                <w:webHidden/>
              </w:rPr>
              <w:fldChar w:fldCharType="begin"/>
            </w:r>
            <w:r w:rsidR="00CF5D64">
              <w:rPr>
                <w:noProof/>
                <w:webHidden/>
              </w:rPr>
              <w:instrText xml:space="preserve"> PAGEREF _Toc116024226 \h </w:instrText>
            </w:r>
            <w:r w:rsidR="00CF5D64">
              <w:rPr>
                <w:noProof/>
                <w:webHidden/>
              </w:rPr>
            </w:r>
            <w:r w:rsidR="00CF5D64">
              <w:rPr>
                <w:noProof/>
                <w:webHidden/>
              </w:rPr>
              <w:fldChar w:fldCharType="separate"/>
            </w:r>
            <w:r w:rsidR="00CF5D64">
              <w:rPr>
                <w:noProof/>
                <w:webHidden/>
              </w:rPr>
              <w:t>5</w:t>
            </w:r>
            <w:r w:rsidR="00CF5D64">
              <w:rPr>
                <w:noProof/>
                <w:webHidden/>
              </w:rPr>
              <w:fldChar w:fldCharType="end"/>
            </w:r>
          </w:hyperlink>
        </w:p>
        <w:p w14:paraId="686F7D32" w14:textId="0180851A"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27" w:history="1">
            <w:r w:rsidR="00CF5D64" w:rsidRPr="00755FA7">
              <w:rPr>
                <w:rStyle w:val="Hyperlinkki"/>
                <w:noProof/>
              </w:rPr>
              <w:t>1.1</w:t>
            </w:r>
            <w:r w:rsidR="00CF5D64">
              <w:rPr>
                <w:rFonts w:asciiTheme="minorHAnsi" w:eastAsiaTheme="minorEastAsia" w:hAnsiTheme="minorHAnsi" w:cstheme="minorBidi"/>
                <w:b w:val="0"/>
                <w:bCs w:val="0"/>
                <w:noProof/>
                <w:lang w:val="fi-FI" w:eastAsia="fi-FI"/>
              </w:rPr>
              <w:tab/>
            </w:r>
            <w:r w:rsidR="00CF5D64" w:rsidRPr="00755FA7">
              <w:rPr>
                <w:rStyle w:val="Hyperlinkki"/>
                <w:noProof/>
              </w:rPr>
              <w:t>Cover</w:t>
            </w:r>
            <w:r w:rsidR="00CF5D64">
              <w:rPr>
                <w:noProof/>
                <w:webHidden/>
              </w:rPr>
              <w:tab/>
            </w:r>
            <w:r w:rsidR="00CF5D64">
              <w:rPr>
                <w:noProof/>
                <w:webHidden/>
              </w:rPr>
              <w:fldChar w:fldCharType="begin"/>
            </w:r>
            <w:r w:rsidR="00CF5D64">
              <w:rPr>
                <w:noProof/>
                <w:webHidden/>
              </w:rPr>
              <w:instrText xml:space="preserve"> PAGEREF _Toc116024227 \h </w:instrText>
            </w:r>
            <w:r w:rsidR="00CF5D64">
              <w:rPr>
                <w:noProof/>
                <w:webHidden/>
              </w:rPr>
            </w:r>
            <w:r w:rsidR="00CF5D64">
              <w:rPr>
                <w:noProof/>
                <w:webHidden/>
              </w:rPr>
              <w:fldChar w:fldCharType="separate"/>
            </w:r>
            <w:r w:rsidR="00CF5D64">
              <w:rPr>
                <w:noProof/>
                <w:webHidden/>
              </w:rPr>
              <w:t>5</w:t>
            </w:r>
            <w:r w:rsidR="00CF5D64">
              <w:rPr>
                <w:noProof/>
                <w:webHidden/>
              </w:rPr>
              <w:fldChar w:fldCharType="end"/>
            </w:r>
          </w:hyperlink>
        </w:p>
        <w:p w14:paraId="1822C3EE" w14:textId="10538265"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28" w:history="1">
            <w:r w:rsidR="00CF5D64" w:rsidRPr="00755FA7">
              <w:rPr>
                <w:rStyle w:val="Hyperlinkki"/>
                <w:noProof/>
              </w:rPr>
              <w:t>1.2</w:t>
            </w:r>
            <w:r w:rsidR="00CF5D64">
              <w:rPr>
                <w:rFonts w:asciiTheme="minorHAnsi" w:eastAsiaTheme="minorEastAsia" w:hAnsiTheme="minorHAnsi" w:cstheme="minorBidi"/>
                <w:b w:val="0"/>
                <w:bCs w:val="0"/>
                <w:noProof/>
                <w:lang w:val="fi-FI" w:eastAsia="fi-FI"/>
              </w:rPr>
              <w:tab/>
            </w:r>
            <w:r w:rsidR="00CF5D64" w:rsidRPr="00755FA7">
              <w:rPr>
                <w:rStyle w:val="Hyperlinkki"/>
                <w:noProof/>
              </w:rPr>
              <w:t>Abstract</w:t>
            </w:r>
            <w:r w:rsidR="00CF5D64">
              <w:rPr>
                <w:noProof/>
                <w:webHidden/>
              </w:rPr>
              <w:tab/>
            </w:r>
            <w:r w:rsidR="00CF5D64">
              <w:rPr>
                <w:noProof/>
                <w:webHidden/>
              </w:rPr>
              <w:fldChar w:fldCharType="begin"/>
            </w:r>
            <w:r w:rsidR="00CF5D64">
              <w:rPr>
                <w:noProof/>
                <w:webHidden/>
              </w:rPr>
              <w:instrText xml:space="preserve"> PAGEREF _Toc116024228 \h </w:instrText>
            </w:r>
            <w:r w:rsidR="00CF5D64">
              <w:rPr>
                <w:noProof/>
                <w:webHidden/>
              </w:rPr>
            </w:r>
            <w:r w:rsidR="00CF5D64">
              <w:rPr>
                <w:noProof/>
                <w:webHidden/>
              </w:rPr>
              <w:fldChar w:fldCharType="separate"/>
            </w:r>
            <w:r w:rsidR="00CF5D64">
              <w:rPr>
                <w:noProof/>
                <w:webHidden/>
              </w:rPr>
              <w:t>5</w:t>
            </w:r>
            <w:r w:rsidR="00CF5D64">
              <w:rPr>
                <w:noProof/>
                <w:webHidden/>
              </w:rPr>
              <w:fldChar w:fldCharType="end"/>
            </w:r>
          </w:hyperlink>
        </w:p>
        <w:p w14:paraId="08C32FFF" w14:textId="7E9FFCCF"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29" w:history="1">
            <w:r w:rsidR="00CF5D64" w:rsidRPr="00755FA7">
              <w:rPr>
                <w:rStyle w:val="Hyperlinkki"/>
                <w:noProof/>
              </w:rPr>
              <w:t>1.3</w:t>
            </w:r>
            <w:r w:rsidR="00CF5D64">
              <w:rPr>
                <w:rFonts w:asciiTheme="minorHAnsi" w:eastAsiaTheme="minorEastAsia" w:hAnsiTheme="minorHAnsi" w:cstheme="minorBidi"/>
                <w:b w:val="0"/>
                <w:bCs w:val="0"/>
                <w:noProof/>
                <w:lang w:val="fi-FI" w:eastAsia="fi-FI"/>
              </w:rPr>
              <w:tab/>
            </w:r>
            <w:r w:rsidR="00CF5D64" w:rsidRPr="00755FA7">
              <w:rPr>
                <w:rStyle w:val="Hyperlinkki"/>
                <w:noProof/>
              </w:rPr>
              <w:t>Copying text to the template</w:t>
            </w:r>
            <w:r w:rsidR="00CF5D64">
              <w:rPr>
                <w:noProof/>
                <w:webHidden/>
              </w:rPr>
              <w:tab/>
            </w:r>
            <w:r w:rsidR="00CF5D64">
              <w:rPr>
                <w:noProof/>
                <w:webHidden/>
              </w:rPr>
              <w:fldChar w:fldCharType="begin"/>
            </w:r>
            <w:r w:rsidR="00CF5D64">
              <w:rPr>
                <w:noProof/>
                <w:webHidden/>
              </w:rPr>
              <w:instrText xml:space="preserve"> PAGEREF _Toc116024229 \h </w:instrText>
            </w:r>
            <w:r w:rsidR="00CF5D64">
              <w:rPr>
                <w:noProof/>
                <w:webHidden/>
              </w:rPr>
            </w:r>
            <w:r w:rsidR="00CF5D64">
              <w:rPr>
                <w:noProof/>
                <w:webHidden/>
              </w:rPr>
              <w:fldChar w:fldCharType="separate"/>
            </w:r>
            <w:r w:rsidR="00CF5D64">
              <w:rPr>
                <w:noProof/>
                <w:webHidden/>
              </w:rPr>
              <w:t>5</w:t>
            </w:r>
            <w:r w:rsidR="00CF5D64">
              <w:rPr>
                <w:noProof/>
                <w:webHidden/>
              </w:rPr>
              <w:fldChar w:fldCharType="end"/>
            </w:r>
          </w:hyperlink>
        </w:p>
        <w:p w14:paraId="4314F565" w14:textId="47C3704E" w:rsidR="00CF5D64" w:rsidRDefault="00F42569">
          <w:pPr>
            <w:pStyle w:val="Sisluet1"/>
            <w:tabs>
              <w:tab w:val="left" w:pos="440"/>
            </w:tabs>
            <w:rPr>
              <w:rFonts w:asciiTheme="minorHAnsi" w:eastAsiaTheme="minorEastAsia" w:hAnsiTheme="minorHAnsi" w:cstheme="minorBidi"/>
              <w:b w:val="0"/>
              <w:bCs w:val="0"/>
              <w:iCs w:val="0"/>
              <w:noProof/>
              <w:sz w:val="22"/>
              <w:szCs w:val="22"/>
              <w:lang w:val="fi-FI" w:eastAsia="fi-FI"/>
            </w:rPr>
          </w:pPr>
          <w:hyperlink w:anchor="_Toc116024230" w:history="1">
            <w:r w:rsidR="00CF5D64" w:rsidRPr="00755FA7">
              <w:rPr>
                <w:rStyle w:val="Hyperlinkki"/>
                <w:noProof/>
              </w:rPr>
              <w:t>2</w:t>
            </w:r>
            <w:r w:rsidR="00CF5D64">
              <w:rPr>
                <w:rFonts w:asciiTheme="minorHAnsi" w:eastAsiaTheme="minorEastAsia" w:hAnsiTheme="minorHAnsi" w:cstheme="minorBidi"/>
                <w:b w:val="0"/>
                <w:bCs w:val="0"/>
                <w:iCs w:val="0"/>
                <w:noProof/>
                <w:sz w:val="22"/>
                <w:szCs w:val="22"/>
                <w:lang w:val="fi-FI" w:eastAsia="fi-FI"/>
              </w:rPr>
              <w:tab/>
            </w:r>
            <w:r w:rsidR="00CF5D64" w:rsidRPr="00755FA7">
              <w:rPr>
                <w:rStyle w:val="Hyperlinkki"/>
                <w:noProof/>
              </w:rPr>
              <w:t>Accessibility</w:t>
            </w:r>
            <w:r w:rsidR="00CF5D64">
              <w:rPr>
                <w:noProof/>
                <w:webHidden/>
              </w:rPr>
              <w:tab/>
            </w:r>
            <w:r w:rsidR="00CF5D64">
              <w:rPr>
                <w:noProof/>
                <w:webHidden/>
              </w:rPr>
              <w:fldChar w:fldCharType="begin"/>
            </w:r>
            <w:r w:rsidR="00CF5D64">
              <w:rPr>
                <w:noProof/>
                <w:webHidden/>
              </w:rPr>
              <w:instrText xml:space="preserve"> PAGEREF _Toc116024230 \h </w:instrText>
            </w:r>
            <w:r w:rsidR="00CF5D64">
              <w:rPr>
                <w:noProof/>
                <w:webHidden/>
              </w:rPr>
            </w:r>
            <w:r w:rsidR="00CF5D64">
              <w:rPr>
                <w:noProof/>
                <w:webHidden/>
              </w:rPr>
              <w:fldChar w:fldCharType="separate"/>
            </w:r>
            <w:r w:rsidR="00CF5D64">
              <w:rPr>
                <w:noProof/>
                <w:webHidden/>
              </w:rPr>
              <w:t>7</w:t>
            </w:r>
            <w:r w:rsidR="00CF5D64">
              <w:rPr>
                <w:noProof/>
                <w:webHidden/>
              </w:rPr>
              <w:fldChar w:fldCharType="end"/>
            </w:r>
          </w:hyperlink>
        </w:p>
        <w:p w14:paraId="16170088" w14:textId="3C73051A"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31" w:history="1">
            <w:r w:rsidR="00CF5D64" w:rsidRPr="00755FA7">
              <w:rPr>
                <w:rStyle w:val="Hyperlinkki"/>
                <w:noProof/>
              </w:rPr>
              <w:t>2.1</w:t>
            </w:r>
            <w:r w:rsidR="00CF5D64">
              <w:rPr>
                <w:rFonts w:asciiTheme="minorHAnsi" w:eastAsiaTheme="minorEastAsia" w:hAnsiTheme="minorHAnsi" w:cstheme="minorBidi"/>
                <w:b w:val="0"/>
                <w:bCs w:val="0"/>
                <w:noProof/>
                <w:lang w:val="fi-FI" w:eastAsia="fi-FI"/>
              </w:rPr>
              <w:tab/>
            </w:r>
            <w:r w:rsidR="00CF5D64" w:rsidRPr="00755FA7">
              <w:rPr>
                <w:rStyle w:val="Hyperlinkki"/>
                <w:noProof/>
              </w:rPr>
              <w:t>How to draft an accessible document</w:t>
            </w:r>
            <w:r w:rsidR="00CF5D64">
              <w:rPr>
                <w:noProof/>
                <w:webHidden/>
              </w:rPr>
              <w:tab/>
            </w:r>
            <w:r w:rsidR="00CF5D64">
              <w:rPr>
                <w:noProof/>
                <w:webHidden/>
              </w:rPr>
              <w:fldChar w:fldCharType="begin"/>
            </w:r>
            <w:r w:rsidR="00CF5D64">
              <w:rPr>
                <w:noProof/>
                <w:webHidden/>
              </w:rPr>
              <w:instrText xml:space="preserve"> PAGEREF _Toc116024231 \h </w:instrText>
            </w:r>
            <w:r w:rsidR="00CF5D64">
              <w:rPr>
                <w:noProof/>
                <w:webHidden/>
              </w:rPr>
            </w:r>
            <w:r w:rsidR="00CF5D64">
              <w:rPr>
                <w:noProof/>
                <w:webHidden/>
              </w:rPr>
              <w:fldChar w:fldCharType="separate"/>
            </w:r>
            <w:r w:rsidR="00CF5D64">
              <w:rPr>
                <w:noProof/>
                <w:webHidden/>
              </w:rPr>
              <w:t>7</w:t>
            </w:r>
            <w:r w:rsidR="00CF5D64">
              <w:rPr>
                <w:noProof/>
                <w:webHidden/>
              </w:rPr>
              <w:fldChar w:fldCharType="end"/>
            </w:r>
          </w:hyperlink>
        </w:p>
        <w:p w14:paraId="0B7C16E9" w14:textId="630206A3"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32" w:history="1">
            <w:r w:rsidR="00CF5D64" w:rsidRPr="00755FA7">
              <w:rPr>
                <w:rStyle w:val="Hyperlinkki"/>
                <w:noProof/>
              </w:rPr>
              <w:t>2.2</w:t>
            </w:r>
            <w:r w:rsidR="00CF5D64">
              <w:rPr>
                <w:rFonts w:asciiTheme="minorHAnsi" w:eastAsiaTheme="minorEastAsia" w:hAnsiTheme="minorHAnsi" w:cstheme="minorBidi"/>
                <w:b w:val="0"/>
                <w:bCs w:val="0"/>
                <w:noProof/>
                <w:lang w:val="fi-FI" w:eastAsia="fi-FI"/>
              </w:rPr>
              <w:tab/>
            </w:r>
            <w:r w:rsidR="00CF5D64" w:rsidRPr="00755FA7">
              <w:rPr>
                <w:rStyle w:val="Hyperlinkki"/>
                <w:noProof/>
              </w:rPr>
              <w:t>Set a language for the document</w:t>
            </w:r>
            <w:r w:rsidR="00CF5D64">
              <w:rPr>
                <w:noProof/>
                <w:webHidden/>
              </w:rPr>
              <w:tab/>
            </w:r>
            <w:r w:rsidR="00CF5D64">
              <w:rPr>
                <w:noProof/>
                <w:webHidden/>
              </w:rPr>
              <w:fldChar w:fldCharType="begin"/>
            </w:r>
            <w:r w:rsidR="00CF5D64">
              <w:rPr>
                <w:noProof/>
                <w:webHidden/>
              </w:rPr>
              <w:instrText xml:space="preserve"> PAGEREF _Toc116024232 \h </w:instrText>
            </w:r>
            <w:r w:rsidR="00CF5D64">
              <w:rPr>
                <w:noProof/>
                <w:webHidden/>
              </w:rPr>
            </w:r>
            <w:r w:rsidR="00CF5D64">
              <w:rPr>
                <w:noProof/>
                <w:webHidden/>
              </w:rPr>
              <w:fldChar w:fldCharType="separate"/>
            </w:r>
            <w:r w:rsidR="00CF5D64">
              <w:rPr>
                <w:noProof/>
                <w:webHidden/>
              </w:rPr>
              <w:t>8</w:t>
            </w:r>
            <w:r w:rsidR="00CF5D64">
              <w:rPr>
                <w:noProof/>
                <w:webHidden/>
              </w:rPr>
              <w:fldChar w:fldCharType="end"/>
            </w:r>
          </w:hyperlink>
        </w:p>
        <w:p w14:paraId="32879048" w14:textId="575B35D4"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33" w:history="1">
            <w:r w:rsidR="00CF5D64" w:rsidRPr="00755FA7">
              <w:rPr>
                <w:rStyle w:val="Hyperlinkki"/>
                <w:noProof/>
              </w:rPr>
              <w:t>2.3</w:t>
            </w:r>
            <w:r w:rsidR="00CF5D64">
              <w:rPr>
                <w:rFonts w:asciiTheme="minorHAnsi" w:eastAsiaTheme="minorEastAsia" w:hAnsiTheme="minorHAnsi" w:cstheme="minorBidi"/>
                <w:b w:val="0"/>
                <w:bCs w:val="0"/>
                <w:noProof/>
                <w:lang w:val="fi-FI" w:eastAsia="fi-FI"/>
              </w:rPr>
              <w:tab/>
            </w:r>
            <w:r w:rsidR="00CF5D64" w:rsidRPr="00755FA7">
              <w:rPr>
                <w:rStyle w:val="Hyperlinkki"/>
                <w:noProof/>
              </w:rPr>
              <w:t>Give the document a title</w:t>
            </w:r>
            <w:r w:rsidR="00CF5D64">
              <w:rPr>
                <w:noProof/>
                <w:webHidden/>
              </w:rPr>
              <w:tab/>
            </w:r>
            <w:r w:rsidR="00CF5D64">
              <w:rPr>
                <w:noProof/>
                <w:webHidden/>
              </w:rPr>
              <w:fldChar w:fldCharType="begin"/>
            </w:r>
            <w:r w:rsidR="00CF5D64">
              <w:rPr>
                <w:noProof/>
                <w:webHidden/>
              </w:rPr>
              <w:instrText xml:space="preserve"> PAGEREF _Toc116024233 \h </w:instrText>
            </w:r>
            <w:r w:rsidR="00CF5D64">
              <w:rPr>
                <w:noProof/>
                <w:webHidden/>
              </w:rPr>
            </w:r>
            <w:r w:rsidR="00CF5D64">
              <w:rPr>
                <w:noProof/>
                <w:webHidden/>
              </w:rPr>
              <w:fldChar w:fldCharType="separate"/>
            </w:r>
            <w:r w:rsidR="00CF5D64">
              <w:rPr>
                <w:noProof/>
                <w:webHidden/>
              </w:rPr>
              <w:t>8</w:t>
            </w:r>
            <w:r w:rsidR="00CF5D64">
              <w:rPr>
                <w:noProof/>
                <w:webHidden/>
              </w:rPr>
              <w:fldChar w:fldCharType="end"/>
            </w:r>
          </w:hyperlink>
        </w:p>
        <w:p w14:paraId="15B6F75F" w14:textId="5644C809"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34" w:history="1">
            <w:r w:rsidR="00CF5D64" w:rsidRPr="00755FA7">
              <w:rPr>
                <w:rStyle w:val="Hyperlinkki"/>
                <w:noProof/>
              </w:rPr>
              <w:t>2.4</w:t>
            </w:r>
            <w:r w:rsidR="00CF5D64">
              <w:rPr>
                <w:rFonts w:asciiTheme="minorHAnsi" w:eastAsiaTheme="minorEastAsia" w:hAnsiTheme="minorHAnsi" w:cstheme="minorBidi"/>
                <w:b w:val="0"/>
                <w:bCs w:val="0"/>
                <w:noProof/>
                <w:lang w:val="fi-FI" w:eastAsia="fi-FI"/>
              </w:rPr>
              <w:tab/>
            </w:r>
            <w:r w:rsidR="00CF5D64" w:rsidRPr="00755FA7">
              <w:rPr>
                <w:rStyle w:val="Hyperlinkki"/>
                <w:noProof/>
              </w:rPr>
              <w:t>Check accessibility</w:t>
            </w:r>
            <w:r w:rsidR="00CF5D64">
              <w:rPr>
                <w:noProof/>
                <w:webHidden/>
              </w:rPr>
              <w:tab/>
            </w:r>
            <w:r w:rsidR="00CF5D64">
              <w:rPr>
                <w:noProof/>
                <w:webHidden/>
              </w:rPr>
              <w:fldChar w:fldCharType="begin"/>
            </w:r>
            <w:r w:rsidR="00CF5D64">
              <w:rPr>
                <w:noProof/>
                <w:webHidden/>
              </w:rPr>
              <w:instrText xml:space="preserve"> PAGEREF _Toc116024234 \h </w:instrText>
            </w:r>
            <w:r w:rsidR="00CF5D64">
              <w:rPr>
                <w:noProof/>
                <w:webHidden/>
              </w:rPr>
            </w:r>
            <w:r w:rsidR="00CF5D64">
              <w:rPr>
                <w:noProof/>
                <w:webHidden/>
              </w:rPr>
              <w:fldChar w:fldCharType="separate"/>
            </w:r>
            <w:r w:rsidR="00CF5D64">
              <w:rPr>
                <w:noProof/>
                <w:webHidden/>
              </w:rPr>
              <w:t>8</w:t>
            </w:r>
            <w:r w:rsidR="00CF5D64">
              <w:rPr>
                <w:noProof/>
                <w:webHidden/>
              </w:rPr>
              <w:fldChar w:fldCharType="end"/>
            </w:r>
          </w:hyperlink>
        </w:p>
        <w:p w14:paraId="273CA97E" w14:textId="4767C1CC" w:rsidR="00CF5D64" w:rsidRDefault="00F42569">
          <w:pPr>
            <w:pStyle w:val="Sisluet1"/>
            <w:tabs>
              <w:tab w:val="left" w:pos="440"/>
            </w:tabs>
            <w:rPr>
              <w:rFonts w:asciiTheme="minorHAnsi" w:eastAsiaTheme="minorEastAsia" w:hAnsiTheme="minorHAnsi" w:cstheme="minorBidi"/>
              <w:b w:val="0"/>
              <w:bCs w:val="0"/>
              <w:iCs w:val="0"/>
              <w:noProof/>
              <w:sz w:val="22"/>
              <w:szCs w:val="22"/>
              <w:lang w:val="fi-FI" w:eastAsia="fi-FI"/>
            </w:rPr>
          </w:pPr>
          <w:hyperlink w:anchor="_Toc116024235" w:history="1">
            <w:r w:rsidR="00CF5D64" w:rsidRPr="00755FA7">
              <w:rPr>
                <w:rStyle w:val="Hyperlinkki"/>
                <w:noProof/>
              </w:rPr>
              <w:t>3</w:t>
            </w:r>
            <w:r w:rsidR="00CF5D64">
              <w:rPr>
                <w:rFonts w:asciiTheme="minorHAnsi" w:eastAsiaTheme="minorEastAsia" w:hAnsiTheme="minorHAnsi" w:cstheme="minorBidi"/>
                <w:b w:val="0"/>
                <w:bCs w:val="0"/>
                <w:iCs w:val="0"/>
                <w:noProof/>
                <w:sz w:val="22"/>
                <w:szCs w:val="22"/>
                <w:lang w:val="fi-FI" w:eastAsia="fi-FI"/>
              </w:rPr>
              <w:tab/>
            </w:r>
            <w:r w:rsidR="00CF5D64" w:rsidRPr="00755FA7">
              <w:rPr>
                <w:rStyle w:val="Hyperlinkki"/>
                <w:noProof/>
              </w:rPr>
              <w:t>Template settings and styles (Heading 1)</w:t>
            </w:r>
            <w:r w:rsidR="00CF5D64">
              <w:rPr>
                <w:noProof/>
                <w:webHidden/>
              </w:rPr>
              <w:tab/>
            </w:r>
            <w:r w:rsidR="00CF5D64">
              <w:rPr>
                <w:noProof/>
                <w:webHidden/>
              </w:rPr>
              <w:fldChar w:fldCharType="begin"/>
            </w:r>
            <w:r w:rsidR="00CF5D64">
              <w:rPr>
                <w:noProof/>
                <w:webHidden/>
              </w:rPr>
              <w:instrText xml:space="preserve"> PAGEREF _Toc116024235 \h </w:instrText>
            </w:r>
            <w:r w:rsidR="00CF5D64">
              <w:rPr>
                <w:noProof/>
                <w:webHidden/>
              </w:rPr>
            </w:r>
            <w:r w:rsidR="00CF5D64">
              <w:rPr>
                <w:noProof/>
                <w:webHidden/>
              </w:rPr>
              <w:fldChar w:fldCharType="separate"/>
            </w:r>
            <w:r w:rsidR="00CF5D64">
              <w:rPr>
                <w:noProof/>
                <w:webHidden/>
              </w:rPr>
              <w:t>9</w:t>
            </w:r>
            <w:r w:rsidR="00CF5D64">
              <w:rPr>
                <w:noProof/>
                <w:webHidden/>
              </w:rPr>
              <w:fldChar w:fldCharType="end"/>
            </w:r>
          </w:hyperlink>
        </w:p>
        <w:p w14:paraId="5D3F002B" w14:textId="0828DA37"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36" w:history="1">
            <w:r w:rsidR="00CF5D64" w:rsidRPr="00755FA7">
              <w:rPr>
                <w:rStyle w:val="Hyperlinkki"/>
                <w:noProof/>
              </w:rPr>
              <w:t>3.1</w:t>
            </w:r>
            <w:r w:rsidR="00CF5D64">
              <w:rPr>
                <w:rFonts w:asciiTheme="minorHAnsi" w:eastAsiaTheme="minorEastAsia" w:hAnsiTheme="minorHAnsi" w:cstheme="minorBidi"/>
                <w:b w:val="0"/>
                <w:bCs w:val="0"/>
                <w:noProof/>
                <w:lang w:val="fi-FI" w:eastAsia="fi-FI"/>
              </w:rPr>
              <w:tab/>
            </w:r>
            <w:r w:rsidR="00CF5D64" w:rsidRPr="00755FA7">
              <w:rPr>
                <w:rStyle w:val="Hyperlinkki"/>
                <w:noProof/>
              </w:rPr>
              <w:t>Template settings (Heading 2)</w:t>
            </w:r>
            <w:r w:rsidR="00CF5D64">
              <w:rPr>
                <w:noProof/>
                <w:webHidden/>
              </w:rPr>
              <w:tab/>
            </w:r>
            <w:r w:rsidR="00CF5D64">
              <w:rPr>
                <w:noProof/>
                <w:webHidden/>
              </w:rPr>
              <w:fldChar w:fldCharType="begin"/>
            </w:r>
            <w:r w:rsidR="00CF5D64">
              <w:rPr>
                <w:noProof/>
                <w:webHidden/>
              </w:rPr>
              <w:instrText xml:space="preserve"> PAGEREF _Toc116024236 \h </w:instrText>
            </w:r>
            <w:r w:rsidR="00CF5D64">
              <w:rPr>
                <w:noProof/>
                <w:webHidden/>
              </w:rPr>
            </w:r>
            <w:r w:rsidR="00CF5D64">
              <w:rPr>
                <w:noProof/>
                <w:webHidden/>
              </w:rPr>
              <w:fldChar w:fldCharType="separate"/>
            </w:r>
            <w:r w:rsidR="00CF5D64">
              <w:rPr>
                <w:noProof/>
                <w:webHidden/>
              </w:rPr>
              <w:t>9</w:t>
            </w:r>
            <w:r w:rsidR="00CF5D64">
              <w:rPr>
                <w:noProof/>
                <w:webHidden/>
              </w:rPr>
              <w:fldChar w:fldCharType="end"/>
            </w:r>
          </w:hyperlink>
        </w:p>
        <w:p w14:paraId="54F650B4" w14:textId="41ABB980"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37" w:history="1">
            <w:r w:rsidR="00CF5D64" w:rsidRPr="00755FA7">
              <w:rPr>
                <w:rStyle w:val="Hyperlinkki"/>
                <w:noProof/>
              </w:rPr>
              <w:t>3.1.1</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Template font (Heading 3)</w:t>
            </w:r>
            <w:r w:rsidR="00CF5D64">
              <w:rPr>
                <w:noProof/>
                <w:webHidden/>
              </w:rPr>
              <w:tab/>
            </w:r>
            <w:r w:rsidR="00CF5D64">
              <w:rPr>
                <w:noProof/>
                <w:webHidden/>
              </w:rPr>
              <w:fldChar w:fldCharType="begin"/>
            </w:r>
            <w:r w:rsidR="00CF5D64">
              <w:rPr>
                <w:noProof/>
                <w:webHidden/>
              </w:rPr>
              <w:instrText xml:space="preserve"> PAGEREF _Toc116024237 \h </w:instrText>
            </w:r>
            <w:r w:rsidR="00CF5D64">
              <w:rPr>
                <w:noProof/>
                <w:webHidden/>
              </w:rPr>
            </w:r>
            <w:r w:rsidR="00CF5D64">
              <w:rPr>
                <w:noProof/>
                <w:webHidden/>
              </w:rPr>
              <w:fldChar w:fldCharType="separate"/>
            </w:r>
            <w:r w:rsidR="00CF5D64">
              <w:rPr>
                <w:noProof/>
                <w:webHidden/>
              </w:rPr>
              <w:t>9</w:t>
            </w:r>
            <w:r w:rsidR="00CF5D64">
              <w:rPr>
                <w:noProof/>
                <w:webHidden/>
              </w:rPr>
              <w:fldChar w:fldCharType="end"/>
            </w:r>
          </w:hyperlink>
        </w:p>
        <w:p w14:paraId="0882F67D" w14:textId="0B904F7E"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38" w:history="1">
            <w:r w:rsidR="00CF5D64" w:rsidRPr="00755FA7">
              <w:rPr>
                <w:rStyle w:val="Hyperlinkki"/>
                <w:noProof/>
              </w:rPr>
              <w:t>3.1.2</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Template page settings</w:t>
            </w:r>
            <w:r w:rsidR="00CF5D64">
              <w:rPr>
                <w:noProof/>
                <w:webHidden/>
              </w:rPr>
              <w:tab/>
            </w:r>
            <w:r w:rsidR="00CF5D64">
              <w:rPr>
                <w:noProof/>
                <w:webHidden/>
              </w:rPr>
              <w:fldChar w:fldCharType="begin"/>
            </w:r>
            <w:r w:rsidR="00CF5D64">
              <w:rPr>
                <w:noProof/>
                <w:webHidden/>
              </w:rPr>
              <w:instrText xml:space="preserve"> PAGEREF _Toc116024238 \h </w:instrText>
            </w:r>
            <w:r w:rsidR="00CF5D64">
              <w:rPr>
                <w:noProof/>
                <w:webHidden/>
              </w:rPr>
            </w:r>
            <w:r w:rsidR="00CF5D64">
              <w:rPr>
                <w:noProof/>
                <w:webHidden/>
              </w:rPr>
              <w:fldChar w:fldCharType="separate"/>
            </w:r>
            <w:r w:rsidR="00CF5D64">
              <w:rPr>
                <w:noProof/>
                <w:webHidden/>
              </w:rPr>
              <w:t>9</w:t>
            </w:r>
            <w:r w:rsidR="00CF5D64">
              <w:rPr>
                <w:noProof/>
                <w:webHidden/>
              </w:rPr>
              <w:fldChar w:fldCharType="end"/>
            </w:r>
          </w:hyperlink>
        </w:p>
        <w:p w14:paraId="2336DEDF" w14:textId="4298DD96"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39" w:history="1">
            <w:r w:rsidR="00CF5D64" w:rsidRPr="00755FA7">
              <w:rPr>
                <w:rStyle w:val="Hyperlinkki"/>
                <w:noProof/>
              </w:rPr>
              <w:t>3.1.3</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Page numbers</w:t>
            </w:r>
            <w:r w:rsidR="00CF5D64">
              <w:rPr>
                <w:noProof/>
                <w:webHidden/>
              </w:rPr>
              <w:tab/>
            </w:r>
            <w:r w:rsidR="00CF5D64">
              <w:rPr>
                <w:noProof/>
                <w:webHidden/>
              </w:rPr>
              <w:fldChar w:fldCharType="begin"/>
            </w:r>
            <w:r w:rsidR="00CF5D64">
              <w:rPr>
                <w:noProof/>
                <w:webHidden/>
              </w:rPr>
              <w:instrText xml:space="preserve"> PAGEREF _Toc116024239 \h </w:instrText>
            </w:r>
            <w:r w:rsidR="00CF5D64">
              <w:rPr>
                <w:noProof/>
                <w:webHidden/>
              </w:rPr>
            </w:r>
            <w:r w:rsidR="00CF5D64">
              <w:rPr>
                <w:noProof/>
                <w:webHidden/>
              </w:rPr>
              <w:fldChar w:fldCharType="separate"/>
            </w:r>
            <w:r w:rsidR="00CF5D64">
              <w:rPr>
                <w:noProof/>
                <w:webHidden/>
              </w:rPr>
              <w:t>9</w:t>
            </w:r>
            <w:r w:rsidR="00CF5D64">
              <w:rPr>
                <w:noProof/>
                <w:webHidden/>
              </w:rPr>
              <w:fldChar w:fldCharType="end"/>
            </w:r>
          </w:hyperlink>
        </w:p>
        <w:p w14:paraId="0B10D31A" w14:textId="3BFB9F95"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40" w:history="1">
            <w:r w:rsidR="00CF5D64" w:rsidRPr="00755FA7">
              <w:rPr>
                <w:rStyle w:val="Hyperlinkki"/>
                <w:noProof/>
              </w:rPr>
              <w:t>3.2</w:t>
            </w:r>
            <w:r w:rsidR="00CF5D64">
              <w:rPr>
                <w:rFonts w:asciiTheme="minorHAnsi" w:eastAsiaTheme="minorEastAsia" w:hAnsiTheme="minorHAnsi" w:cstheme="minorBidi"/>
                <w:b w:val="0"/>
                <w:bCs w:val="0"/>
                <w:noProof/>
                <w:lang w:val="fi-FI" w:eastAsia="fi-FI"/>
              </w:rPr>
              <w:tab/>
            </w:r>
            <w:r w:rsidR="00CF5D64" w:rsidRPr="00755FA7">
              <w:rPr>
                <w:rStyle w:val="Hyperlinkki"/>
                <w:noProof/>
              </w:rPr>
              <w:t>Template styles</w:t>
            </w:r>
            <w:r w:rsidR="00CF5D64">
              <w:rPr>
                <w:noProof/>
                <w:webHidden/>
              </w:rPr>
              <w:tab/>
            </w:r>
            <w:r w:rsidR="00CF5D64">
              <w:rPr>
                <w:noProof/>
                <w:webHidden/>
              </w:rPr>
              <w:fldChar w:fldCharType="begin"/>
            </w:r>
            <w:r w:rsidR="00CF5D64">
              <w:rPr>
                <w:noProof/>
                <w:webHidden/>
              </w:rPr>
              <w:instrText xml:space="preserve"> PAGEREF _Toc116024240 \h </w:instrText>
            </w:r>
            <w:r w:rsidR="00CF5D64">
              <w:rPr>
                <w:noProof/>
                <w:webHidden/>
              </w:rPr>
            </w:r>
            <w:r w:rsidR="00CF5D64">
              <w:rPr>
                <w:noProof/>
                <w:webHidden/>
              </w:rPr>
              <w:fldChar w:fldCharType="separate"/>
            </w:r>
            <w:r w:rsidR="00CF5D64">
              <w:rPr>
                <w:noProof/>
                <w:webHidden/>
              </w:rPr>
              <w:t>10</w:t>
            </w:r>
            <w:r w:rsidR="00CF5D64">
              <w:rPr>
                <w:noProof/>
                <w:webHidden/>
              </w:rPr>
              <w:fldChar w:fldCharType="end"/>
            </w:r>
          </w:hyperlink>
        </w:p>
        <w:p w14:paraId="1F7F47DE" w14:textId="419F5B04"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41" w:history="1">
            <w:r w:rsidR="00CF5D64" w:rsidRPr="00755FA7">
              <w:rPr>
                <w:rStyle w:val="Hyperlinkki"/>
                <w:noProof/>
              </w:rPr>
              <w:t>3.2.1</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Headings</w:t>
            </w:r>
            <w:r w:rsidR="00CF5D64">
              <w:rPr>
                <w:noProof/>
                <w:webHidden/>
              </w:rPr>
              <w:tab/>
            </w:r>
            <w:r w:rsidR="00CF5D64">
              <w:rPr>
                <w:noProof/>
                <w:webHidden/>
              </w:rPr>
              <w:fldChar w:fldCharType="begin"/>
            </w:r>
            <w:r w:rsidR="00CF5D64">
              <w:rPr>
                <w:noProof/>
                <w:webHidden/>
              </w:rPr>
              <w:instrText xml:space="preserve"> PAGEREF _Toc116024241 \h </w:instrText>
            </w:r>
            <w:r w:rsidR="00CF5D64">
              <w:rPr>
                <w:noProof/>
                <w:webHidden/>
              </w:rPr>
            </w:r>
            <w:r w:rsidR="00CF5D64">
              <w:rPr>
                <w:noProof/>
                <w:webHidden/>
              </w:rPr>
              <w:fldChar w:fldCharType="separate"/>
            </w:r>
            <w:r w:rsidR="00CF5D64">
              <w:rPr>
                <w:noProof/>
                <w:webHidden/>
              </w:rPr>
              <w:t>11</w:t>
            </w:r>
            <w:r w:rsidR="00CF5D64">
              <w:rPr>
                <w:noProof/>
                <w:webHidden/>
              </w:rPr>
              <w:fldChar w:fldCharType="end"/>
            </w:r>
          </w:hyperlink>
        </w:p>
        <w:p w14:paraId="70F4C4B2" w14:textId="468F0415"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42" w:history="1">
            <w:r w:rsidR="00CF5D64" w:rsidRPr="00755FA7">
              <w:rPr>
                <w:rStyle w:val="Hyperlinkki"/>
                <w:noProof/>
              </w:rPr>
              <w:t>3.2.2</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Normal text</w:t>
            </w:r>
            <w:r w:rsidR="00CF5D64">
              <w:rPr>
                <w:noProof/>
                <w:webHidden/>
              </w:rPr>
              <w:tab/>
            </w:r>
            <w:r w:rsidR="00CF5D64">
              <w:rPr>
                <w:noProof/>
                <w:webHidden/>
              </w:rPr>
              <w:fldChar w:fldCharType="begin"/>
            </w:r>
            <w:r w:rsidR="00CF5D64">
              <w:rPr>
                <w:noProof/>
                <w:webHidden/>
              </w:rPr>
              <w:instrText xml:space="preserve"> PAGEREF _Toc116024242 \h </w:instrText>
            </w:r>
            <w:r w:rsidR="00CF5D64">
              <w:rPr>
                <w:noProof/>
                <w:webHidden/>
              </w:rPr>
            </w:r>
            <w:r w:rsidR="00CF5D64">
              <w:rPr>
                <w:noProof/>
                <w:webHidden/>
              </w:rPr>
              <w:fldChar w:fldCharType="separate"/>
            </w:r>
            <w:r w:rsidR="00CF5D64">
              <w:rPr>
                <w:noProof/>
                <w:webHidden/>
              </w:rPr>
              <w:t>11</w:t>
            </w:r>
            <w:r w:rsidR="00CF5D64">
              <w:rPr>
                <w:noProof/>
                <w:webHidden/>
              </w:rPr>
              <w:fldChar w:fldCharType="end"/>
            </w:r>
          </w:hyperlink>
        </w:p>
        <w:p w14:paraId="792AD194" w14:textId="17E4D05A"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43" w:history="1">
            <w:r w:rsidR="00CF5D64" w:rsidRPr="00755FA7">
              <w:rPr>
                <w:rStyle w:val="Hyperlinkki"/>
                <w:noProof/>
              </w:rPr>
              <w:t>3.3</w:t>
            </w:r>
            <w:r w:rsidR="00CF5D64">
              <w:rPr>
                <w:rFonts w:asciiTheme="minorHAnsi" w:eastAsiaTheme="minorEastAsia" w:hAnsiTheme="minorHAnsi" w:cstheme="minorBidi"/>
                <w:b w:val="0"/>
                <w:bCs w:val="0"/>
                <w:noProof/>
                <w:lang w:val="fi-FI" w:eastAsia="fi-FI"/>
              </w:rPr>
              <w:tab/>
            </w:r>
            <w:r w:rsidR="00CF5D64" w:rsidRPr="00755FA7">
              <w:rPr>
                <w:rStyle w:val="Hyperlinkki"/>
                <w:noProof/>
              </w:rPr>
              <w:t>Footnotes</w:t>
            </w:r>
            <w:r w:rsidR="00CF5D64">
              <w:rPr>
                <w:noProof/>
                <w:webHidden/>
              </w:rPr>
              <w:tab/>
            </w:r>
            <w:r w:rsidR="00CF5D64">
              <w:rPr>
                <w:noProof/>
                <w:webHidden/>
              </w:rPr>
              <w:fldChar w:fldCharType="begin"/>
            </w:r>
            <w:r w:rsidR="00CF5D64">
              <w:rPr>
                <w:noProof/>
                <w:webHidden/>
              </w:rPr>
              <w:instrText xml:space="preserve"> PAGEREF _Toc116024243 \h </w:instrText>
            </w:r>
            <w:r w:rsidR="00CF5D64">
              <w:rPr>
                <w:noProof/>
                <w:webHidden/>
              </w:rPr>
            </w:r>
            <w:r w:rsidR="00CF5D64">
              <w:rPr>
                <w:noProof/>
                <w:webHidden/>
              </w:rPr>
              <w:fldChar w:fldCharType="separate"/>
            </w:r>
            <w:r w:rsidR="00CF5D64">
              <w:rPr>
                <w:noProof/>
                <w:webHidden/>
              </w:rPr>
              <w:t>11</w:t>
            </w:r>
            <w:r w:rsidR="00CF5D64">
              <w:rPr>
                <w:noProof/>
                <w:webHidden/>
              </w:rPr>
              <w:fldChar w:fldCharType="end"/>
            </w:r>
          </w:hyperlink>
        </w:p>
        <w:p w14:paraId="7AB710C6" w14:textId="60D60706"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44" w:history="1">
            <w:r w:rsidR="00CF5D64" w:rsidRPr="00755FA7">
              <w:rPr>
                <w:rStyle w:val="Hyperlinkki"/>
                <w:noProof/>
              </w:rPr>
              <w:t>3.4</w:t>
            </w:r>
            <w:r w:rsidR="00CF5D64">
              <w:rPr>
                <w:rFonts w:asciiTheme="minorHAnsi" w:eastAsiaTheme="minorEastAsia" w:hAnsiTheme="minorHAnsi" w:cstheme="minorBidi"/>
                <w:b w:val="0"/>
                <w:bCs w:val="0"/>
                <w:noProof/>
                <w:lang w:val="fi-FI" w:eastAsia="fi-FI"/>
              </w:rPr>
              <w:tab/>
            </w:r>
            <w:r w:rsidR="00CF5D64" w:rsidRPr="00755FA7">
              <w:rPr>
                <w:rStyle w:val="Hyperlinkki"/>
                <w:noProof/>
              </w:rPr>
              <w:t>Tables</w:t>
            </w:r>
            <w:r w:rsidR="00CF5D64">
              <w:rPr>
                <w:noProof/>
                <w:webHidden/>
              </w:rPr>
              <w:tab/>
            </w:r>
            <w:r w:rsidR="00CF5D64">
              <w:rPr>
                <w:noProof/>
                <w:webHidden/>
              </w:rPr>
              <w:fldChar w:fldCharType="begin"/>
            </w:r>
            <w:r w:rsidR="00CF5D64">
              <w:rPr>
                <w:noProof/>
                <w:webHidden/>
              </w:rPr>
              <w:instrText xml:space="preserve"> PAGEREF _Toc116024244 \h </w:instrText>
            </w:r>
            <w:r w:rsidR="00CF5D64">
              <w:rPr>
                <w:noProof/>
                <w:webHidden/>
              </w:rPr>
            </w:r>
            <w:r w:rsidR="00CF5D64">
              <w:rPr>
                <w:noProof/>
                <w:webHidden/>
              </w:rPr>
              <w:fldChar w:fldCharType="separate"/>
            </w:r>
            <w:r w:rsidR="00CF5D64">
              <w:rPr>
                <w:noProof/>
                <w:webHidden/>
              </w:rPr>
              <w:t>11</w:t>
            </w:r>
            <w:r w:rsidR="00CF5D64">
              <w:rPr>
                <w:noProof/>
                <w:webHidden/>
              </w:rPr>
              <w:fldChar w:fldCharType="end"/>
            </w:r>
          </w:hyperlink>
        </w:p>
        <w:p w14:paraId="5C0B7F6D" w14:textId="4F5C85CD"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45" w:history="1">
            <w:r w:rsidR="00CF5D64" w:rsidRPr="00755FA7">
              <w:rPr>
                <w:rStyle w:val="Hyperlinkki"/>
                <w:noProof/>
              </w:rPr>
              <w:t>3.4.1</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Table formatting</w:t>
            </w:r>
            <w:r w:rsidR="00CF5D64">
              <w:rPr>
                <w:noProof/>
                <w:webHidden/>
              </w:rPr>
              <w:tab/>
            </w:r>
            <w:r w:rsidR="00CF5D64">
              <w:rPr>
                <w:noProof/>
                <w:webHidden/>
              </w:rPr>
              <w:fldChar w:fldCharType="begin"/>
            </w:r>
            <w:r w:rsidR="00CF5D64">
              <w:rPr>
                <w:noProof/>
                <w:webHidden/>
              </w:rPr>
              <w:instrText xml:space="preserve"> PAGEREF _Toc116024245 \h </w:instrText>
            </w:r>
            <w:r w:rsidR="00CF5D64">
              <w:rPr>
                <w:noProof/>
                <w:webHidden/>
              </w:rPr>
            </w:r>
            <w:r w:rsidR="00CF5D64">
              <w:rPr>
                <w:noProof/>
                <w:webHidden/>
              </w:rPr>
              <w:fldChar w:fldCharType="separate"/>
            </w:r>
            <w:r w:rsidR="00CF5D64">
              <w:rPr>
                <w:noProof/>
                <w:webHidden/>
              </w:rPr>
              <w:t>11</w:t>
            </w:r>
            <w:r w:rsidR="00CF5D64">
              <w:rPr>
                <w:noProof/>
                <w:webHidden/>
              </w:rPr>
              <w:fldChar w:fldCharType="end"/>
            </w:r>
          </w:hyperlink>
        </w:p>
        <w:p w14:paraId="40247069" w14:textId="3F8ABD05"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46" w:history="1">
            <w:r w:rsidR="00CF5D64" w:rsidRPr="00755FA7">
              <w:rPr>
                <w:rStyle w:val="Hyperlinkki"/>
                <w:noProof/>
              </w:rPr>
              <w:t>3.4.2</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Add a table and a header row</w:t>
            </w:r>
            <w:r w:rsidR="00CF5D64">
              <w:rPr>
                <w:noProof/>
                <w:webHidden/>
              </w:rPr>
              <w:tab/>
            </w:r>
            <w:r w:rsidR="00CF5D64">
              <w:rPr>
                <w:noProof/>
                <w:webHidden/>
              </w:rPr>
              <w:fldChar w:fldCharType="begin"/>
            </w:r>
            <w:r w:rsidR="00CF5D64">
              <w:rPr>
                <w:noProof/>
                <w:webHidden/>
              </w:rPr>
              <w:instrText xml:space="preserve"> PAGEREF _Toc116024246 \h </w:instrText>
            </w:r>
            <w:r w:rsidR="00CF5D64">
              <w:rPr>
                <w:noProof/>
                <w:webHidden/>
              </w:rPr>
            </w:r>
            <w:r w:rsidR="00CF5D64">
              <w:rPr>
                <w:noProof/>
                <w:webHidden/>
              </w:rPr>
              <w:fldChar w:fldCharType="separate"/>
            </w:r>
            <w:r w:rsidR="00CF5D64">
              <w:rPr>
                <w:noProof/>
                <w:webHidden/>
              </w:rPr>
              <w:t>12</w:t>
            </w:r>
            <w:r w:rsidR="00CF5D64">
              <w:rPr>
                <w:noProof/>
                <w:webHidden/>
              </w:rPr>
              <w:fldChar w:fldCharType="end"/>
            </w:r>
          </w:hyperlink>
        </w:p>
        <w:p w14:paraId="50F930A1" w14:textId="75A7A2F1"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47" w:history="1">
            <w:r w:rsidR="00CF5D64" w:rsidRPr="00755FA7">
              <w:rPr>
                <w:rStyle w:val="Hyperlinkki"/>
                <w:noProof/>
              </w:rPr>
              <w:t>3.4.3</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Add heading to the table</w:t>
            </w:r>
            <w:r w:rsidR="00CF5D64">
              <w:rPr>
                <w:noProof/>
                <w:webHidden/>
              </w:rPr>
              <w:tab/>
            </w:r>
            <w:r w:rsidR="00CF5D64">
              <w:rPr>
                <w:noProof/>
                <w:webHidden/>
              </w:rPr>
              <w:fldChar w:fldCharType="begin"/>
            </w:r>
            <w:r w:rsidR="00CF5D64">
              <w:rPr>
                <w:noProof/>
                <w:webHidden/>
              </w:rPr>
              <w:instrText xml:space="preserve"> PAGEREF _Toc116024247 \h </w:instrText>
            </w:r>
            <w:r w:rsidR="00CF5D64">
              <w:rPr>
                <w:noProof/>
                <w:webHidden/>
              </w:rPr>
            </w:r>
            <w:r w:rsidR="00CF5D64">
              <w:rPr>
                <w:noProof/>
                <w:webHidden/>
              </w:rPr>
              <w:fldChar w:fldCharType="separate"/>
            </w:r>
            <w:r w:rsidR="00CF5D64">
              <w:rPr>
                <w:noProof/>
                <w:webHidden/>
              </w:rPr>
              <w:t>12</w:t>
            </w:r>
            <w:r w:rsidR="00CF5D64">
              <w:rPr>
                <w:noProof/>
                <w:webHidden/>
              </w:rPr>
              <w:fldChar w:fldCharType="end"/>
            </w:r>
          </w:hyperlink>
        </w:p>
        <w:p w14:paraId="02CB6B15" w14:textId="68092048"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48" w:history="1">
            <w:r w:rsidR="00CF5D64" w:rsidRPr="00755FA7">
              <w:rPr>
                <w:rStyle w:val="Hyperlinkki"/>
                <w:noProof/>
              </w:rPr>
              <w:t>3.4.4</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Add caption text to the table</w:t>
            </w:r>
            <w:r w:rsidR="00CF5D64">
              <w:rPr>
                <w:noProof/>
                <w:webHidden/>
              </w:rPr>
              <w:tab/>
            </w:r>
            <w:r w:rsidR="00CF5D64">
              <w:rPr>
                <w:noProof/>
                <w:webHidden/>
              </w:rPr>
              <w:fldChar w:fldCharType="begin"/>
            </w:r>
            <w:r w:rsidR="00CF5D64">
              <w:rPr>
                <w:noProof/>
                <w:webHidden/>
              </w:rPr>
              <w:instrText xml:space="preserve"> PAGEREF _Toc116024248 \h </w:instrText>
            </w:r>
            <w:r w:rsidR="00CF5D64">
              <w:rPr>
                <w:noProof/>
                <w:webHidden/>
              </w:rPr>
            </w:r>
            <w:r w:rsidR="00CF5D64">
              <w:rPr>
                <w:noProof/>
                <w:webHidden/>
              </w:rPr>
              <w:fldChar w:fldCharType="separate"/>
            </w:r>
            <w:r w:rsidR="00CF5D64">
              <w:rPr>
                <w:noProof/>
                <w:webHidden/>
              </w:rPr>
              <w:t>13</w:t>
            </w:r>
            <w:r w:rsidR="00CF5D64">
              <w:rPr>
                <w:noProof/>
                <w:webHidden/>
              </w:rPr>
              <w:fldChar w:fldCharType="end"/>
            </w:r>
          </w:hyperlink>
        </w:p>
        <w:p w14:paraId="50D7A8E5" w14:textId="4BEF2B0E"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49" w:history="1">
            <w:r w:rsidR="00CF5D64" w:rsidRPr="00755FA7">
              <w:rPr>
                <w:rStyle w:val="Hyperlinkki"/>
                <w:noProof/>
              </w:rPr>
              <w:t>3.5</w:t>
            </w:r>
            <w:r w:rsidR="00CF5D64">
              <w:rPr>
                <w:rFonts w:asciiTheme="minorHAnsi" w:eastAsiaTheme="minorEastAsia" w:hAnsiTheme="minorHAnsi" w:cstheme="minorBidi"/>
                <w:b w:val="0"/>
                <w:bCs w:val="0"/>
                <w:noProof/>
                <w:lang w:val="fi-FI" w:eastAsia="fi-FI"/>
              </w:rPr>
              <w:tab/>
            </w:r>
            <w:r w:rsidR="00CF5D64" w:rsidRPr="00755FA7">
              <w:rPr>
                <w:rStyle w:val="Hyperlinkki"/>
                <w:noProof/>
              </w:rPr>
              <w:t>Figures and pictures</w:t>
            </w:r>
            <w:r w:rsidR="00CF5D64">
              <w:rPr>
                <w:noProof/>
                <w:webHidden/>
              </w:rPr>
              <w:tab/>
            </w:r>
            <w:r w:rsidR="00CF5D64">
              <w:rPr>
                <w:noProof/>
                <w:webHidden/>
              </w:rPr>
              <w:fldChar w:fldCharType="begin"/>
            </w:r>
            <w:r w:rsidR="00CF5D64">
              <w:rPr>
                <w:noProof/>
                <w:webHidden/>
              </w:rPr>
              <w:instrText xml:space="preserve"> PAGEREF _Toc116024249 \h </w:instrText>
            </w:r>
            <w:r w:rsidR="00CF5D64">
              <w:rPr>
                <w:noProof/>
                <w:webHidden/>
              </w:rPr>
            </w:r>
            <w:r w:rsidR="00CF5D64">
              <w:rPr>
                <w:noProof/>
                <w:webHidden/>
              </w:rPr>
              <w:fldChar w:fldCharType="separate"/>
            </w:r>
            <w:r w:rsidR="00CF5D64">
              <w:rPr>
                <w:noProof/>
                <w:webHidden/>
              </w:rPr>
              <w:t>14</w:t>
            </w:r>
            <w:r w:rsidR="00CF5D64">
              <w:rPr>
                <w:noProof/>
                <w:webHidden/>
              </w:rPr>
              <w:fldChar w:fldCharType="end"/>
            </w:r>
          </w:hyperlink>
        </w:p>
        <w:p w14:paraId="7C772FBC" w14:textId="350277F4"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50" w:history="1">
            <w:r w:rsidR="00CF5D64" w:rsidRPr="00755FA7">
              <w:rPr>
                <w:rStyle w:val="Hyperlinkki"/>
                <w:noProof/>
              </w:rPr>
              <w:t>3.5.1</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Add picture</w:t>
            </w:r>
            <w:r w:rsidR="00CF5D64">
              <w:rPr>
                <w:noProof/>
                <w:webHidden/>
              </w:rPr>
              <w:tab/>
            </w:r>
            <w:r w:rsidR="00CF5D64">
              <w:rPr>
                <w:noProof/>
                <w:webHidden/>
              </w:rPr>
              <w:fldChar w:fldCharType="begin"/>
            </w:r>
            <w:r w:rsidR="00CF5D64">
              <w:rPr>
                <w:noProof/>
                <w:webHidden/>
              </w:rPr>
              <w:instrText xml:space="preserve"> PAGEREF _Toc116024250 \h </w:instrText>
            </w:r>
            <w:r w:rsidR="00CF5D64">
              <w:rPr>
                <w:noProof/>
                <w:webHidden/>
              </w:rPr>
            </w:r>
            <w:r w:rsidR="00CF5D64">
              <w:rPr>
                <w:noProof/>
                <w:webHidden/>
              </w:rPr>
              <w:fldChar w:fldCharType="separate"/>
            </w:r>
            <w:r w:rsidR="00CF5D64">
              <w:rPr>
                <w:noProof/>
                <w:webHidden/>
              </w:rPr>
              <w:t>14</w:t>
            </w:r>
            <w:r w:rsidR="00CF5D64">
              <w:rPr>
                <w:noProof/>
                <w:webHidden/>
              </w:rPr>
              <w:fldChar w:fldCharType="end"/>
            </w:r>
          </w:hyperlink>
        </w:p>
        <w:p w14:paraId="036F2847" w14:textId="1F900508"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51" w:history="1">
            <w:r w:rsidR="00CF5D64" w:rsidRPr="00755FA7">
              <w:rPr>
                <w:rStyle w:val="Hyperlinkki"/>
                <w:noProof/>
              </w:rPr>
              <w:t>3.5.2</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Accessibility and alternative texts for figures and pictures</w:t>
            </w:r>
            <w:r w:rsidR="00CF5D64">
              <w:rPr>
                <w:noProof/>
                <w:webHidden/>
              </w:rPr>
              <w:tab/>
            </w:r>
            <w:r w:rsidR="00CF5D64">
              <w:rPr>
                <w:noProof/>
                <w:webHidden/>
              </w:rPr>
              <w:fldChar w:fldCharType="begin"/>
            </w:r>
            <w:r w:rsidR="00CF5D64">
              <w:rPr>
                <w:noProof/>
                <w:webHidden/>
              </w:rPr>
              <w:instrText xml:space="preserve"> PAGEREF _Toc116024251 \h </w:instrText>
            </w:r>
            <w:r w:rsidR="00CF5D64">
              <w:rPr>
                <w:noProof/>
                <w:webHidden/>
              </w:rPr>
            </w:r>
            <w:r w:rsidR="00CF5D64">
              <w:rPr>
                <w:noProof/>
                <w:webHidden/>
              </w:rPr>
              <w:fldChar w:fldCharType="separate"/>
            </w:r>
            <w:r w:rsidR="00CF5D64">
              <w:rPr>
                <w:noProof/>
                <w:webHidden/>
              </w:rPr>
              <w:t>15</w:t>
            </w:r>
            <w:r w:rsidR="00CF5D64">
              <w:rPr>
                <w:noProof/>
                <w:webHidden/>
              </w:rPr>
              <w:fldChar w:fldCharType="end"/>
            </w:r>
          </w:hyperlink>
        </w:p>
        <w:p w14:paraId="5A68CB56" w14:textId="7FBE2B5C"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52" w:history="1">
            <w:r w:rsidR="00CF5D64" w:rsidRPr="00755FA7">
              <w:rPr>
                <w:rStyle w:val="Hyperlinkki"/>
                <w:noProof/>
              </w:rPr>
              <w:t>3.5.3</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How to write alternative text</w:t>
            </w:r>
            <w:r w:rsidR="00CF5D64">
              <w:rPr>
                <w:noProof/>
                <w:webHidden/>
              </w:rPr>
              <w:tab/>
            </w:r>
            <w:r w:rsidR="00CF5D64">
              <w:rPr>
                <w:noProof/>
                <w:webHidden/>
              </w:rPr>
              <w:fldChar w:fldCharType="begin"/>
            </w:r>
            <w:r w:rsidR="00CF5D64">
              <w:rPr>
                <w:noProof/>
                <w:webHidden/>
              </w:rPr>
              <w:instrText xml:space="preserve"> PAGEREF _Toc116024252 \h </w:instrText>
            </w:r>
            <w:r w:rsidR="00CF5D64">
              <w:rPr>
                <w:noProof/>
                <w:webHidden/>
              </w:rPr>
            </w:r>
            <w:r w:rsidR="00CF5D64">
              <w:rPr>
                <w:noProof/>
                <w:webHidden/>
              </w:rPr>
              <w:fldChar w:fldCharType="separate"/>
            </w:r>
            <w:r w:rsidR="00CF5D64">
              <w:rPr>
                <w:noProof/>
                <w:webHidden/>
              </w:rPr>
              <w:t>16</w:t>
            </w:r>
            <w:r w:rsidR="00CF5D64">
              <w:rPr>
                <w:noProof/>
                <w:webHidden/>
              </w:rPr>
              <w:fldChar w:fldCharType="end"/>
            </w:r>
          </w:hyperlink>
        </w:p>
        <w:p w14:paraId="014D8E25" w14:textId="1EA894D8"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53" w:history="1">
            <w:r w:rsidR="00CF5D64" w:rsidRPr="00755FA7">
              <w:rPr>
                <w:rStyle w:val="Hyperlinkki"/>
                <w:noProof/>
              </w:rPr>
              <w:t>3.5.4</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How to add alternative text</w:t>
            </w:r>
            <w:r w:rsidR="00CF5D64">
              <w:rPr>
                <w:noProof/>
                <w:webHidden/>
              </w:rPr>
              <w:tab/>
            </w:r>
            <w:r w:rsidR="00CF5D64">
              <w:rPr>
                <w:noProof/>
                <w:webHidden/>
              </w:rPr>
              <w:fldChar w:fldCharType="begin"/>
            </w:r>
            <w:r w:rsidR="00CF5D64">
              <w:rPr>
                <w:noProof/>
                <w:webHidden/>
              </w:rPr>
              <w:instrText xml:space="preserve"> PAGEREF _Toc116024253 \h </w:instrText>
            </w:r>
            <w:r w:rsidR="00CF5D64">
              <w:rPr>
                <w:noProof/>
                <w:webHidden/>
              </w:rPr>
            </w:r>
            <w:r w:rsidR="00CF5D64">
              <w:rPr>
                <w:noProof/>
                <w:webHidden/>
              </w:rPr>
              <w:fldChar w:fldCharType="separate"/>
            </w:r>
            <w:r w:rsidR="00CF5D64">
              <w:rPr>
                <w:noProof/>
                <w:webHidden/>
              </w:rPr>
              <w:t>16</w:t>
            </w:r>
            <w:r w:rsidR="00CF5D64">
              <w:rPr>
                <w:noProof/>
                <w:webHidden/>
              </w:rPr>
              <w:fldChar w:fldCharType="end"/>
            </w:r>
          </w:hyperlink>
        </w:p>
        <w:p w14:paraId="1752C423" w14:textId="1BC883E4"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54" w:history="1">
            <w:r w:rsidR="00CF5D64" w:rsidRPr="00755FA7">
              <w:rPr>
                <w:rStyle w:val="Hyperlinkki"/>
                <w:noProof/>
              </w:rPr>
              <w:t>3.6</w:t>
            </w:r>
            <w:r w:rsidR="00CF5D64">
              <w:rPr>
                <w:rFonts w:asciiTheme="minorHAnsi" w:eastAsiaTheme="minorEastAsia" w:hAnsiTheme="minorHAnsi" w:cstheme="minorBidi"/>
                <w:b w:val="0"/>
                <w:bCs w:val="0"/>
                <w:noProof/>
                <w:lang w:val="fi-FI" w:eastAsia="fi-FI"/>
              </w:rPr>
              <w:tab/>
            </w:r>
            <w:r w:rsidR="00CF5D64" w:rsidRPr="00755FA7">
              <w:rPr>
                <w:rStyle w:val="Hyperlinkki"/>
                <w:noProof/>
              </w:rPr>
              <w:t>Equations</w:t>
            </w:r>
            <w:r w:rsidR="00CF5D64">
              <w:rPr>
                <w:noProof/>
                <w:webHidden/>
              </w:rPr>
              <w:tab/>
            </w:r>
            <w:r w:rsidR="00CF5D64">
              <w:rPr>
                <w:noProof/>
                <w:webHidden/>
              </w:rPr>
              <w:fldChar w:fldCharType="begin"/>
            </w:r>
            <w:r w:rsidR="00CF5D64">
              <w:rPr>
                <w:noProof/>
                <w:webHidden/>
              </w:rPr>
              <w:instrText xml:space="preserve"> PAGEREF _Toc116024254 \h </w:instrText>
            </w:r>
            <w:r w:rsidR="00CF5D64">
              <w:rPr>
                <w:noProof/>
                <w:webHidden/>
              </w:rPr>
            </w:r>
            <w:r w:rsidR="00CF5D64">
              <w:rPr>
                <w:noProof/>
                <w:webHidden/>
              </w:rPr>
              <w:fldChar w:fldCharType="separate"/>
            </w:r>
            <w:r w:rsidR="00CF5D64">
              <w:rPr>
                <w:noProof/>
                <w:webHidden/>
              </w:rPr>
              <w:t>17</w:t>
            </w:r>
            <w:r w:rsidR="00CF5D64">
              <w:rPr>
                <w:noProof/>
                <w:webHidden/>
              </w:rPr>
              <w:fldChar w:fldCharType="end"/>
            </w:r>
          </w:hyperlink>
        </w:p>
        <w:p w14:paraId="5D3B2A03" w14:textId="6B68EC38"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55" w:history="1">
            <w:r w:rsidR="00CF5D64" w:rsidRPr="00755FA7">
              <w:rPr>
                <w:rStyle w:val="Hyperlinkki"/>
                <w:noProof/>
              </w:rPr>
              <w:t>3.7</w:t>
            </w:r>
            <w:r w:rsidR="00CF5D64">
              <w:rPr>
                <w:rFonts w:asciiTheme="minorHAnsi" w:eastAsiaTheme="minorEastAsia" w:hAnsiTheme="minorHAnsi" w:cstheme="minorBidi"/>
                <w:b w:val="0"/>
                <w:bCs w:val="0"/>
                <w:noProof/>
                <w:lang w:val="fi-FI" w:eastAsia="fi-FI"/>
              </w:rPr>
              <w:tab/>
            </w:r>
            <w:r w:rsidR="00CF5D64" w:rsidRPr="00755FA7">
              <w:rPr>
                <w:rStyle w:val="Hyperlinkki"/>
                <w:noProof/>
              </w:rPr>
              <w:t>Accessible Colours</w:t>
            </w:r>
            <w:r w:rsidR="00CF5D64">
              <w:rPr>
                <w:noProof/>
                <w:webHidden/>
              </w:rPr>
              <w:tab/>
            </w:r>
            <w:r w:rsidR="00CF5D64">
              <w:rPr>
                <w:noProof/>
                <w:webHidden/>
              </w:rPr>
              <w:fldChar w:fldCharType="begin"/>
            </w:r>
            <w:r w:rsidR="00CF5D64">
              <w:rPr>
                <w:noProof/>
                <w:webHidden/>
              </w:rPr>
              <w:instrText xml:space="preserve"> PAGEREF _Toc116024255 \h </w:instrText>
            </w:r>
            <w:r w:rsidR="00CF5D64">
              <w:rPr>
                <w:noProof/>
                <w:webHidden/>
              </w:rPr>
            </w:r>
            <w:r w:rsidR="00CF5D64">
              <w:rPr>
                <w:noProof/>
                <w:webHidden/>
              </w:rPr>
              <w:fldChar w:fldCharType="separate"/>
            </w:r>
            <w:r w:rsidR="00CF5D64">
              <w:rPr>
                <w:noProof/>
                <w:webHidden/>
              </w:rPr>
              <w:t>17</w:t>
            </w:r>
            <w:r w:rsidR="00CF5D64">
              <w:rPr>
                <w:noProof/>
                <w:webHidden/>
              </w:rPr>
              <w:fldChar w:fldCharType="end"/>
            </w:r>
          </w:hyperlink>
        </w:p>
        <w:p w14:paraId="41C79C61" w14:textId="118AB98A"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56" w:history="1">
            <w:r w:rsidR="00CF5D64" w:rsidRPr="00755FA7">
              <w:rPr>
                <w:rStyle w:val="Hyperlinkki"/>
                <w:noProof/>
              </w:rPr>
              <w:t>3.8</w:t>
            </w:r>
            <w:r w:rsidR="00CF5D64">
              <w:rPr>
                <w:rFonts w:asciiTheme="minorHAnsi" w:eastAsiaTheme="minorEastAsia" w:hAnsiTheme="minorHAnsi" w:cstheme="minorBidi"/>
                <w:b w:val="0"/>
                <w:bCs w:val="0"/>
                <w:noProof/>
                <w:lang w:val="fi-FI" w:eastAsia="fi-FI"/>
              </w:rPr>
              <w:tab/>
            </w:r>
            <w:r w:rsidR="00CF5D64" w:rsidRPr="00755FA7">
              <w:rPr>
                <w:rStyle w:val="Hyperlinkki"/>
                <w:noProof/>
              </w:rPr>
              <w:t>Table of contents</w:t>
            </w:r>
            <w:r w:rsidR="00CF5D64">
              <w:rPr>
                <w:noProof/>
                <w:webHidden/>
              </w:rPr>
              <w:tab/>
            </w:r>
            <w:r w:rsidR="00CF5D64">
              <w:rPr>
                <w:noProof/>
                <w:webHidden/>
              </w:rPr>
              <w:fldChar w:fldCharType="begin"/>
            </w:r>
            <w:r w:rsidR="00CF5D64">
              <w:rPr>
                <w:noProof/>
                <w:webHidden/>
              </w:rPr>
              <w:instrText xml:space="preserve"> PAGEREF _Toc116024256 \h </w:instrText>
            </w:r>
            <w:r w:rsidR="00CF5D64">
              <w:rPr>
                <w:noProof/>
                <w:webHidden/>
              </w:rPr>
            </w:r>
            <w:r w:rsidR="00CF5D64">
              <w:rPr>
                <w:noProof/>
                <w:webHidden/>
              </w:rPr>
              <w:fldChar w:fldCharType="separate"/>
            </w:r>
            <w:r w:rsidR="00CF5D64">
              <w:rPr>
                <w:noProof/>
                <w:webHidden/>
              </w:rPr>
              <w:t>18</w:t>
            </w:r>
            <w:r w:rsidR="00CF5D64">
              <w:rPr>
                <w:noProof/>
                <w:webHidden/>
              </w:rPr>
              <w:fldChar w:fldCharType="end"/>
            </w:r>
          </w:hyperlink>
        </w:p>
        <w:p w14:paraId="21C70AF5" w14:textId="2194B38C"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57" w:history="1">
            <w:r w:rsidR="00CF5D64" w:rsidRPr="00755FA7">
              <w:rPr>
                <w:rStyle w:val="Hyperlinkki"/>
                <w:noProof/>
              </w:rPr>
              <w:t>3.8.1</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How to add automatic table of contents</w:t>
            </w:r>
            <w:r w:rsidR="00CF5D64">
              <w:rPr>
                <w:noProof/>
                <w:webHidden/>
              </w:rPr>
              <w:tab/>
            </w:r>
            <w:r w:rsidR="00CF5D64">
              <w:rPr>
                <w:noProof/>
                <w:webHidden/>
              </w:rPr>
              <w:fldChar w:fldCharType="begin"/>
            </w:r>
            <w:r w:rsidR="00CF5D64">
              <w:rPr>
                <w:noProof/>
                <w:webHidden/>
              </w:rPr>
              <w:instrText xml:space="preserve"> PAGEREF _Toc116024257 \h </w:instrText>
            </w:r>
            <w:r w:rsidR="00CF5D64">
              <w:rPr>
                <w:noProof/>
                <w:webHidden/>
              </w:rPr>
            </w:r>
            <w:r w:rsidR="00CF5D64">
              <w:rPr>
                <w:noProof/>
                <w:webHidden/>
              </w:rPr>
              <w:fldChar w:fldCharType="separate"/>
            </w:r>
            <w:r w:rsidR="00CF5D64">
              <w:rPr>
                <w:noProof/>
                <w:webHidden/>
              </w:rPr>
              <w:t>18</w:t>
            </w:r>
            <w:r w:rsidR="00CF5D64">
              <w:rPr>
                <w:noProof/>
                <w:webHidden/>
              </w:rPr>
              <w:fldChar w:fldCharType="end"/>
            </w:r>
          </w:hyperlink>
        </w:p>
        <w:p w14:paraId="6BFC2B0C" w14:textId="03E23AB0" w:rsidR="00CF5D64" w:rsidRDefault="00F42569">
          <w:pPr>
            <w:pStyle w:val="Sisluet3"/>
            <w:tabs>
              <w:tab w:val="left" w:pos="1320"/>
            </w:tabs>
            <w:rPr>
              <w:rFonts w:asciiTheme="minorHAnsi" w:eastAsiaTheme="minorEastAsia" w:hAnsiTheme="minorHAnsi" w:cstheme="minorBidi"/>
              <w:noProof/>
              <w:sz w:val="22"/>
              <w:szCs w:val="22"/>
              <w:lang w:val="fi-FI" w:eastAsia="fi-FI"/>
            </w:rPr>
          </w:pPr>
          <w:hyperlink w:anchor="_Toc116024258" w:history="1">
            <w:r w:rsidR="00CF5D64" w:rsidRPr="00755FA7">
              <w:rPr>
                <w:rStyle w:val="Hyperlinkki"/>
                <w:noProof/>
              </w:rPr>
              <w:t>3.8.2</w:t>
            </w:r>
            <w:r w:rsidR="00CF5D64">
              <w:rPr>
                <w:rFonts w:asciiTheme="minorHAnsi" w:eastAsiaTheme="minorEastAsia" w:hAnsiTheme="minorHAnsi" w:cstheme="minorBidi"/>
                <w:noProof/>
                <w:sz w:val="22"/>
                <w:szCs w:val="22"/>
                <w:lang w:val="fi-FI" w:eastAsia="fi-FI"/>
              </w:rPr>
              <w:tab/>
            </w:r>
            <w:r w:rsidR="00CF5D64" w:rsidRPr="00755FA7">
              <w:rPr>
                <w:rStyle w:val="Hyperlinkki"/>
                <w:noProof/>
              </w:rPr>
              <w:t>Add a table of pictures, figures or tables to the table of contents</w:t>
            </w:r>
            <w:r w:rsidR="00CF5D64">
              <w:rPr>
                <w:noProof/>
                <w:webHidden/>
              </w:rPr>
              <w:tab/>
            </w:r>
            <w:r w:rsidR="00CF5D64">
              <w:rPr>
                <w:noProof/>
                <w:webHidden/>
              </w:rPr>
              <w:fldChar w:fldCharType="begin"/>
            </w:r>
            <w:r w:rsidR="00CF5D64">
              <w:rPr>
                <w:noProof/>
                <w:webHidden/>
              </w:rPr>
              <w:instrText xml:space="preserve"> PAGEREF _Toc116024258 \h </w:instrText>
            </w:r>
            <w:r w:rsidR="00CF5D64">
              <w:rPr>
                <w:noProof/>
                <w:webHidden/>
              </w:rPr>
            </w:r>
            <w:r w:rsidR="00CF5D64">
              <w:rPr>
                <w:noProof/>
                <w:webHidden/>
              </w:rPr>
              <w:fldChar w:fldCharType="separate"/>
            </w:r>
            <w:r w:rsidR="00CF5D64">
              <w:rPr>
                <w:noProof/>
                <w:webHidden/>
              </w:rPr>
              <w:t>18</w:t>
            </w:r>
            <w:r w:rsidR="00CF5D64">
              <w:rPr>
                <w:noProof/>
                <w:webHidden/>
              </w:rPr>
              <w:fldChar w:fldCharType="end"/>
            </w:r>
          </w:hyperlink>
        </w:p>
        <w:p w14:paraId="440C6797" w14:textId="2BF0C986" w:rsidR="00CF5D64" w:rsidRDefault="00F42569">
          <w:pPr>
            <w:pStyle w:val="Sisluet2"/>
            <w:tabs>
              <w:tab w:val="left" w:pos="880"/>
            </w:tabs>
            <w:rPr>
              <w:rFonts w:asciiTheme="minorHAnsi" w:eastAsiaTheme="minorEastAsia" w:hAnsiTheme="minorHAnsi" w:cstheme="minorBidi"/>
              <w:b w:val="0"/>
              <w:bCs w:val="0"/>
              <w:noProof/>
              <w:lang w:val="fi-FI" w:eastAsia="fi-FI"/>
            </w:rPr>
          </w:pPr>
          <w:hyperlink w:anchor="_Toc116024259" w:history="1">
            <w:r w:rsidR="00CF5D64" w:rsidRPr="00755FA7">
              <w:rPr>
                <w:rStyle w:val="Hyperlinkki"/>
                <w:noProof/>
              </w:rPr>
              <w:t>3.9</w:t>
            </w:r>
            <w:r w:rsidR="00CF5D64">
              <w:rPr>
                <w:rFonts w:asciiTheme="minorHAnsi" w:eastAsiaTheme="minorEastAsia" w:hAnsiTheme="minorHAnsi" w:cstheme="minorBidi"/>
                <w:b w:val="0"/>
                <w:bCs w:val="0"/>
                <w:noProof/>
                <w:lang w:val="fi-FI" w:eastAsia="fi-FI"/>
              </w:rPr>
              <w:tab/>
            </w:r>
            <w:r w:rsidR="00CF5D64" w:rsidRPr="00755FA7">
              <w:rPr>
                <w:rStyle w:val="Hyperlinkki"/>
                <w:noProof/>
              </w:rPr>
              <w:t>Check the layout of completed thesis</w:t>
            </w:r>
            <w:r w:rsidR="00CF5D64">
              <w:rPr>
                <w:noProof/>
                <w:webHidden/>
              </w:rPr>
              <w:tab/>
            </w:r>
            <w:r w:rsidR="00CF5D64">
              <w:rPr>
                <w:noProof/>
                <w:webHidden/>
              </w:rPr>
              <w:fldChar w:fldCharType="begin"/>
            </w:r>
            <w:r w:rsidR="00CF5D64">
              <w:rPr>
                <w:noProof/>
                <w:webHidden/>
              </w:rPr>
              <w:instrText xml:space="preserve"> PAGEREF _Toc116024259 \h </w:instrText>
            </w:r>
            <w:r w:rsidR="00CF5D64">
              <w:rPr>
                <w:noProof/>
                <w:webHidden/>
              </w:rPr>
            </w:r>
            <w:r w:rsidR="00CF5D64">
              <w:rPr>
                <w:noProof/>
                <w:webHidden/>
              </w:rPr>
              <w:fldChar w:fldCharType="separate"/>
            </w:r>
            <w:r w:rsidR="00CF5D64">
              <w:rPr>
                <w:noProof/>
                <w:webHidden/>
              </w:rPr>
              <w:t>18</w:t>
            </w:r>
            <w:r w:rsidR="00CF5D64">
              <w:rPr>
                <w:noProof/>
                <w:webHidden/>
              </w:rPr>
              <w:fldChar w:fldCharType="end"/>
            </w:r>
          </w:hyperlink>
        </w:p>
        <w:p w14:paraId="2AEEEBFD" w14:textId="72884A8C" w:rsidR="00CF5D64" w:rsidRDefault="00F42569">
          <w:pPr>
            <w:pStyle w:val="Sisluet1"/>
            <w:rPr>
              <w:rFonts w:asciiTheme="minorHAnsi" w:eastAsiaTheme="minorEastAsia" w:hAnsiTheme="minorHAnsi" w:cstheme="minorBidi"/>
              <w:b w:val="0"/>
              <w:bCs w:val="0"/>
              <w:iCs w:val="0"/>
              <w:noProof/>
              <w:sz w:val="22"/>
              <w:szCs w:val="22"/>
              <w:lang w:val="fi-FI" w:eastAsia="fi-FI"/>
            </w:rPr>
          </w:pPr>
          <w:hyperlink w:anchor="_Toc116024260" w:history="1">
            <w:r w:rsidR="00CF5D64" w:rsidRPr="00755FA7">
              <w:rPr>
                <w:rStyle w:val="Hyperlinkki"/>
                <w:noProof/>
              </w:rPr>
              <w:t>References</w:t>
            </w:r>
            <w:r w:rsidR="00CF5D64">
              <w:rPr>
                <w:noProof/>
                <w:webHidden/>
              </w:rPr>
              <w:tab/>
            </w:r>
            <w:r w:rsidR="00CF5D64">
              <w:rPr>
                <w:noProof/>
                <w:webHidden/>
              </w:rPr>
              <w:fldChar w:fldCharType="begin"/>
            </w:r>
            <w:r w:rsidR="00CF5D64">
              <w:rPr>
                <w:noProof/>
                <w:webHidden/>
              </w:rPr>
              <w:instrText xml:space="preserve"> PAGEREF _Toc116024260 \h </w:instrText>
            </w:r>
            <w:r w:rsidR="00CF5D64">
              <w:rPr>
                <w:noProof/>
                <w:webHidden/>
              </w:rPr>
            </w:r>
            <w:r w:rsidR="00CF5D64">
              <w:rPr>
                <w:noProof/>
                <w:webHidden/>
              </w:rPr>
              <w:fldChar w:fldCharType="separate"/>
            </w:r>
            <w:r w:rsidR="00CF5D64">
              <w:rPr>
                <w:noProof/>
                <w:webHidden/>
              </w:rPr>
              <w:t>20</w:t>
            </w:r>
            <w:r w:rsidR="00CF5D64">
              <w:rPr>
                <w:noProof/>
                <w:webHidden/>
              </w:rPr>
              <w:fldChar w:fldCharType="end"/>
            </w:r>
          </w:hyperlink>
        </w:p>
        <w:p w14:paraId="2AE02479" w14:textId="17E4C8FE" w:rsidR="00CF5D64" w:rsidRDefault="00F42569">
          <w:pPr>
            <w:pStyle w:val="Sisluet1"/>
            <w:rPr>
              <w:rFonts w:asciiTheme="minorHAnsi" w:eastAsiaTheme="minorEastAsia" w:hAnsiTheme="minorHAnsi" w:cstheme="minorBidi"/>
              <w:b w:val="0"/>
              <w:bCs w:val="0"/>
              <w:iCs w:val="0"/>
              <w:noProof/>
              <w:sz w:val="22"/>
              <w:szCs w:val="22"/>
              <w:lang w:val="fi-FI" w:eastAsia="fi-FI"/>
            </w:rPr>
          </w:pPr>
          <w:hyperlink w:anchor="_Toc116024261" w:history="1">
            <w:r w:rsidR="00CF5D64" w:rsidRPr="00755FA7">
              <w:rPr>
                <w:rStyle w:val="Hyperlinkki"/>
                <w:noProof/>
              </w:rPr>
              <w:t>Appendices</w:t>
            </w:r>
            <w:r w:rsidR="00CF5D64">
              <w:rPr>
                <w:noProof/>
                <w:webHidden/>
              </w:rPr>
              <w:tab/>
            </w:r>
            <w:r w:rsidR="00CF5D64">
              <w:rPr>
                <w:noProof/>
                <w:webHidden/>
              </w:rPr>
              <w:fldChar w:fldCharType="begin"/>
            </w:r>
            <w:r w:rsidR="00CF5D64">
              <w:rPr>
                <w:noProof/>
                <w:webHidden/>
              </w:rPr>
              <w:instrText xml:space="preserve"> PAGEREF _Toc116024261 \h </w:instrText>
            </w:r>
            <w:r w:rsidR="00CF5D64">
              <w:rPr>
                <w:noProof/>
                <w:webHidden/>
              </w:rPr>
            </w:r>
            <w:r w:rsidR="00CF5D64">
              <w:rPr>
                <w:noProof/>
                <w:webHidden/>
              </w:rPr>
              <w:fldChar w:fldCharType="separate"/>
            </w:r>
            <w:r w:rsidR="00CF5D64">
              <w:rPr>
                <w:noProof/>
                <w:webHidden/>
              </w:rPr>
              <w:t>21</w:t>
            </w:r>
            <w:r w:rsidR="00CF5D64">
              <w:rPr>
                <w:noProof/>
                <w:webHidden/>
              </w:rPr>
              <w:fldChar w:fldCharType="end"/>
            </w:r>
          </w:hyperlink>
        </w:p>
        <w:p w14:paraId="73E40E72" w14:textId="706F8AED" w:rsidR="00CF5D64" w:rsidRDefault="00F42569">
          <w:pPr>
            <w:pStyle w:val="Sisluet2"/>
            <w:rPr>
              <w:rFonts w:asciiTheme="minorHAnsi" w:eastAsiaTheme="minorEastAsia" w:hAnsiTheme="minorHAnsi" w:cstheme="minorBidi"/>
              <w:b w:val="0"/>
              <w:bCs w:val="0"/>
              <w:noProof/>
              <w:lang w:val="fi-FI" w:eastAsia="fi-FI"/>
            </w:rPr>
          </w:pPr>
          <w:hyperlink w:anchor="_Toc116024262" w:history="1">
            <w:r w:rsidR="00CF5D64" w:rsidRPr="00755FA7">
              <w:rPr>
                <w:rStyle w:val="Hyperlinkki"/>
                <w:noProof/>
              </w:rPr>
              <w:t>Appendix 1 Heading</w:t>
            </w:r>
            <w:r w:rsidR="00CF5D64">
              <w:rPr>
                <w:noProof/>
                <w:webHidden/>
              </w:rPr>
              <w:tab/>
            </w:r>
            <w:r w:rsidR="00CF5D64">
              <w:rPr>
                <w:noProof/>
                <w:webHidden/>
              </w:rPr>
              <w:fldChar w:fldCharType="begin"/>
            </w:r>
            <w:r w:rsidR="00CF5D64">
              <w:rPr>
                <w:noProof/>
                <w:webHidden/>
              </w:rPr>
              <w:instrText xml:space="preserve"> PAGEREF _Toc116024262 \h </w:instrText>
            </w:r>
            <w:r w:rsidR="00CF5D64">
              <w:rPr>
                <w:noProof/>
                <w:webHidden/>
              </w:rPr>
            </w:r>
            <w:r w:rsidR="00CF5D64">
              <w:rPr>
                <w:noProof/>
                <w:webHidden/>
              </w:rPr>
              <w:fldChar w:fldCharType="separate"/>
            </w:r>
            <w:r w:rsidR="00CF5D64">
              <w:rPr>
                <w:noProof/>
                <w:webHidden/>
              </w:rPr>
              <w:t>21</w:t>
            </w:r>
            <w:r w:rsidR="00CF5D64">
              <w:rPr>
                <w:noProof/>
                <w:webHidden/>
              </w:rPr>
              <w:fldChar w:fldCharType="end"/>
            </w:r>
          </w:hyperlink>
        </w:p>
        <w:p w14:paraId="0F0B191D" w14:textId="4DAD30CB" w:rsidR="00CF5D64" w:rsidRDefault="00F42569">
          <w:pPr>
            <w:pStyle w:val="Sisluet2"/>
            <w:rPr>
              <w:rFonts w:asciiTheme="minorHAnsi" w:eastAsiaTheme="minorEastAsia" w:hAnsiTheme="minorHAnsi" w:cstheme="minorBidi"/>
              <w:b w:val="0"/>
              <w:bCs w:val="0"/>
              <w:noProof/>
              <w:lang w:val="fi-FI" w:eastAsia="fi-FI"/>
            </w:rPr>
          </w:pPr>
          <w:hyperlink w:anchor="_Toc116024263" w:history="1">
            <w:r w:rsidR="00CF5D64" w:rsidRPr="00755FA7">
              <w:rPr>
                <w:rStyle w:val="Hyperlinkki"/>
                <w:noProof/>
              </w:rPr>
              <w:t>Appendix 2 Heading</w:t>
            </w:r>
            <w:r w:rsidR="00CF5D64">
              <w:rPr>
                <w:noProof/>
                <w:webHidden/>
              </w:rPr>
              <w:tab/>
            </w:r>
            <w:r w:rsidR="00CF5D64">
              <w:rPr>
                <w:noProof/>
                <w:webHidden/>
              </w:rPr>
              <w:fldChar w:fldCharType="begin"/>
            </w:r>
            <w:r w:rsidR="00CF5D64">
              <w:rPr>
                <w:noProof/>
                <w:webHidden/>
              </w:rPr>
              <w:instrText xml:space="preserve"> PAGEREF _Toc116024263 \h </w:instrText>
            </w:r>
            <w:r w:rsidR="00CF5D64">
              <w:rPr>
                <w:noProof/>
                <w:webHidden/>
              </w:rPr>
            </w:r>
            <w:r w:rsidR="00CF5D64">
              <w:rPr>
                <w:noProof/>
                <w:webHidden/>
              </w:rPr>
              <w:fldChar w:fldCharType="separate"/>
            </w:r>
            <w:r w:rsidR="00CF5D64">
              <w:rPr>
                <w:noProof/>
                <w:webHidden/>
              </w:rPr>
              <w:t>21</w:t>
            </w:r>
            <w:r w:rsidR="00CF5D64">
              <w:rPr>
                <w:noProof/>
                <w:webHidden/>
              </w:rPr>
              <w:fldChar w:fldCharType="end"/>
            </w:r>
          </w:hyperlink>
        </w:p>
        <w:p w14:paraId="57CF07E1" w14:textId="37CF1E04" w:rsidR="00327511" w:rsidRDefault="00327511">
          <w:r>
            <w:rPr>
              <w:b/>
              <w:bCs/>
            </w:rPr>
            <w:fldChar w:fldCharType="end"/>
          </w:r>
        </w:p>
      </w:sdtContent>
    </w:sdt>
    <w:p w14:paraId="26AEF3E2" w14:textId="5FF6B4BA" w:rsidR="00A96C75" w:rsidRPr="00F37ECD" w:rsidRDefault="00A96C75"/>
    <w:p w14:paraId="7320B617" w14:textId="1E148A9D" w:rsidR="002F4C2B" w:rsidRPr="00F37ECD" w:rsidRDefault="002F4C2B" w:rsidP="00B25843">
      <w:pPr>
        <w:rPr>
          <w:lang w:val="fi-FI"/>
        </w:rPr>
      </w:pPr>
    </w:p>
    <w:p w14:paraId="48F676A2" w14:textId="77777777" w:rsidR="00F43A4C" w:rsidRPr="00F37ECD" w:rsidRDefault="00F43A4C" w:rsidP="00B25843">
      <w:pPr>
        <w:rPr>
          <w:lang w:val="fi-FI"/>
        </w:rPr>
        <w:sectPr w:rsidR="00F43A4C" w:rsidRPr="00F37ECD" w:rsidSect="00ED43AC">
          <w:headerReference w:type="even" r:id="rId11"/>
          <w:headerReference w:type="first" r:id="rId12"/>
          <w:type w:val="oddPage"/>
          <w:pgSz w:w="11907" w:h="16840" w:code="9"/>
          <w:pgMar w:top="1418" w:right="1418" w:bottom="1418" w:left="1418" w:header="1984" w:footer="709" w:gutter="0"/>
          <w:pgNumType w:start="1"/>
          <w:cols w:space="708"/>
          <w:titlePg/>
          <w:docGrid w:linePitch="360"/>
        </w:sectPr>
      </w:pPr>
    </w:p>
    <w:p w14:paraId="7A79BD63" w14:textId="77777777" w:rsidR="001A4ADD" w:rsidRPr="00F37ECD" w:rsidRDefault="00E53C4C" w:rsidP="00B25843">
      <w:pPr>
        <w:pStyle w:val="Otsikko1"/>
      </w:pPr>
      <w:bookmarkStart w:id="0" w:name="_Toc115681498"/>
      <w:bookmarkStart w:id="1" w:name="_Toc116024226"/>
      <w:r>
        <w:lastRenderedPageBreak/>
        <w:t>Using the template</w:t>
      </w:r>
      <w:bookmarkEnd w:id="0"/>
      <w:bookmarkEnd w:id="1"/>
    </w:p>
    <w:p w14:paraId="466FC089" w14:textId="62D3055E" w:rsidR="001A4ADD" w:rsidRPr="00F37ECD" w:rsidRDefault="001A4ADD" w:rsidP="007265C6">
      <w:pPr>
        <w:pStyle w:val="BodyText1"/>
      </w:pPr>
      <w:r>
        <w:t>This document is a template for theses and contains instructions for layout.</w:t>
      </w:r>
      <w:r w:rsidR="00D41783">
        <w:t xml:space="preserve"> </w:t>
      </w:r>
      <w:r w:rsidR="00D41783" w:rsidRPr="00D41783">
        <w:t>Accessibility specifications for the document have been made at the University of Turku.</w:t>
      </w:r>
    </w:p>
    <w:p w14:paraId="21698610" w14:textId="29722DD4" w:rsidR="00E53C4C" w:rsidRPr="00F37ECD" w:rsidRDefault="00E53C4C" w:rsidP="00E53C4C">
      <w:pPr>
        <w:pStyle w:val="Otsikko2"/>
      </w:pPr>
      <w:bookmarkStart w:id="2" w:name="_Toc115681499"/>
      <w:bookmarkStart w:id="3" w:name="_Toc116024227"/>
      <w:r>
        <w:t>Cover</w:t>
      </w:r>
      <w:bookmarkEnd w:id="2"/>
      <w:bookmarkEnd w:id="3"/>
    </w:p>
    <w:p w14:paraId="1C54DBE9" w14:textId="6819486A" w:rsidR="00E53C4C" w:rsidRPr="00F37ECD" w:rsidRDefault="00E53C4C" w:rsidP="007265C6">
      <w:pPr>
        <w:pStyle w:val="BodyText1"/>
      </w:pPr>
      <w:r>
        <w:t>First page of the template is the cover page. Click on the text and add the required information.</w:t>
      </w:r>
    </w:p>
    <w:p w14:paraId="2B36F52E" w14:textId="6AF172E6" w:rsidR="00E53C4C" w:rsidRPr="00F37ECD" w:rsidRDefault="00E53C4C" w:rsidP="00471A35">
      <w:pPr>
        <w:pStyle w:val="Otsikko2"/>
      </w:pPr>
      <w:bookmarkStart w:id="4" w:name="_Toc115681500"/>
      <w:bookmarkStart w:id="5" w:name="_Toc116024228"/>
      <w:r>
        <w:t>Abstract</w:t>
      </w:r>
      <w:bookmarkEnd w:id="4"/>
      <w:bookmarkEnd w:id="5"/>
    </w:p>
    <w:p w14:paraId="30808E43" w14:textId="04241364" w:rsidR="00E53C4C" w:rsidRPr="00F37ECD" w:rsidRDefault="00471A35" w:rsidP="005B0839">
      <w:pPr>
        <w:pStyle w:val="BodyText1"/>
      </w:pPr>
      <w:r>
        <w:t xml:space="preserve">Style of the abstract is </w:t>
      </w:r>
      <w:r>
        <w:rPr>
          <w:b/>
          <w:bCs/>
        </w:rPr>
        <w:t>Abstract</w:t>
      </w:r>
      <w:r>
        <w:t xml:space="preserve">. </w:t>
      </w:r>
    </w:p>
    <w:p w14:paraId="6B60D78A" w14:textId="659DE275" w:rsidR="00471A35" w:rsidRPr="00F37ECD" w:rsidRDefault="00471A35" w:rsidP="00471A35">
      <w:pPr>
        <w:pStyle w:val="BodyText1"/>
      </w:pPr>
      <w:r>
        <w:t>There can be several key words and they must be separated by a comma.</w:t>
      </w:r>
    </w:p>
    <w:p w14:paraId="027CB8EB" w14:textId="57941125" w:rsidR="00E53C4C" w:rsidRPr="00F37ECD" w:rsidRDefault="00471A35" w:rsidP="00471A35">
      <w:pPr>
        <w:pStyle w:val="Otsikko2"/>
      </w:pPr>
      <w:bookmarkStart w:id="6" w:name="_Toc115681501"/>
      <w:bookmarkStart w:id="7" w:name="_Toc116024229"/>
      <w:r>
        <w:t>Copying text to the template</w:t>
      </w:r>
      <w:bookmarkEnd w:id="6"/>
      <w:bookmarkEnd w:id="7"/>
    </w:p>
    <w:p w14:paraId="7280B890" w14:textId="4593273B" w:rsidR="00471A35" w:rsidRPr="00F37ECD" w:rsidRDefault="00471A35" w:rsidP="005B0839">
      <w:pPr>
        <w:pStyle w:val="BodyText1"/>
      </w:pPr>
      <w:r>
        <w:t>The template works best when the text is written directly into it, but it is also possible to copy-paste text from another document. However, there are issues in copy-pasting text that should be taken into consideration.</w:t>
      </w:r>
    </w:p>
    <w:p w14:paraId="4F355523" w14:textId="0C7ECAB3" w:rsidR="00471A35" w:rsidRDefault="00471A35" w:rsidP="00471A35">
      <w:pPr>
        <w:pStyle w:val="BodyText1"/>
      </w:pPr>
      <w:r>
        <w:t xml:space="preserve">If you have used styles in the original document, they have to be deleted before copy-pasting the text. Highlight the text in the original document that you wish to copy-paste to the template. Select </w:t>
      </w:r>
      <w:r>
        <w:rPr>
          <w:b/>
          <w:bCs/>
        </w:rPr>
        <w:t>Clear All Formatting</w:t>
      </w:r>
      <w:r>
        <w:t xml:space="preserve"> from the </w:t>
      </w:r>
      <w:r>
        <w:rPr>
          <w:b/>
          <w:bCs/>
        </w:rPr>
        <w:t>Font</w:t>
      </w:r>
      <w:r>
        <w:t xml:space="preserve"> section on the </w:t>
      </w:r>
      <w:r>
        <w:rPr>
          <w:b/>
          <w:bCs/>
        </w:rPr>
        <w:t>Home</w:t>
      </w:r>
      <w:r>
        <w:t xml:space="preserve"> tab. After doing this, you can copy the text to the template. </w:t>
      </w:r>
    </w:p>
    <w:p w14:paraId="7732E487" w14:textId="22F0CC54" w:rsidR="00EC30ED" w:rsidRPr="00BC4112" w:rsidRDefault="00BC4112" w:rsidP="00471A35">
      <w:pPr>
        <w:pStyle w:val="BodyText1"/>
      </w:pPr>
      <w:r>
        <w:rPr>
          <w:noProof/>
        </w:rPr>
        <w:drawing>
          <wp:inline distT="0" distB="0" distL="0" distR="0" wp14:anchorId="0ADB7894" wp14:editId="6D8A63D0">
            <wp:extent cx="4279039" cy="1308100"/>
            <wp:effectExtent l="0" t="0" r="7620" b="6350"/>
            <wp:docPr id="3" name="Picture 3" descr="Clear All Formatting ic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r_formatting.PNG"/>
                    <pic:cNvPicPr/>
                  </pic:nvPicPr>
                  <pic:blipFill>
                    <a:blip r:embed="rId13">
                      <a:extLst>
                        <a:ext uri="{28A0092B-C50C-407E-A947-70E740481C1C}">
                          <a14:useLocalDpi xmlns:a14="http://schemas.microsoft.com/office/drawing/2010/main" val="0"/>
                        </a:ext>
                      </a:extLst>
                    </a:blip>
                    <a:stretch>
                      <a:fillRect/>
                    </a:stretch>
                  </pic:blipFill>
                  <pic:spPr>
                    <a:xfrm>
                      <a:off x="0" y="0"/>
                      <a:ext cx="4295898" cy="1313254"/>
                    </a:xfrm>
                    <a:prstGeom prst="rect">
                      <a:avLst/>
                    </a:prstGeom>
                  </pic:spPr>
                </pic:pic>
              </a:graphicData>
            </a:graphic>
          </wp:inline>
        </w:drawing>
      </w:r>
    </w:p>
    <w:p w14:paraId="4C0FFE0D" w14:textId="7778A2B1" w:rsidR="00471A35" w:rsidRPr="00F37ECD" w:rsidRDefault="00471A35" w:rsidP="00471A35">
      <w:pPr>
        <w:pStyle w:val="BodyText1"/>
      </w:pPr>
      <w:r>
        <w:t>If you copy the entire document by selecting all (</w:t>
      </w:r>
      <w:r>
        <w:rPr>
          <w:b/>
        </w:rPr>
        <w:t>Ctrl + A</w:t>
      </w:r>
      <w:r>
        <w:t>), the header and footer as well as all other formatting will be copied. This will disrupt the settings in the template. Therefore, it is recommended that text, tables, and figures are copy-pasted to the template.</w:t>
      </w:r>
    </w:p>
    <w:p w14:paraId="149F03EB" w14:textId="51FE7863" w:rsidR="001A4ADD" w:rsidRPr="00F37ECD" w:rsidRDefault="001A4ADD" w:rsidP="001A4ADD">
      <w:pPr>
        <w:pStyle w:val="Otsikko1"/>
      </w:pPr>
      <w:bookmarkStart w:id="8" w:name="_Toc115681502"/>
      <w:bookmarkStart w:id="9" w:name="_Toc116024230"/>
      <w:r>
        <w:lastRenderedPageBreak/>
        <w:t>Accessibility</w:t>
      </w:r>
      <w:bookmarkEnd w:id="8"/>
      <w:bookmarkEnd w:id="9"/>
    </w:p>
    <w:p w14:paraId="6D3BFE2A" w14:textId="497B24AA" w:rsidR="001A4ADD" w:rsidRPr="00F37ECD" w:rsidRDefault="001A4ADD" w:rsidP="00DE3E85">
      <w:pPr>
        <w:pStyle w:val="BodyText1"/>
      </w:pPr>
      <w:r>
        <w:t xml:space="preserve">The Web Accessibility Directive of the European Union came into force on 23 September 2020. The Directive obligates the University of </w:t>
      </w:r>
      <w:r w:rsidR="002B11F0">
        <w:t xml:space="preserve">Helsinki </w:t>
      </w:r>
      <w:r>
        <w:t xml:space="preserve">to ensure that all the materials (text, photos, files, videos) shared on the University's public website are accessible. Also thesis files have to be accessible. Readiness to produce accessible contents is also an important professional life skill. </w:t>
      </w:r>
    </w:p>
    <w:p w14:paraId="31927537" w14:textId="77777777" w:rsidR="001A4ADD" w:rsidRPr="00F37ECD" w:rsidRDefault="001A4ADD" w:rsidP="001A4ADD">
      <w:pPr>
        <w:pStyle w:val="BodyText1"/>
      </w:pPr>
      <w:r>
        <w:t>Accessibility refers to both intelligible contents and technical accessibility. A thesis is accessible when</w:t>
      </w:r>
    </w:p>
    <w:p w14:paraId="5AA77E72" w14:textId="77777777" w:rsidR="001A4ADD" w:rsidRPr="007265C6" w:rsidRDefault="001A4ADD" w:rsidP="00DE3E85">
      <w:pPr>
        <w:pStyle w:val="BodyText1"/>
        <w:numPr>
          <w:ilvl w:val="0"/>
          <w:numId w:val="19"/>
        </w:numPr>
        <w:spacing w:after="0"/>
        <w:ind w:left="1139" w:hanging="357"/>
      </w:pPr>
      <w:r w:rsidRPr="007265C6">
        <w:t>the author uses clear and intelligible language,</w:t>
      </w:r>
    </w:p>
    <w:p w14:paraId="66AAAF7B" w14:textId="77777777" w:rsidR="001A4ADD" w:rsidRPr="007265C6" w:rsidRDefault="001A4ADD" w:rsidP="00DE3E85">
      <w:pPr>
        <w:pStyle w:val="BodyText1"/>
        <w:numPr>
          <w:ilvl w:val="0"/>
          <w:numId w:val="19"/>
        </w:numPr>
        <w:spacing w:after="0"/>
        <w:ind w:left="1139" w:hanging="357"/>
      </w:pPr>
      <w:r w:rsidRPr="007265C6">
        <w:t>it has a clear and logical structure,</w:t>
      </w:r>
    </w:p>
    <w:p w14:paraId="3D1AFA3E" w14:textId="77777777" w:rsidR="001A4ADD" w:rsidRPr="007265C6" w:rsidRDefault="001A4ADD" w:rsidP="00DE3E85">
      <w:pPr>
        <w:pStyle w:val="BodyText1"/>
        <w:numPr>
          <w:ilvl w:val="0"/>
          <w:numId w:val="19"/>
        </w:numPr>
        <w:spacing w:after="0"/>
        <w:ind w:left="1139" w:hanging="357"/>
      </w:pPr>
      <w:r w:rsidRPr="007265C6">
        <w:t>its layout is easy to read,</w:t>
      </w:r>
    </w:p>
    <w:p w14:paraId="4EFF0054" w14:textId="77777777" w:rsidR="001A4ADD" w:rsidRPr="007265C6" w:rsidRDefault="001A4ADD" w:rsidP="001A4ADD">
      <w:pPr>
        <w:pStyle w:val="BodyText1"/>
        <w:numPr>
          <w:ilvl w:val="0"/>
          <w:numId w:val="19"/>
        </w:numPr>
      </w:pPr>
      <w:r w:rsidRPr="007265C6">
        <w:t>it meets the requirements of technical accessibility.</w:t>
      </w:r>
    </w:p>
    <w:p w14:paraId="27BC6E42" w14:textId="147A5ACD" w:rsidR="001A4ADD" w:rsidRPr="00F37ECD" w:rsidRDefault="001A4ADD" w:rsidP="00DE3E85">
      <w:pPr>
        <w:pStyle w:val="BodyText1"/>
      </w:pPr>
      <w:r>
        <w:t>You can ensure the accessibility of your file by using the text styles and instructions on this template. Once the word file is accessible, making an accessible PDF file is easy.</w:t>
      </w:r>
    </w:p>
    <w:p w14:paraId="02DEA85B" w14:textId="77777777" w:rsidR="001A4ADD" w:rsidRPr="00F37ECD" w:rsidRDefault="001A4ADD" w:rsidP="0005009A">
      <w:pPr>
        <w:pStyle w:val="Otsikko2"/>
      </w:pPr>
      <w:bookmarkStart w:id="10" w:name="_Toc115681503"/>
      <w:bookmarkStart w:id="11" w:name="_Toc116024231"/>
      <w:r>
        <w:t>How to draft an accessible document</w:t>
      </w:r>
      <w:bookmarkEnd w:id="10"/>
      <w:bookmarkEnd w:id="11"/>
    </w:p>
    <w:p w14:paraId="32ED5E63" w14:textId="65AB7BCB" w:rsidR="001A4ADD" w:rsidRPr="00F37ECD" w:rsidRDefault="001A4ADD" w:rsidP="00FD6C6E">
      <w:pPr>
        <w:pStyle w:val="BodyText1"/>
        <w:numPr>
          <w:ilvl w:val="0"/>
          <w:numId w:val="44"/>
        </w:numPr>
        <w:spacing w:after="0"/>
        <w:ind w:left="714" w:hanging="357"/>
      </w:pPr>
      <w:r>
        <w:t xml:space="preserve">Use different heading levels in a logical order (heading 1 &gt; heading 2 &gt; heading 3). Do not skip a level. </w:t>
      </w:r>
    </w:p>
    <w:p w14:paraId="574ABFB4" w14:textId="5C52115D" w:rsidR="001A4ADD" w:rsidRPr="00F37ECD" w:rsidRDefault="001A4ADD" w:rsidP="00FD6C6E">
      <w:pPr>
        <w:pStyle w:val="BodyText1"/>
        <w:numPr>
          <w:ilvl w:val="0"/>
          <w:numId w:val="44"/>
        </w:numPr>
        <w:spacing w:after="0"/>
        <w:ind w:left="714" w:hanging="357"/>
      </w:pPr>
      <w:r>
        <w:t>Use the Word list tools as they clarify the structure and promote accessibility. If the list items do not have a clear order, use an unnumbered list style.</w:t>
      </w:r>
    </w:p>
    <w:p w14:paraId="69A92EA9" w14:textId="77777777" w:rsidR="001A4ADD" w:rsidRPr="00F37ECD" w:rsidRDefault="001A4ADD" w:rsidP="00FD6C6E">
      <w:pPr>
        <w:pStyle w:val="BodyText1"/>
        <w:numPr>
          <w:ilvl w:val="0"/>
          <w:numId w:val="44"/>
        </w:numPr>
        <w:spacing w:after="0"/>
        <w:ind w:left="714" w:hanging="357"/>
      </w:pPr>
      <w:r>
        <w:t xml:space="preserve">Plan the structure and content of the document. Consider what serves the reader best: text, photo, list, or table. </w:t>
      </w:r>
    </w:p>
    <w:p w14:paraId="1A6FF42C" w14:textId="77777777" w:rsidR="001A4ADD" w:rsidRPr="00F37ECD" w:rsidRDefault="001A4ADD" w:rsidP="00FD6C6E">
      <w:pPr>
        <w:pStyle w:val="BodyText1"/>
        <w:numPr>
          <w:ilvl w:val="0"/>
          <w:numId w:val="44"/>
        </w:numPr>
        <w:spacing w:after="0"/>
        <w:ind w:left="714" w:hanging="357"/>
      </w:pPr>
      <w:r>
        <w:t>Do not add text to the file as an image. Avoid using floating text boxes as screen readers do not convert them correctly.</w:t>
      </w:r>
    </w:p>
    <w:p w14:paraId="53F6E93D" w14:textId="5370FC8B" w:rsidR="001A4ADD" w:rsidRDefault="001A4ADD" w:rsidP="00FD6C6E">
      <w:pPr>
        <w:pStyle w:val="BodyText1"/>
        <w:numPr>
          <w:ilvl w:val="0"/>
          <w:numId w:val="44"/>
        </w:numPr>
        <w:spacing w:after="0"/>
        <w:ind w:left="714" w:hanging="357"/>
      </w:pPr>
      <w:r>
        <w:t>Take care that the document looks clear. Use highlight formatting (cursive, bold, and underline) with careful consideration. Please note that underline is meant for links only.  </w:t>
      </w:r>
    </w:p>
    <w:p w14:paraId="30953F95" w14:textId="777BF7C7" w:rsidR="00DE3E85" w:rsidRDefault="00DE3E85" w:rsidP="00FD6C6E">
      <w:pPr>
        <w:pStyle w:val="BodyText1"/>
        <w:numPr>
          <w:ilvl w:val="0"/>
          <w:numId w:val="44"/>
        </w:numPr>
      </w:pPr>
      <w:r>
        <w:t xml:space="preserve">Remember to ensure the accessibility of tables and images (see chapters </w:t>
      </w:r>
      <w:r w:rsidR="000663C2">
        <w:fldChar w:fldCharType="begin"/>
      </w:r>
      <w:r w:rsidR="000663C2">
        <w:instrText xml:space="preserve"> REF _Ref61534045 \r \h </w:instrText>
      </w:r>
      <w:r w:rsidR="000663C2">
        <w:fldChar w:fldCharType="separate"/>
      </w:r>
      <w:r w:rsidR="00C11013">
        <w:t>3.4</w:t>
      </w:r>
      <w:r w:rsidR="000663C2">
        <w:fldChar w:fldCharType="end"/>
      </w:r>
      <w:r>
        <w:t xml:space="preserve"> and </w:t>
      </w:r>
      <w:r w:rsidR="000663C2">
        <w:fldChar w:fldCharType="begin"/>
      </w:r>
      <w:r w:rsidR="000663C2">
        <w:instrText xml:space="preserve"> REF _Ref61534062 \r \h </w:instrText>
      </w:r>
      <w:r w:rsidR="000663C2">
        <w:fldChar w:fldCharType="separate"/>
      </w:r>
      <w:r w:rsidR="00C11013">
        <w:t>3.5</w:t>
      </w:r>
      <w:r w:rsidR="000663C2">
        <w:fldChar w:fldCharType="end"/>
      </w:r>
      <w:r>
        <w:t>).</w:t>
      </w:r>
    </w:p>
    <w:p w14:paraId="425EBE46" w14:textId="099CCB47" w:rsidR="001A4ADD" w:rsidRPr="00F37ECD" w:rsidRDefault="001A4ADD" w:rsidP="0005009A">
      <w:pPr>
        <w:pStyle w:val="Otsikko2"/>
      </w:pPr>
      <w:bookmarkStart w:id="12" w:name="_Toc53587248"/>
      <w:bookmarkStart w:id="13" w:name="_Toc115681504"/>
      <w:bookmarkStart w:id="14" w:name="_Toc116024232"/>
      <w:r>
        <w:lastRenderedPageBreak/>
        <w:t>Set a language for the document</w:t>
      </w:r>
      <w:bookmarkEnd w:id="12"/>
      <w:bookmarkEnd w:id="13"/>
      <w:bookmarkEnd w:id="14"/>
      <w:r>
        <w:t xml:space="preserve"> </w:t>
      </w:r>
    </w:p>
    <w:p w14:paraId="2FDE9C03" w14:textId="40E49D0E" w:rsidR="001A4ADD" w:rsidRPr="00F37ECD" w:rsidRDefault="001A4ADD" w:rsidP="00DE3E85">
      <w:pPr>
        <w:pStyle w:val="BodyText1"/>
      </w:pPr>
      <w:r>
        <w:t xml:space="preserve">In the thesis template, the document language (Finnish/English) has been set beforehand. If the document contains content in a different language, you can set the correct language for these text parts: highlight the text that is in a different language &gt; open the </w:t>
      </w:r>
      <w:r>
        <w:rPr>
          <w:b/>
          <w:bCs/>
        </w:rPr>
        <w:t>Review</w:t>
      </w:r>
      <w:r>
        <w:t xml:space="preserve"> tab and click the </w:t>
      </w:r>
      <w:r>
        <w:rPr>
          <w:b/>
          <w:bCs/>
        </w:rPr>
        <w:t>Language</w:t>
      </w:r>
      <w:r>
        <w:t xml:space="preserve"> icon &gt; </w:t>
      </w:r>
      <w:r>
        <w:rPr>
          <w:b/>
          <w:bCs/>
        </w:rPr>
        <w:t>Set Proofing Language</w:t>
      </w:r>
      <w:r>
        <w:t xml:space="preserve"> &gt; set the language for the text. </w:t>
      </w:r>
    </w:p>
    <w:p w14:paraId="0A13FDF4" w14:textId="36956C1D" w:rsidR="001A4ADD" w:rsidRPr="00F37ECD" w:rsidRDefault="001A4ADD" w:rsidP="0005009A">
      <w:pPr>
        <w:pStyle w:val="Otsikko2"/>
      </w:pPr>
      <w:bookmarkStart w:id="15" w:name="_Toc53587249"/>
      <w:bookmarkStart w:id="16" w:name="_Toc115681505"/>
      <w:bookmarkStart w:id="17" w:name="_Toc116024233"/>
      <w:r>
        <w:t>Give the document a title</w:t>
      </w:r>
      <w:bookmarkEnd w:id="15"/>
      <w:bookmarkEnd w:id="16"/>
      <w:bookmarkEnd w:id="17"/>
    </w:p>
    <w:p w14:paraId="04A2A8BB" w14:textId="0B8576F9" w:rsidR="001A4ADD" w:rsidRPr="00F37ECD" w:rsidRDefault="001A4ADD" w:rsidP="00DE3E85">
      <w:pPr>
        <w:pStyle w:val="BodyText1"/>
      </w:pPr>
      <w:r>
        <w:t xml:space="preserve">Give the document a title: open </w:t>
      </w:r>
      <w:r>
        <w:rPr>
          <w:b/>
          <w:bCs/>
        </w:rPr>
        <w:t>Info</w:t>
      </w:r>
      <w:r>
        <w:t xml:space="preserve"> from the </w:t>
      </w:r>
      <w:r>
        <w:rPr>
          <w:b/>
          <w:bCs/>
        </w:rPr>
        <w:t>File</w:t>
      </w:r>
      <w:r>
        <w:t xml:space="preserve"> tab &gt; add the main title of the document as the tit</w:t>
      </w:r>
      <w:r w:rsidR="00A75666">
        <w:t>le. </w:t>
      </w:r>
      <w:r>
        <w:t>Please note that the document title is not the same as file name.</w:t>
      </w:r>
    </w:p>
    <w:p w14:paraId="6F2FB412" w14:textId="77777777" w:rsidR="001A4ADD" w:rsidRPr="00F37ECD" w:rsidRDefault="001A4ADD" w:rsidP="0005009A">
      <w:pPr>
        <w:pStyle w:val="Otsikko2"/>
      </w:pPr>
      <w:bookmarkStart w:id="18" w:name="_Toc53587250"/>
      <w:bookmarkStart w:id="19" w:name="_Ref61533888"/>
      <w:bookmarkStart w:id="20" w:name="_Toc115681506"/>
      <w:bookmarkStart w:id="21" w:name="_Toc116024234"/>
      <w:r>
        <w:t>Check accessibility</w:t>
      </w:r>
      <w:bookmarkEnd w:id="18"/>
      <w:bookmarkEnd w:id="19"/>
      <w:bookmarkEnd w:id="20"/>
      <w:bookmarkEnd w:id="21"/>
    </w:p>
    <w:p w14:paraId="25DE99DE" w14:textId="55235EA1" w:rsidR="001A4ADD" w:rsidRPr="00F37ECD" w:rsidRDefault="001A4ADD" w:rsidP="00DE3E85">
      <w:pPr>
        <w:pStyle w:val="BodyText1"/>
      </w:pPr>
      <w:r>
        <w:t xml:space="preserve">When your document is ready, check its accessibility: open </w:t>
      </w:r>
      <w:r>
        <w:rPr>
          <w:b/>
          <w:bCs/>
        </w:rPr>
        <w:t>Info</w:t>
      </w:r>
      <w:r>
        <w:t xml:space="preserve"> from the </w:t>
      </w:r>
      <w:r>
        <w:rPr>
          <w:b/>
          <w:bCs/>
        </w:rPr>
        <w:t>File</w:t>
      </w:r>
      <w:r>
        <w:t xml:space="preserve"> tab &gt; select </w:t>
      </w:r>
      <w:r>
        <w:rPr>
          <w:b/>
        </w:rPr>
        <w:t>Check for Issues</w:t>
      </w:r>
      <w:r>
        <w:t xml:space="preserve"> &gt; select </w:t>
      </w:r>
      <w:r>
        <w:rPr>
          <w:b/>
        </w:rPr>
        <w:t>Check Accessibility &gt;</w:t>
      </w:r>
      <w:r>
        <w:t xml:space="preserve"> fix the parts that are not accessible.</w:t>
      </w:r>
    </w:p>
    <w:p w14:paraId="3231FC72" w14:textId="303CBC38" w:rsidR="00F43A4C" w:rsidRPr="00F37ECD" w:rsidRDefault="00D532A7" w:rsidP="00B25843">
      <w:pPr>
        <w:pStyle w:val="Otsikko1"/>
      </w:pPr>
      <w:bookmarkStart w:id="22" w:name="_Toc115681507"/>
      <w:bookmarkStart w:id="23" w:name="_Toc116024235"/>
      <w:r>
        <w:lastRenderedPageBreak/>
        <w:t>Template settings and styles (Heading 1)</w:t>
      </w:r>
      <w:bookmarkEnd w:id="22"/>
      <w:bookmarkEnd w:id="23"/>
    </w:p>
    <w:p w14:paraId="2ABB0D5A" w14:textId="6B39B428" w:rsidR="00835E5A" w:rsidRPr="00F37ECD" w:rsidRDefault="00835E5A" w:rsidP="00DE3E85">
      <w:pPr>
        <w:pStyle w:val="BodyText1"/>
      </w:pPr>
      <w:r>
        <w:t xml:space="preserve">The first chapter of the thesis that is given a number is the introduction. All text chapters are numbered. References and appendices are not numbered. </w:t>
      </w:r>
    </w:p>
    <w:p w14:paraId="36ECCA21" w14:textId="08FFB144" w:rsidR="009730B6" w:rsidRPr="00F37ECD" w:rsidRDefault="00DA4B27" w:rsidP="001A4ADD">
      <w:pPr>
        <w:pStyle w:val="Otsikko2"/>
      </w:pPr>
      <w:bookmarkStart w:id="24" w:name="_Toc115681508"/>
      <w:bookmarkStart w:id="25" w:name="_Toc116024236"/>
      <w:r>
        <w:t>Template settings (Heading 2)</w:t>
      </w:r>
      <w:bookmarkEnd w:id="24"/>
      <w:bookmarkEnd w:id="25"/>
    </w:p>
    <w:p w14:paraId="7CDE18C5" w14:textId="6873129D" w:rsidR="00E53C4C" w:rsidRPr="00F37ECD" w:rsidRDefault="00E53C4C" w:rsidP="00E53C4C">
      <w:pPr>
        <w:pStyle w:val="Otsikko3"/>
      </w:pPr>
      <w:bookmarkStart w:id="26" w:name="_Toc115681509"/>
      <w:bookmarkStart w:id="27" w:name="_Toc116024237"/>
      <w:r>
        <w:t>Template font (Heading 3)</w:t>
      </w:r>
      <w:bookmarkEnd w:id="26"/>
      <w:bookmarkEnd w:id="27"/>
    </w:p>
    <w:p w14:paraId="72E7C097" w14:textId="7ED930FB" w:rsidR="00DA4B27" w:rsidRPr="00F37ECD" w:rsidRDefault="00DA4B27" w:rsidP="00DE3E85">
      <w:pPr>
        <w:pStyle w:val="BodyText1"/>
      </w:pPr>
      <w:r>
        <w:t xml:space="preserve">Two fonts are used in the template: Arial font is used in the headings. Arial is also used in the text in equations, figures, and pictures. The font used in text paragraphs is </w:t>
      </w:r>
      <w:r w:rsidR="005D0B12">
        <w:t>Georgia</w:t>
      </w:r>
      <w:r>
        <w:t>. When you use the styles of this template, the fonts and line spacing are set automatically.</w:t>
      </w:r>
    </w:p>
    <w:p w14:paraId="2930D632" w14:textId="6B69A993" w:rsidR="00E53C4C" w:rsidRPr="00F37ECD" w:rsidRDefault="00E53C4C" w:rsidP="00E53C4C">
      <w:pPr>
        <w:pStyle w:val="Otsikko3"/>
      </w:pPr>
      <w:bookmarkStart w:id="28" w:name="_Toc115681510"/>
      <w:bookmarkStart w:id="29" w:name="_Toc116024238"/>
      <w:r>
        <w:t>Template page settings</w:t>
      </w:r>
      <w:bookmarkEnd w:id="28"/>
      <w:bookmarkEnd w:id="29"/>
    </w:p>
    <w:p w14:paraId="1A480273" w14:textId="77777777" w:rsidR="00F37ECD" w:rsidRPr="00F37ECD" w:rsidRDefault="00DA4B27" w:rsidP="00DE3E85">
      <w:pPr>
        <w:pStyle w:val="BodyText1"/>
      </w:pPr>
      <w:r>
        <w:t xml:space="preserve">The page settings in the template are: </w:t>
      </w:r>
    </w:p>
    <w:p w14:paraId="03D8E6F6" w14:textId="77777777" w:rsidR="00F37ECD" w:rsidRPr="00F37ECD" w:rsidRDefault="00DA4B27" w:rsidP="00DE3E85">
      <w:pPr>
        <w:pStyle w:val="BodyText1"/>
        <w:numPr>
          <w:ilvl w:val="0"/>
          <w:numId w:val="41"/>
        </w:numPr>
        <w:spacing w:after="0"/>
        <w:ind w:left="714" w:hanging="357"/>
      </w:pPr>
      <w:r>
        <w:t>page size A4 (210 x 297mm)</w:t>
      </w:r>
    </w:p>
    <w:p w14:paraId="53115EBD" w14:textId="77777777" w:rsidR="00F37ECD" w:rsidRPr="00F37ECD" w:rsidRDefault="0084491D" w:rsidP="00DE3E85">
      <w:pPr>
        <w:pStyle w:val="BodyText1"/>
        <w:numPr>
          <w:ilvl w:val="0"/>
          <w:numId w:val="41"/>
        </w:numPr>
        <w:spacing w:after="0"/>
        <w:ind w:left="714" w:hanging="357"/>
      </w:pPr>
      <w:r>
        <w:t>top and bottom margins 2.5cm</w:t>
      </w:r>
    </w:p>
    <w:p w14:paraId="25493A37" w14:textId="701EFF26" w:rsidR="006C1B79" w:rsidRPr="00F37ECD" w:rsidRDefault="0084491D" w:rsidP="00DE3E85">
      <w:pPr>
        <w:pStyle w:val="BodyText1"/>
        <w:numPr>
          <w:ilvl w:val="0"/>
          <w:numId w:val="41"/>
        </w:numPr>
      </w:pPr>
      <w:r>
        <w:t>left and right margins 2cm. If you print the thesis, ask the printing house how much space is needed for stitching and add it to the document.</w:t>
      </w:r>
    </w:p>
    <w:p w14:paraId="3AE22B25" w14:textId="10978978" w:rsidR="006D7412" w:rsidRPr="00F37ECD" w:rsidRDefault="006D7412" w:rsidP="00DE3E85">
      <w:pPr>
        <w:pStyle w:val="BodyText1"/>
      </w:pPr>
      <w:r>
        <w:t>In all the styles used in the template, the text is aligned to the left and the right margin is unjustified (ragged). Unjustified right margin improves the document’s accessibility.</w:t>
      </w:r>
    </w:p>
    <w:p w14:paraId="410731D6" w14:textId="7BED9184" w:rsidR="00E53C4C" w:rsidRPr="00F37ECD" w:rsidRDefault="00E53C4C" w:rsidP="00E53C4C">
      <w:pPr>
        <w:pStyle w:val="Otsikko3"/>
      </w:pPr>
      <w:bookmarkStart w:id="30" w:name="_Toc115681511"/>
      <w:bookmarkStart w:id="31" w:name="_Toc116024239"/>
      <w:r>
        <w:t>Page numbers</w:t>
      </w:r>
      <w:bookmarkEnd w:id="30"/>
      <w:bookmarkEnd w:id="31"/>
    </w:p>
    <w:p w14:paraId="351316FA" w14:textId="4DCD2A76" w:rsidR="004273C4" w:rsidRPr="00F37ECD" w:rsidRDefault="006D7412" w:rsidP="00DE3E85">
      <w:pPr>
        <w:pStyle w:val="BodyText1"/>
      </w:pPr>
      <w:r>
        <w:t xml:space="preserve">The page numbering starts from the first page of the thesis but the numbers are visible from the first page of the introduction. In the template, the page numbers appear in the top right-hand corner. </w:t>
      </w:r>
    </w:p>
    <w:p w14:paraId="22781BFE" w14:textId="6ED2FA46" w:rsidR="00E53C4C" w:rsidRPr="00F37ECD" w:rsidRDefault="00F37ECD" w:rsidP="00E53C4C">
      <w:pPr>
        <w:pStyle w:val="BodyText1"/>
      </w:pPr>
      <w:r>
        <w:t xml:space="preserve">If you are using Word tools for drafting a table of contents, references, or a list of figures, pictures or appendices, remember to update the lists after completing the document (see chapter </w:t>
      </w:r>
      <w:r w:rsidR="002D0753">
        <w:fldChar w:fldCharType="begin"/>
      </w:r>
      <w:r w:rsidR="002D0753">
        <w:instrText xml:space="preserve"> REF _Ref115681851 \r \h </w:instrText>
      </w:r>
      <w:r w:rsidR="002D0753">
        <w:fldChar w:fldCharType="separate"/>
      </w:r>
      <w:r w:rsidR="002D0753">
        <w:t>3.8</w:t>
      </w:r>
      <w:r w:rsidR="002D0753">
        <w:fldChar w:fldCharType="end"/>
      </w:r>
      <w:r>
        <w:t>).</w:t>
      </w:r>
    </w:p>
    <w:p w14:paraId="5BA751B0" w14:textId="245CF593" w:rsidR="000C6291" w:rsidRPr="00F37ECD" w:rsidRDefault="00DA4B27" w:rsidP="001A4ADD">
      <w:pPr>
        <w:pStyle w:val="Otsikko2"/>
      </w:pPr>
      <w:bookmarkStart w:id="32" w:name="_Toc115681512"/>
      <w:bookmarkStart w:id="33" w:name="_Toc116024240"/>
      <w:r>
        <w:lastRenderedPageBreak/>
        <w:t>Template styles</w:t>
      </w:r>
      <w:bookmarkEnd w:id="32"/>
      <w:bookmarkEnd w:id="33"/>
    </w:p>
    <w:p w14:paraId="044B79A6" w14:textId="1DDBAF96" w:rsidR="006D7412" w:rsidRDefault="00BF03CF" w:rsidP="00DE3E85">
      <w:pPr>
        <w:pStyle w:val="BodyText1"/>
      </w:pPr>
      <w:r>
        <w:t>Use the text styles in this template in all the text contents of your thesis. If you do not use these styles, the template does not function as designed. By using the styles, the letters, font size, and line spacing are automatically correct. This is important for the accessibility of the document. Do not change the style settings.</w:t>
      </w:r>
    </w:p>
    <w:p w14:paraId="646DB933" w14:textId="08EB2979" w:rsidR="00DE3E85" w:rsidRDefault="00DE3E85" w:rsidP="00DE3E85">
      <w:pPr>
        <w:pStyle w:val="BodyText1"/>
      </w:pPr>
      <w:r>
        <w:t>Styles used in the template:</w:t>
      </w:r>
    </w:p>
    <w:p w14:paraId="40A2C3E0" w14:textId="1E3574FF" w:rsidR="00DE3E85" w:rsidRDefault="00DE3E85" w:rsidP="00DE3E85">
      <w:pPr>
        <w:pStyle w:val="BodyText1"/>
        <w:numPr>
          <w:ilvl w:val="0"/>
          <w:numId w:val="42"/>
        </w:numPr>
        <w:spacing w:after="0"/>
      </w:pPr>
      <w:r>
        <w:t>Abstract</w:t>
      </w:r>
    </w:p>
    <w:p w14:paraId="03D62904" w14:textId="5352D741" w:rsidR="00DE3E85" w:rsidRDefault="00DE3E85" w:rsidP="00DE3E85">
      <w:pPr>
        <w:pStyle w:val="BodyText1"/>
        <w:numPr>
          <w:ilvl w:val="0"/>
          <w:numId w:val="42"/>
        </w:numPr>
        <w:spacing w:after="0"/>
      </w:pPr>
      <w:r>
        <w:t>Body Text1</w:t>
      </w:r>
    </w:p>
    <w:p w14:paraId="2C18BE38" w14:textId="6EE9A127" w:rsidR="00DE10DC" w:rsidRDefault="00DE10DC" w:rsidP="00DE3E85">
      <w:pPr>
        <w:pStyle w:val="BodyText1"/>
        <w:numPr>
          <w:ilvl w:val="0"/>
          <w:numId w:val="42"/>
        </w:numPr>
        <w:spacing w:after="0"/>
      </w:pPr>
      <w:r>
        <w:t>Citation</w:t>
      </w:r>
    </w:p>
    <w:p w14:paraId="460CE05D" w14:textId="67D2A3C0" w:rsidR="00DE3E85" w:rsidRDefault="00DE3E85" w:rsidP="00DE3E85">
      <w:pPr>
        <w:pStyle w:val="BodyText1"/>
        <w:numPr>
          <w:ilvl w:val="0"/>
          <w:numId w:val="42"/>
        </w:numPr>
        <w:spacing w:after="0"/>
      </w:pPr>
      <w:r>
        <w:t>Figure caption text</w:t>
      </w:r>
    </w:p>
    <w:p w14:paraId="396374E0" w14:textId="436B1D33" w:rsidR="00DE3E85" w:rsidRDefault="00DE3E85" w:rsidP="00DE3E85">
      <w:pPr>
        <w:pStyle w:val="BodyText1"/>
        <w:numPr>
          <w:ilvl w:val="0"/>
          <w:numId w:val="42"/>
        </w:numPr>
        <w:spacing w:after="0"/>
      </w:pPr>
      <w:r>
        <w:t>References</w:t>
      </w:r>
    </w:p>
    <w:p w14:paraId="7F4C0125" w14:textId="597CD991" w:rsidR="00DE3E85" w:rsidRPr="00DE3E85" w:rsidRDefault="00DE3E85" w:rsidP="00DE3E85">
      <w:pPr>
        <w:pStyle w:val="BodyText1"/>
        <w:numPr>
          <w:ilvl w:val="0"/>
          <w:numId w:val="42"/>
        </w:numPr>
        <w:spacing w:after="0"/>
      </w:pPr>
      <w:r>
        <w:t>Table caption text</w:t>
      </w:r>
    </w:p>
    <w:p w14:paraId="25B37A9A" w14:textId="67307B79" w:rsidR="00DE3E85" w:rsidRDefault="00DE3E85" w:rsidP="00DE3E85">
      <w:pPr>
        <w:pStyle w:val="BodyText1"/>
        <w:numPr>
          <w:ilvl w:val="0"/>
          <w:numId w:val="42"/>
        </w:numPr>
        <w:spacing w:after="0"/>
      </w:pPr>
      <w:r>
        <w:t>Table text</w:t>
      </w:r>
    </w:p>
    <w:p w14:paraId="49FDB1D7" w14:textId="10178D13" w:rsidR="00DE3E85" w:rsidRDefault="00DE3E85" w:rsidP="00DE3E85">
      <w:pPr>
        <w:pStyle w:val="BodyText1"/>
        <w:numPr>
          <w:ilvl w:val="0"/>
          <w:numId w:val="42"/>
        </w:numPr>
        <w:spacing w:after="0"/>
      </w:pPr>
      <w:r>
        <w:t>Thesis footnote</w:t>
      </w:r>
    </w:p>
    <w:p w14:paraId="7483081C" w14:textId="77D74B7A" w:rsidR="00DE3E85" w:rsidRDefault="00DE3E85" w:rsidP="00DE3E85">
      <w:pPr>
        <w:pStyle w:val="BodyText1"/>
        <w:numPr>
          <w:ilvl w:val="0"/>
          <w:numId w:val="42"/>
        </w:numPr>
        <w:spacing w:after="0"/>
      </w:pPr>
      <w:r>
        <w:t>Title</w:t>
      </w:r>
    </w:p>
    <w:p w14:paraId="6816260D" w14:textId="39EC726A" w:rsidR="00DE3E85" w:rsidRDefault="00457BF0" w:rsidP="00DE3E85">
      <w:pPr>
        <w:pStyle w:val="BodyText1"/>
        <w:numPr>
          <w:ilvl w:val="0"/>
          <w:numId w:val="42"/>
        </w:numPr>
        <w:spacing w:after="0"/>
      </w:pPr>
      <w:r>
        <w:t>Heading 1</w:t>
      </w:r>
    </w:p>
    <w:p w14:paraId="252B8E68" w14:textId="1CAF3D66" w:rsidR="00DE3E85" w:rsidRDefault="00457BF0" w:rsidP="00DE3E85">
      <w:pPr>
        <w:pStyle w:val="BodyText1"/>
        <w:numPr>
          <w:ilvl w:val="0"/>
          <w:numId w:val="42"/>
        </w:numPr>
        <w:spacing w:after="0"/>
      </w:pPr>
      <w:r>
        <w:t>Heading 2</w:t>
      </w:r>
    </w:p>
    <w:p w14:paraId="37C3E0D7" w14:textId="2E1355BF" w:rsidR="00DE3E85" w:rsidRDefault="00457BF0" w:rsidP="00DE3E85">
      <w:pPr>
        <w:pStyle w:val="BodyText1"/>
        <w:numPr>
          <w:ilvl w:val="0"/>
          <w:numId w:val="42"/>
        </w:numPr>
        <w:spacing w:after="0"/>
      </w:pPr>
      <w:r>
        <w:t>Heading 3</w:t>
      </w:r>
    </w:p>
    <w:p w14:paraId="6B44099E" w14:textId="71C6DD8D" w:rsidR="00DE3E85" w:rsidRDefault="00DE3E85" w:rsidP="00DE3E85">
      <w:pPr>
        <w:pStyle w:val="BodyText1"/>
        <w:numPr>
          <w:ilvl w:val="0"/>
          <w:numId w:val="42"/>
        </w:numPr>
        <w:spacing w:after="0"/>
      </w:pPr>
      <w:r>
        <w:t>TOC 1</w:t>
      </w:r>
    </w:p>
    <w:p w14:paraId="752E701E" w14:textId="53A522E7" w:rsidR="00DE3E85" w:rsidRDefault="00DE3E85" w:rsidP="00DE3E85">
      <w:pPr>
        <w:pStyle w:val="BodyText1"/>
        <w:numPr>
          <w:ilvl w:val="0"/>
          <w:numId w:val="42"/>
        </w:numPr>
        <w:spacing w:after="0"/>
      </w:pPr>
      <w:r>
        <w:t>TOC 2</w:t>
      </w:r>
    </w:p>
    <w:p w14:paraId="0138E4A5" w14:textId="2E3E9A49" w:rsidR="00DE3E85" w:rsidRDefault="00DE3E85" w:rsidP="00DE3E85">
      <w:pPr>
        <w:pStyle w:val="BodyText1"/>
        <w:numPr>
          <w:ilvl w:val="0"/>
          <w:numId w:val="42"/>
        </w:numPr>
        <w:spacing w:after="0"/>
      </w:pPr>
      <w:r>
        <w:t>TOC 3</w:t>
      </w:r>
    </w:p>
    <w:p w14:paraId="32B1B2EB" w14:textId="701C90F9" w:rsidR="00DE3E85" w:rsidRDefault="00DE3E85" w:rsidP="00DE3E85">
      <w:pPr>
        <w:pStyle w:val="BodyText1"/>
        <w:numPr>
          <w:ilvl w:val="0"/>
          <w:numId w:val="42"/>
        </w:numPr>
      </w:pPr>
      <w:r>
        <w:t>TOC Heading</w:t>
      </w:r>
    </w:p>
    <w:p w14:paraId="6362B4A1" w14:textId="40E3B32C" w:rsidR="00EC65FF" w:rsidRDefault="00157DD8" w:rsidP="00157DD8">
      <w:pPr>
        <w:pStyle w:val="BodyText1"/>
      </w:pPr>
      <w:r>
        <w:t xml:space="preserve">The styles are paragraph-specific, i.e. the style applies to text between two hard returns. You can view the style of each paragraph in the styles panel at the top right-hand side of the </w:t>
      </w:r>
      <w:r>
        <w:rPr>
          <w:b/>
          <w:bCs/>
        </w:rPr>
        <w:t>Home</w:t>
      </w:r>
      <w:r>
        <w:t xml:space="preserve"> tab. Change the style of the paragraph by clicking the correct place in the text and select </w:t>
      </w:r>
      <w:r>
        <w:rPr>
          <w:b/>
          <w:bCs/>
        </w:rPr>
        <w:t>Styles</w:t>
      </w:r>
      <w:r>
        <w:t xml:space="preserve"> &gt; select the correct style. </w:t>
      </w:r>
    </w:p>
    <w:p w14:paraId="0987FDD3" w14:textId="5EC3C13D" w:rsidR="00A27745" w:rsidRDefault="00BC4112" w:rsidP="00157DD8">
      <w:pPr>
        <w:pStyle w:val="BodyText1"/>
      </w:pPr>
      <w:r>
        <w:rPr>
          <w:noProof/>
        </w:rPr>
        <w:drawing>
          <wp:inline distT="0" distB="0" distL="0" distR="0" wp14:anchorId="16D92784" wp14:editId="0FAC19E5">
            <wp:extent cx="2413000" cy="1169939"/>
            <wp:effectExtent l="0" t="0" r="6350" b="0"/>
            <wp:docPr id="1" name="Picture 1" descr="Styles panel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30017" cy="1178190"/>
                    </a:xfrm>
                    <a:prstGeom prst="rect">
                      <a:avLst/>
                    </a:prstGeom>
                  </pic:spPr>
                </pic:pic>
              </a:graphicData>
            </a:graphic>
          </wp:inline>
        </w:drawing>
      </w:r>
    </w:p>
    <w:p w14:paraId="3AD8E922" w14:textId="60BE6F8C" w:rsidR="00157DD8" w:rsidRPr="00157DD8" w:rsidRDefault="008520A9" w:rsidP="00157DD8">
      <w:pPr>
        <w:pStyle w:val="Otsikko3"/>
      </w:pPr>
      <w:bookmarkStart w:id="34" w:name="_Toc115681513"/>
      <w:bookmarkStart w:id="35" w:name="_Toc116024241"/>
      <w:r>
        <w:lastRenderedPageBreak/>
        <w:t>Headings</w:t>
      </w:r>
      <w:bookmarkEnd w:id="34"/>
      <w:bookmarkEnd w:id="35"/>
    </w:p>
    <w:p w14:paraId="7D083055" w14:textId="352C3EB3" w:rsidR="008520A9" w:rsidRPr="00F37ECD" w:rsidRDefault="008520A9" w:rsidP="00DE3E85">
      <w:pPr>
        <w:pStyle w:val="BodyText1"/>
      </w:pPr>
      <w:r>
        <w:t xml:space="preserve">If you divide a chapter into subsections, there always has to be two. Use </w:t>
      </w:r>
      <w:r>
        <w:rPr>
          <w:b/>
          <w:bCs/>
        </w:rPr>
        <w:t>Heading 1</w:t>
      </w:r>
      <w:r>
        <w:t xml:space="preserve"> as the style for the heading of the whole chapter (X), use </w:t>
      </w:r>
      <w:r>
        <w:rPr>
          <w:b/>
          <w:bCs/>
        </w:rPr>
        <w:t>Heading 2</w:t>
      </w:r>
      <w:r>
        <w:t xml:space="preserve"> as the style of the second-level subsection heading (X.X), and </w:t>
      </w:r>
      <w:r>
        <w:rPr>
          <w:b/>
          <w:bCs/>
        </w:rPr>
        <w:t>Heading 3</w:t>
      </w:r>
      <w:r>
        <w:t xml:space="preserve"> in third-level subsection headings (X.X.X). </w:t>
      </w:r>
    </w:p>
    <w:p w14:paraId="449AEF16" w14:textId="1B3014B7" w:rsidR="008520A9" w:rsidRPr="00F37ECD" w:rsidRDefault="008520A9" w:rsidP="008520A9">
      <w:pPr>
        <w:pStyle w:val="BodyText1"/>
      </w:pPr>
      <w:r>
        <w:t>Do not add an empty row above or below headings.</w:t>
      </w:r>
    </w:p>
    <w:p w14:paraId="4C32D1ED" w14:textId="6E832AB4" w:rsidR="008520A9" w:rsidRPr="00F37ECD" w:rsidRDefault="008520A9" w:rsidP="008520A9">
      <w:pPr>
        <w:pStyle w:val="Otsikko3"/>
      </w:pPr>
      <w:bookmarkStart w:id="36" w:name="_Toc115681514"/>
      <w:bookmarkStart w:id="37" w:name="_Toc116024242"/>
      <w:r>
        <w:t>Normal text</w:t>
      </w:r>
      <w:bookmarkEnd w:id="36"/>
      <w:bookmarkEnd w:id="37"/>
    </w:p>
    <w:p w14:paraId="2A467453" w14:textId="33937200" w:rsidR="00EC65FF" w:rsidRDefault="008520A9" w:rsidP="00DE3E85">
      <w:pPr>
        <w:pStyle w:val="BodyText1"/>
      </w:pPr>
      <w:r>
        <w:t xml:space="preserve">In the so-called body text paragraphs, the style is </w:t>
      </w:r>
      <w:r>
        <w:rPr>
          <w:b/>
          <w:bCs/>
        </w:rPr>
        <w:t>Body Text 1</w:t>
      </w:r>
      <w:r>
        <w:t xml:space="preserve">. </w:t>
      </w:r>
    </w:p>
    <w:p w14:paraId="0C4C446E" w14:textId="07576FFF" w:rsidR="008520A9" w:rsidRDefault="00EC65FF" w:rsidP="00EC65FF">
      <w:pPr>
        <w:pStyle w:val="BodyText1"/>
      </w:pPr>
      <w:r>
        <w:t>No empty rows are added between paragraphs.</w:t>
      </w:r>
    </w:p>
    <w:p w14:paraId="40702BCE" w14:textId="2331AC33" w:rsidR="00DE10DC" w:rsidRPr="00DE10DC" w:rsidRDefault="0053124E" w:rsidP="00DE10DC">
      <w:pPr>
        <w:pStyle w:val="CitationLainaus"/>
      </w:pPr>
      <w:r>
        <w:rPr>
          <w:b/>
          <w:bCs/>
        </w:rPr>
        <w:t>Citation</w:t>
      </w:r>
      <w:r>
        <w:t xml:space="preserve"> style is used in citations that are longer than two rows, and the right and left margins are indented. Indented citations do not have quotation marks. </w:t>
      </w:r>
    </w:p>
    <w:p w14:paraId="16B3AE9F" w14:textId="71FBEE67" w:rsidR="0084491D" w:rsidRPr="00F37ECD" w:rsidRDefault="00157DD8" w:rsidP="00B25843">
      <w:pPr>
        <w:pStyle w:val="Otsikko2"/>
      </w:pPr>
      <w:bookmarkStart w:id="38" w:name="_Toc115681515"/>
      <w:bookmarkStart w:id="39" w:name="_Toc116024243"/>
      <w:r>
        <w:t>Footnotes</w:t>
      </w:r>
      <w:bookmarkEnd w:id="38"/>
      <w:bookmarkEnd w:id="39"/>
    </w:p>
    <w:p w14:paraId="5C979A70" w14:textId="2EEC0CC5" w:rsidR="00455DE5" w:rsidRDefault="0084060B" w:rsidP="00DE3E85">
      <w:pPr>
        <w:pStyle w:val="BodyText1"/>
      </w:pPr>
      <w:r>
        <w:t xml:space="preserve">If your thesis contains footnotes or endnotes, use the style </w:t>
      </w:r>
      <w:r>
        <w:rPr>
          <w:b/>
          <w:bCs/>
        </w:rPr>
        <w:t>Thesis footnote</w:t>
      </w:r>
      <w:r>
        <w:t xml:space="preserve">. Insert footnote: select </w:t>
      </w:r>
      <w:r>
        <w:rPr>
          <w:b/>
        </w:rPr>
        <w:t>References</w:t>
      </w:r>
      <w:r>
        <w:t xml:space="preserve"> &gt; select </w:t>
      </w:r>
      <w:r>
        <w:rPr>
          <w:b/>
        </w:rPr>
        <w:t>Insert Footnote</w:t>
      </w:r>
      <w:r w:rsidR="00DE3E85">
        <w:rPr>
          <w:rStyle w:val="Alaviitteenviite"/>
        </w:rPr>
        <w:footnoteReference w:id="1"/>
      </w:r>
      <w:r>
        <w:t xml:space="preserve"> or </w:t>
      </w:r>
      <w:r>
        <w:rPr>
          <w:b/>
        </w:rPr>
        <w:t>Insert Endnote</w:t>
      </w:r>
      <w:r>
        <w:t>.</w:t>
      </w:r>
    </w:p>
    <w:p w14:paraId="3D6BFC86" w14:textId="7DE55AAE" w:rsidR="007B354E" w:rsidRPr="00F37ECD" w:rsidRDefault="00BC4112" w:rsidP="00DE3E85">
      <w:pPr>
        <w:pStyle w:val="BodyText1"/>
      </w:pPr>
      <w:r>
        <w:rPr>
          <w:noProof/>
        </w:rPr>
        <w:drawing>
          <wp:inline distT="0" distB="0" distL="0" distR="0" wp14:anchorId="62D4CFE7" wp14:editId="0EBAF1CB">
            <wp:extent cx="2209800" cy="1169514"/>
            <wp:effectExtent l="0" t="0" r="0" b="0"/>
            <wp:docPr id="6" name="Picture 6" descr="Insert Footnote and Insert Endnote icons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note.PNG"/>
                    <pic:cNvPicPr/>
                  </pic:nvPicPr>
                  <pic:blipFill>
                    <a:blip r:embed="rId15">
                      <a:extLst>
                        <a:ext uri="{28A0092B-C50C-407E-A947-70E740481C1C}">
                          <a14:useLocalDpi xmlns:a14="http://schemas.microsoft.com/office/drawing/2010/main" val="0"/>
                        </a:ext>
                      </a:extLst>
                    </a:blip>
                    <a:stretch>
                      <a:fillRect/>
                    </a:stretch>
                  </pic:blipFill>
                  <pic:spPr>
                    <a:xfrm>
                      <a:off x="0" y="0"/>
                      <a:ext cx="2249743" cy="1190654"/>
                    </a:xfrm>
                    <a:prstGeom prst="rect">
                      <a:avLst/>
                    </a:prstGeom>
                  </pic:spPr>
                </pic:pic>
              </a:graphicData>
            </a:graphic>
          </wp:inline>
        </w:drawing>
      </w:r>
    </w:p>
    <w:p w14:paraId="51D37261" w14:textId="702FCDC3" w:rsidR="00455DE5" w:rsidRPr="00F37ECD" w:rsidRDefault="00455DE5" w:rsidP="00455DE5">
      <w:pPr>
        <w:pStyle w:val="Otsikko2"/>
        <w:jc w:val="both"/>
      </w:pPr>
      <w:bookmarkStart w:id="40" w:name="_Toc53587254"/>
      <w:bookmarkStart w:id="41" w:name="_Ref61534045"/>
      <w:bookmarkStart w:id="42" w:name="_Toc115681516"/>
      <w:bookmarkStart w:id="43" w:name="_Toc116024244"/>
      <w:r>
        <w:t>Tables</w:t>
      </w:r>
      <w:bookmarkEnd w:id="40"/>
      <w:bookmarkEnd w:id="41"/>
      <w:bookmarkEnd w:id="42"/>
      <w:bookmarkEnd w:id="43"/>
    </w:p>
    <w:p w14:paraId="7A341BDA" w14:textId="6D270AA4" w:rsidR="00090436" w:rsidRPr="00F37ECD" w:rsidRDefault="00090436" w:rsidP="00090436">
      <w:pPr>
        <w:pStyle w:val="Otsikko3"/>
      </w:pPr>
      <w:bookmarkStart w:id="44" w:name="_Toc115681517"/>
      <w:bookmarkStart w:id="45" w:name="_Toc116024245"/>
      <w:r>
        <w:t>Table formatting</w:t>
      </w:r>
      <w:bookmarkEnd w:id="44"/>
      <w:bookmarkEnd w:id="45"/>
    </w:p>
    <w:p w14:paraId="4F38AC0B" w14:textId="0B6547C4" w:rsidR="00090436" w:rsidRPr="00EC65FF" w:rsidRDefault="00090436" w:rsidP="00DE3E85">
      <w:pPr>
        <w:pStyle w:val="BodyText1"/>
      </w:pPr>
      <w:r>
        <w:t>Place a large table on the same page whenever possible. Remember to add the header row (see instructions in the next subsection).</w:t>
      </w:r>
    </w:p>
    <w:p w14:paraId="69566D25" w14:textId="2225324A" w:rsidR="00EC65FF" w:rsidRDefault="00EC65FF" w:rsidP="00EC65FF">
      <w:pPr>
        <w:pStyle w:val="BodyText1"/>
      </w:pPr>
      <w:r>
        <w:lastRenderedPageBreak/>
        <w:t>The tables have to be indented to the same level as the body text, so that the left-hand side of the table and text are aligned. They must not cross into the margin. However, if the table is so large that it will not fit on the page when indented, it has to be formatted by hand or centred.</w:t>
      </w:r>
    </w:p>
    <w:p w14:paraId="59934254" w14:textId="71DDD11F" w:rsidR="00EC65FF" w:rsidRPr="00F37ECD" w:rsidRDefault="00157DD8" w:rsidP="00EC65FF">
      <w:pPr>
        <w:pStyle w:val="BodyText1"/>
      </w:pPr>
      <w:r>
        <w:t xml:space="preserve">If the table is wide, you can also consider turning the page so that it is horizontal. To do this, add section break from the </w:t>
      </w:r>
      <w:r>
        <w:rPr>
          <w:b/>
          <w:bCs/>
        </w:rPr>
        <w:t>Layout</w:t>
      </w:r>
      <w:r>
        <w:t xml:space="preserve"> tab &gt; </w:t>
      </w:r>
      <w:r>
        <w:rPr>
          <w:b/>
          <w:bCs/>
        </w:rPr>
        <w:t>Breaks</w:t>
      </w:r>
      <w:r>
        <w:t xml:space="preserve"> &gt; </w:t>
      </w:r>
      <w:r>
        <w:rPr>
          <w:b/>
          <w:bCs/>
        </w:rPr>
        <w:t>Next Page</w:t>
      </w:r>
      <w:r>
        <w:t xml:space="preserve"> on the both sides of the table and change the orientation of the table page to horizontal from the </w:t>
      </w:r>
      <w:r>
        <w:rPr>
          <w:b/>
          <w:bCs/>
        </w:rPr>
        <w:t>Layout</w:t>
      </w:r>
      <w:r>
        <w:t xml:space="preserve"> menu &gt; </w:t>
      </w:r>
      <w:r>
        <w:rPr>
          <w:b/>
          <w:bCs/>
        </w:rPr>
        <w:t>Orientation</w:t>
      </w:r>
      <w:r>
        <w:t xml:space="preserve">. Avoid formatting where a thick line borders each cell of the table. </w:t>
      </w:r>
    </w:p>
    <w:p w14:paraId="581E340F" w14:textId="533DE363" w:rsidR="006911C2" w:rsidRPr="00F37ECD" w:rsidRDefault="006911C2" w:rsidP="006911C2">
      <w:pPr>
        <w:pStyle w:val="Otsikko3"/>
      </w:pPr>
      <w:bookmarkStart w:id="46" w:name="_Toc115681518"/>
      <w:bookmarkStart w:id="47" w:name="_Toc116024246"/>
      <w:r>
        <w:t>Add a table and a header row</w:t>
      </w:r>
      <w:bookmarkEnd w:id="46"/>
      <w:bookmarkEnd w:id="47"/>
    </w:p>
    <w:p w14:paraId="73BE2266" w14:textId="1CBDF94D" w:rsidR="00195337" w:rsidRPr="00F37ECD" w:rsidRDefault="00455DE5" w:rsidP="00DE3E85">
      <w:pPr>
        <w:pStyle w:val="BodyText1"/>
      </w:pPr>
      <w:r>
        <w:t xml:space="preserve">Add a table by selecting </w:t>
      </w:r>
      <w:r>
        <w:rPr>
          <w:b/>
          <w:bCs/>
        </w:rPr>
        <w:t>Insert</w:t>
      </w:r>
      <w:r>
        <w:t xml:space="preserve"> &gt; </w:t>
      </w:r>
      <w:r>
        <w:rPr>
          <w:b/>
          <w:bCs/>
        </w:rPr>
        <w:t>Table</w:t>
      </w:r>
      <w:r>
        <w:t xml:space="preserve">. It is important for accessibility that you do not add the table to the document as a picture but create it with the table tools. </w:t>
      </w:r>
    </w:p>
    <w:p w14:paraId="7BC029D5" w14:textId="72939D9E" w:rsidR="00157DD8" w:rsidRDefault="00157DD8" w:rsidP="00157DD8">
      <w:pPr>
        <w:pStyle w:val="BodyText1"/>
      </w:pPr>
      <w:r>
        <w:t xml:space="preserve">It is essential for accessibility that the table has a header row. Add a header row for your table: click the top row of the table and </w:t>
      </w:r>
      <w:r>
        <w:rPr>
          <w:b/>
          <w:bCs/>
        </w:rPr>
        <w:t>Table Tools</w:t>
      </w:r>
      <w:r>
        <w:t xml:space="preserve"> becomes visible in the top panel. Select </w:t>
      </w:r>
      <w:r>
        <w:rPr>
          <w:b/>
          <w:bCs/>
        </w:rPr>
        <w:t>Layout</w:t>
      </w:r>
      <w:r>
        <w:t xml:space="preserve"> &gt; select </w:t>
      </w:r>
      <w:r>
        <w:rPr>
          <w:b/>
        </w:rPr>
        <w:t>Repeat Header Rows</w:t>
      </w:r>
      <w:r>
        <w:t>. This way, the header row is repeated if the table is divided to multiple pages.</w:t>
      </w:r>
    </w:p>
    <w:p w14:paraId="1611BBE7" w14:textId="04F9EF68" w:rsidR="00157DD8" w:rsidRPr="00F37ECD" w:rsidRDefault="00806F85" w:rsidP="00157DD8">
      <w:pPr>
        <w:pStyle w:val="BodyText1"/>
      </w:pPr>
      <w:r>
        <w:rPr>
          <w:noProof/>
        </w:rPr>
        <w:drawing>
          <wp:inline distT="0" distB="0" distL="0" distR="0" wp14:anchorId="03622C12" wp14:editId="7DD599FD">
            <wp:extent cx="4362450" cy="1488456"/>
            <wp:effectExtent l="0" t="0" r="0" b="0"/>
            <wp:docPr id="7" name="Picture 7" descr="Repeat Header Rows selecti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eat.PNG"/>
                    <pic:cNvPicPr/>
                  </pic:nvPicPr>
                  <pic:blipFill>
                    <a:blip r:embed="rId16">
                      <a:extLst>
                        <a:ext uri="{28A0092B-C50C-407E-A947-70E740481C1C}">
                          <a14:useLocalDpi xmlns:a14="http://schemas.microsoft.com/office/drawing/2010/main" val="0"/>
                        </a:ext>
                      </a:extLst>
                    </a:blip>
                    <a:stretch>
                      <a:fillRect/>
                    </a:stretch>
                  </pic:blipFill>
                  <pic:spPr>
                    <a:xfrm>
                      <a:off x="0" y="0"/>
                      <a:ext cx="4415432" cy="1506533"/>
                    </a:xfrm>
                    <a:prstGeom prst="rect">
                      <a:avLst/>
                    </a:prstGeom>
                  </pic:spPr>
                </pic:pic>
              </a:graphicData>
            </a:graphic>
          </wp:inline>
        </w:drawing>
      </w:r>
    </w:p>
    <w:p w14:paraId="6CC3AB5C" w14:textId="7A3180D5" w:rsidR="00455DE5" w:rsidRPr="00F37ECD" w:rsidRDefault="00455DE5" w:rsidP="00EC65FF">
      <w:pPr>
        <w:pStyle w:val="BodyText1"/>
      </w:pPr>
      <w:r>
        <w:t>Avoid using merged cells. Finally, make sure that the contents are in the correct order in the table columns: put the cursor in the first cell of the table and move from one cell to the next with the tabulator key.</w:t>
      </w:r>
    </w:p>
    <w:p w14:paraId="582875EC" w14:textId="17944F35" w:rsidR="00C212D4" w:rsidRPr="00F37ECD" w:rsidRDefault="00C212D4" w:rsidP="00C212D4">
      <w:pPr>
        <w:pStyle w:val="Otsikko3"/>
      </w:pPr>
      <w:bookmarkStart w:id="48" w:name="_Toc115681519"/>
      <w:bookmarkStart w:id="49" w:name="_Toc116024247"/>
      <w:r>
        <w:t>Add heading to the table</w:t>
      </w:r>
      <w:bookmarkEnd w:id="48"/>
      <w:bookmarkEnd w:id="49"/>
    </w:p>
    <w:p w14:paraId="7FB5A353" w14:textId="0C37F803" w:rsidR="00EC65FF" w:rsidRDefault="00090436" w:rsidP="00DE3E85">
      <w:pPr>
        <w:pStyle w:val="BodyText1"/>
      </w:pPr>
      <w:r>
        <w:t xml:space="preserve">All tables are given a heading. The heading is placed above the table </w:t>
      </w:r>
    </w:p>
    <w:p w14:paraId="4A1FBA8B" w14:textId="643A8C90" w:rsidR="00AE7507" w:rsidRDefault="00EC65FF" w:rsidP="00EC65FF">
      <w:pPr>
        <w:pStyle w:val="BodyText1"/>
      </w:pPr>
      <w:r>
        <w:t xml:space="preserve">Create a heading for the table: place the cursor on top of the table and right-click the icon that appears in the left top corner &gt; select </w:t>
      </w:r>
      <w:r>
        <w:rPr>
          <w:b/>
          <w:bCs/>
        </w:rPr>
        <w:t>Insert Caption</w:t>
      </w:r>
      <w:r>
        <w:t xml:space="preserve"> &gt; select </w:t>
      </w:r>
      <w:r>
        <w:rPr>
          <w:b/>
          <w:bCs/>
        </w:rPr>
        <w:t>Table</w:t>
      </w:r>
      <w:r>
        <w:t xml:space="preserve"> as the </w:t>
      </w:r>
      <w:r>
        <w:rPr>
          <w:b/>
          <w:bCs/>
        </w:rPr>
        <w:lastRenderedPageBreak/>
        <w:t>Label</w:t>
      </w:r>
      <w:r>
        <w:t xml:space="preserve"> &gt; add the heading. Leave Table X as an identifier to the beginning &gt; select </w:t>
      </w:r>
      <w:r>
        <w:rPr>
          <w:b/>
        </w:rPr>
        <w:t>Above Selected Item</w:t>
      </w:r>
      <w:r>
        <w:t xml:space="preserve"> from </w:t>
      </w:r>
      <w:r>
        <w:rPr>
          <w:b/>
        </w:rPr>
        <w:t>Position</w:t>
      </w:r>
      <w:r>
        <w:t xml:space="preserve">. </w:t>
      </w:r>
    </w:p>
    <w:p w14:paraId="051CF078" w14:textId="5875CDE7" w:rsidR="00546DA8" w:rsidRPr="00F37ECD" w:rsidRDefault="00806F85" w:rsidP="00EC65FF">
      <w:pPr>
        <w:pStyle w:val="BodyText1"/>
      </w:pPr>
      <w:r>
        <w:rPr>
          <w:noProof/>
        </w:rPr>
        <w:drawing>
          <wp:inline distT="0" distB="0" distL="0" distR="0" wp14:anchorId="3A68EBAA" wp14:editId="76B62387">
            <wp:extent cx="2901950" cy="4576424"/>
            <wp:effectExtent l="0" t="0" r="0" b="0"/>
            <wp:docPr id="13" name="Picture 13" descr="Insert Caption functionality in table menu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ion.PNG"/>
                    <pic:cNvPicPr/>
                  </pic:nvPicPr>
                  <pic:blipFill>
                    <a:blip r:embed="rId17">
                      <a:extLst>
                        <a:ext uri="{28A0092B-C50C-407E-A947-70E740481C1C}">
                          <a14:useLocalDpi xmlns:a14="http://schemas.microsoft.com/office/drawing/2010/main" val="0"/>
                        </a:ext>
                      </a:extLst>
                    </a:blip>
                    <a:stretch>
                      <a:fillRect/>
                    </a:stretch>
                  </pic:blipFill>
                  <pic:spPr>
                    <a:xfrm>
                      <a:off x="0" y="0"/>
                      <a:ext cx="2912755" cy="4593463"/>
                    </a:xfrm>
                    <a:prstGeom prst="rect">
                      <a:avLst/>
                    </a:prstGeom>
                  </pic:spPr>
                </pic:pic>
              </a:graphicData>
            </a:graphic>
          </wp:inline>
        </w:drawing>
      </w:r>
    </w:p>
    <w:p w14:paraId="2B94C383" w14:textId="2E12628C" w:rsidR="00F703D8" w:rsidRPr="00F37ECD" w:rsidRDefault="00F703D8" w:rsidP="00EC65FF">
      <w:pPr>
        <w:pStyle w:val="BodyText1"/>
      </w:pPr>
      <w:r>
        <w:t xml:space="preserve">Finally, make sure that you have used </w:t>
      </w:r>
      <w:r>
        <w:rPr>
          <w:b/>
          <w:bCs/>
        </w:rPr>
        <w:t>Table caption</w:t>
      </w:r>
      <w:r>
        <w:t xml:space="preserve"> style in the table heading and </w:t>
      </w:r>
      <w:r>
        <w:rPr>
          <w:b/>
          <w:bCs/>
        </w:rPr>
        <w:t>Table text</w:t>
      </w:r>
      <w:r>
        <w:t xml:space="preserve"> style in the table text.</w:t>
      </w:r>
    </w:p>
    <w:p w14:paraId="125B52D4" w14:textId="4E7A7BC4" w:rsidR="00AE7507" w:rsidRPr="00F37ECD" w:rsidRDefault="00AE7507" w:rsidP="00AE7507">
      <w:pPr>
        <w:pStyle w:val="Otsikko3"/>
      </w:pPr>
      <w:bookmarkStart w:id="50" w:name="_Toc115681520"/>
      <w:bookmarkStart w:id="51" w:name="_Toc116024248"/>
      <w:r>
        <w:t>Add caption text to the table</w:t>
      </w:r>
      <w:bookmarkEnd w:id="50"/>
      <w:bookmarkEnd w:id="51"/>
    </w:p>
    <w:p w14:paraId="335B530C" w14:textId="0C5780CE" w:rsidR="00A60CCD" w:rsidRDefault="00AE7507" w:rsidP="00546DA8">
      <w:pPr>
        <w:pStyle w:val="BodyText1"/>
      </w:pPr>
      <w:r>
        <w:t xml:space="preserve">The table should be understandable without the reader having to read other text. However, if the table needs a caption text to support understanding, you can add it between the heading and the table itself. The style is </w:t>
      </w:r>
      <w:r>
        <w:rPr>
          <w:b/>
          <w:bCs/>
        </w:rPr>
        <w:t>Table caption text</w:t>
      </w:r>
      <w:r>
        <w:t xml:space="preserve">. In the table cation text, you can, for example, explain the entries in the table for the part that you can assume they are unfamiliar to the reader. </w:t>
      </w:r>
    </w:p>
    <w:p w14:paraId="13F51F34" w14:textId="3DBAC27E" w:rsidR="006412BC" w:rsidRDefault="006412BC" w:rsidP="00546DA8">
      <w:pPr>
        <w:pStyle w:val="BodyText1"/>
      </w:pPr>
    </w:p>
    <w:p w14:paraId="40C422E1" w14:textId="3F7AFA0A" w:rsidR="006412BC" w:rsidRDefault="006412BC" w:rsidP="00546DA8">
      <w:pPr>
        <w:pStyle w:val="BodyText1"/>
      </w:pPr>
    </w:p>
    <w:p w14:paraId="3323ECC7" w14:textId="77777777" w:rsidR="006412BC" w:rsidRDefault="006412BC" w:rsidP="000A3A05">
      <w:pPr>
        <w:pStyle w:val="Tablecaptiontext"/>
      </w:pPr>
    </w:p>
    <w:p w14:paraId="6945C44A" w14:textId="37C59CFA" w:rsidR="00AE7507" w:rsidRPr="000A3A05" w:rsidRDefault="00AE7507" w:rsidP="000A3A05">
      <w:pPr>
        <w:pStyle w:val="Tablecaptiontext"/>
      </w:pPr>
      <w:r>
        <w:lastRenderedPageBreak/>
        <w:t xml:space="preserve">Table </w:t>
      </w:r>
      <w:r w:rsidR="00F42569">
        <w:fldChar w:fldCharType="begin"/>
      </w:r>
      <w:r w:rsidR="00F42569">
        <w:instrText xml:space="preserve"> SEQ Taulukko \* ARABIC </w:instrText>
      </w:r>
      <w:r w:rsidR="00F42569">
        <w:fldChar w:fldCharType="separate"/>
      </w:r>
      <w:r w:rsidR="00C11013">
        <w:rPr>
          <w:noProof/>
        </w:rPr>
        <w:t>1</w:t>
      </w:r>
      <w:r w:rsidR="00F42569">
        <w:rPr>
          <w:noProof/>
        </w:rPr>
        <w:fldChar w:fldCharType="end"/>
      </w:r>
      <w:r>
        <w:t>. Heading</w:t>
      </w:r>
    </w:p>
    <w:p w14:paraId="038A5F55" w14:textId="6E77E2CB" w:rsidR="006F2254" w:rsidRPr="006F2254" w:rsidRDefault="000A3A05" w:rsidP="006F2254">
      <w:pPr>
        <w:pStyle w:val="Tablecaptiontext"/>
      </w:pPr>
      <w:r>
        <w:t>Table caption text goes here.</w:t>
      </w:r>
    </w:p>
    <w:tbl>
      <w:tblPr>
        <w:tblW w:w="0" w:type="auto"/>
        <w:tblLook w:val="04A0" w:firstRow="1" w:lastRow="0" w:firstColumn="1" w:lastColumn="0" w:noHBand="0" w:noVBand="1"/>
      </w:tblPr>
      <w:tblGrid>
        <w:gridCol w:w="2123"/>
        <w:gridCol w:w="2124"/>
        <w:gridCol w:w="2124"/>
        <w:gridCol w:w="2124"/>
      </w:tblGrid>
      <w:tr w:rsidR="00AE7507" w:rsidRPr="00F37ECD" w14:paraId="14071425" w14:textId="77777777" w:rsidTr="00546DA8">
        <w:trPr>
          <w:tblHeader/>
        </w:trPr>
        <w:tc>
          <w:tcPr>
            <w:tcW w:w="2123" w:type="dxa"/>
            <w:tcBorders>
              <w:top w:val="single" w:sz="4" w:space="0" w:color="auto"/>
              <w:bottom w:val="single" w:sz="4" w:space="0" w:color="auto"/>
            </w:tcBorders>
            <w:shd w:val="clear" w:color="auto" w:fill="EEECE1" w:themeFill="background2"/>
          </w:tcPr>
          <w:p w14:paraId="2FB09F3E" w14:textId="77777777" w:rsidR="00AE7507" w:rsidRPr="00C11013" w:rsidRDefault="00AE7507" w:rsidP="00B332B8">
            <w:pPr>
              <w:spacing w:line="240" w:lineRule="auto"/>
              <w:rPr>
                <w:rFonts w:ascii="Arial" w:hAnsi="Arial" w:cs="Arial"/>
                <w:sz w:val="20"/>
                <w:lang w:val="en-US"/>
              </w:rPr>
            </w:pPr>
          </w:p>
        </w:tc>
        <w:tc>
          <w:tcPr>
            <w:tcW w:w="2124" w:type="dxa"/>
            <w:tcBorders>
              <w:top w:val="single" w:sz="4" w:space="0" w:color="auto"/>
              <w:bottom w:val="single" w:sz="4" w:space="0" w:color="auto"/>
            </w:tcBorders>
            <w:shd w:val="clear" w:color="auto" w:fill="EEECE1" w:themeFill="background2"/>
          </w:tcPr>
          <w:p w14:paraId="25D9DFDF" w14:textId="4C11BA82" w:rsidR="00AE7507" w:rsidRPr="00F37ECD" w:rsidRDefault="000A3A05" w:rsidP="00B332B8">
            <w:pPr>
              <w:spacing w:line="240" w:lineRule="auto"/>
              <w:jc w:val="center"/>
              <w:rPr>
                <w:rFonts w:ascii="Arial" w:hAnsi="Arial" w:cs="Arial"/>
                <w:b/>
                <w:sz w:val="20"/>
              </w:rPr>
            </w:pPr>
            <w:r>
              <w:rPr>
                <w:rFonts w:ascii="Arial" w:hAnsi="Arial"/>
                <w:b/>
                <w:sz w:val="20"/>
              </w:rPr>
              <w:t>Model I</w:t>
            </w:r>
          </w:p>
        </w:tc>
        <w:tc>
          <w:tcPr>
            <w:tcW w:w="2124" w:type="dxa"/>
            <w:tcBorders>
              <w:top w:val="single" w:sz="4" w:space="0" w:color="auto"/>
              <w:bottom w:val="single" w:sz="4" w:space="0" w:color="auto"/>
            </w:tcBorders>
            <w:shd w:val="clear" w:color="auto" w:fill="EEECE1" w:themeFill="background2"/>
          </w:tcPr>
          <w:p w14:paraId="326E3964" w14:textId="46EC1314" w:rsidR="00AE7507" w:rsidRPr="00F37ECD" w:rsidRDefault="000A3A05" w:rsidP="00B332B8">
            <w:pPr>
              <w:spacing w:line="240" w:lineRule="auto"/>
              <w:jc w:val="center"/>
              <w:rPr>
                <w:rFonts w:ascii="Arial" w:hAnsi="Arial" w:cs="Arial"/>
                <w:b/>
                <w:sz w:val="20"/>
              </w:rPr>
            </w:pPr>
            <w:r>
              <w:rPr>
                <w:rFonts w:ascii="Arial" w:hAnsi="Arial"/>
                <w:b/>
                <w:sz w:val="20"/>
              </w:rPr>
              <w:t>Model II</w:t>
            </w:r>
          </w:p>
        </w:tc>
        <w:tc>
          <w:tcPr>
            <w:tcW w:w="2124" w:type="dxa"/>
            <w:tcBorders>
              <w:top w:val="single" w:sz="4" w:space="0" w:color="auto"/>
              <w:bottom w:val="single" w:sz="4" w:space="0" w:color="auto"/>
            </w:tcBorders>
            <w:shd w:val="clear" w:color="auto" w:fill="EEECE1" w:themeFill="background2"/>
          </w:tcPr>
          <w:p w14:paraId="499C80D4" w14:textId="72956485" w:rsidR="00AE7507" w:rsidRPr="00F37ECD" w:rsidRDefault="000A3A05" w:rsidP="00B332B8">
            <w:pPr>
              <w:spacing w:line="240" w:lineRule="auto"/>
              <w:jc w:val="center"/>
              <w:rPr>
                <w:rFonts w:ascii="Arial" w:hAnsi="Arial" w:cs="Arial"/>
                <w:b/>
                <w:sz w:val="20"/>
              </w:rPr>
            </w:pPr>
            <w:r>
              <w:rPr>
                <w:rFonts w:ascii="Arial" w:hAnsi="Arial"/>
                <w:b/>
                <w:sz w:val="20"/>
              </w:rPr>
              <w:t>Model III</w:t>
            </w:r>
          </w:p>
        </w:tc>
      </w:tr>
      <w:tr w:rsidR="00AE7507" w:rsidRPr="00F37ECD" w14:paraId="21E3CDEA" w14:textId="77777777" w:rsidTr="00B332B8">
        <w:tc>
          <w:tcPr>
            <w:tcW w:w="2123" w:type="dxa"/>
            <w:tcBorders>
              <w:top w:val="single" w:sz="4" w:space="0" w:color="auto"/>
            </w:tcBorders>
          </w:tcPr>
          <w:p w14:paraId="6E9C7BB9" w14:textId="2010C55B" w:rsidR="00AE7507" w:rsidRPr="00F37ECD" w:rsidRDefault="000A3A05" w:rsidP="00B332B8">
            <w:pPr>
              <w:pStyle w:val="Tabletext"/>
            </w:pPr>
            <w:r>
              <w:t>Constant</w:t>
            </w:r>
          </w:p>
        </w:tc>
        <w:tc>
          <w:tcPr>
            <w:tcW w:w="2124" w:type="dxa"/>
            <w:tcBorders>
              <w:top w:val="single" w:sz="4" w:space="0" w:color="auto"/>
            </w:tcBorders>
          </w:tcPr>
          <w:p w14:paraId="04434F76" w14:textId="456A1B62" w:rsidR="00AE7507" w:rsidRPr="00F37ECD" w:rsidRDefault="00AE7507" w:rsidP="00B332B8">
            <w:pPr>
              <w:pStyle w:val="Tabletext"/>
              <w:jc w:val="center"/>
            </w:pPr>
            <w:r>
              <w:t>0.135***</w:t>
            </w:r>
          </w:p>
        </w:tc>
        <w:tc>
          <w:tcPr>
            <w:tcW w:w="2124" w:type="dxa"/>
            <w:tcBorders>
              <w:top w:val="single" w:sz="4" w:space="0" w:color="auto"/>
            </w:tcBorders>
          </w:tcPr>
          <w:p w14:paraId="254C2109" w14:textId="0628936D" w:rsidR="00AE7507" w:rsidRPr="00F37ECD" w:rsidRDefault="00AE7507" w:rsidP="00B332B8">
            <w:pPr>
              <w:pStyle w:val="Tabletext"/>
              <w:jc w:val="center"/>
            </w:pPr>
            <w:r>
              <w:t>0.135**</w:t>
            </w:r>
          </w:p>
        </w:tc>
        <w:tc>
          <w:tcPr>
            <w:tcW w:w="2124" w:type="dxa"/>
            <w:tcBorders>
              <w:top w:val="single" w:sz="4" w:space="0" w:color="auto"/>
            </w:tcBorders>
          </w:tcPr>
          <w:p w14:paraId="749C0E76" w14:textId="38F0161F" w:rsidR="00AE7507" w:rsidRPr="00F37ECD" w:rsidRDefault="00AE7507" w:rsidP="00B332B8">
            <w:pPr>
              <w:pStyle w:val="Tabletext"/>
              <w:jc w:val="center"/>
            </w:pPr>
            <w:r>
              <w:t>0.150**</w:t>
            </w:r>
          </w:p>
        </w:tc>
      </w:tr>
      <w:tr w:rsidR="00AE7507" w:rsidRPr="00F37ECD" w14:paraId="6BF24CFF" w14:textId="77777777" w:rsidTr="00B332B8">
        <w:tc>
          <w:tcPr>
            <w:tcW w:w="2123" w:type="dxa"/>
          </w:tcPr>
          <w:p w14:paraId="3B5F4607" w14:textId="77777777" w:rsidR="00AE7507" w:rsidRPr="00F37ECD" w:rsidRDefault="00AE7507" w:rsidP="00B332B8">
            <w:pPr>
              <w:pStyle w:val="Tabletext"/>
            </w:pPr>
          </w:p>
        </w:tc>
        <w:tc>
          <w:tcPr>
            <w:tcW w:w="2124" w:type="dxa"/>
          </w:tcPr>
          <w:p w14:paraId="510E40FA" w14:textId="636CAB9F" w:rsidR="00AE7507" w:rsidRPr="00F37ECD" w:rsidRDefault="00AE7507" w:rsidP="00B332B8">
            <w:pPr>
              <w:pStyle w:val="Tabletext"/>
              <w:jc w:val="center"/>
            </w:pPr>
            <w:r>
              <w:t>(2.835)</w:t>
            </w:r>
          </w:p>
        </w:tc>
        <w:tc>
          <w:tcPr>
            <w:tcW w:w="2124" w:type="dxa"/>
          </w:tcPr>
          <w:p w14:paraId="2ADF86C5" w14:textId="7B24DF64" w:rsidR="00AE7507" w:rsidRPr="00F37ECD" w:rsidRDefault="00AE7507" w:rsidP="00B332B8">
            <w:pPr>
              <w:pStyle w:val="Tabletext"/>
              <w:jc w:val="center"/>
            </w:pPr>
            <w:r>
              <w:t>(2.135)</w:t>
            </w:r>
          </w:p>
        </w:tc>
        <w:tc>
          <w:tcPr>
            <w:tcW w:w="2124" w:type="dxa"/>
          </w:tcPr>
          <w:p w14:paraId="5C420623" w14:textId="674488C8" w:rsidR="00AE7507" w:rsidRPr="00F37ECD" w:rsidRDefault="00AE7507" w:rsidP="00B332B8">
            <w:pPr>
              <w:pStyle w:val="Tabletext"/>
              <w:jc w:val="center"/>
            </w:pPr>
            <w:r>
              <w:t>(2.035)</w:t>
            </w:r>
          </w:p>
        </w:tc>
      </w:tr>
      <w:tr w:rsidR="00AE7507" w:rsidRPr="00F37ECD" w14:paraId="0D56086C" w14:textId="77777777" w:rsidTr="00B332B8">
        <w:tc>
          <w:tcPr>
            <w:tcW w:w="2123" w:type="dxa"/>
          </w:tcPr>
          <w:p w14:paraId="4980BC23" w14:textId="291E9FF6" w:rsidR="00AE7507" w:rsidRPr="00F37ECD" w:rsidRDefault="000A3A05" w:rsidP="00B332B8">
            <w:pPr>
              <w:pStyle w:val="Tabletext"/>
            </w:pPr>
            <w:r>
              <w:t>Variable 1</w:t>
            </w:r>
          </w:p>
        </w:tc>
        <w:tc>
          <w:tcPr>
            <w:tcW w:w="2124" w:type="dxa"/>
          </w:tcPr>
          <w:p w14:paraId="6ABE5AF6" w14:textId="48B8E17D" w:rsidR="00AE7507" w:rsidRPr="00F37ECD" w:rsidRDefault="00AE7507" w:rsidP="00B332B8">
            <w:pPr>
              <w:pStyle w:val="Tabletext"/>
              <w:jc w:val="center"/>
            </w:pPr>
            <w:r>
              <w:t>0.135***</w:t>
            </w:r>
          </w:p>
        </w:tc>
        <w:tc>
          <w:tcPr>
            <w:tcW w:w="2124" w:type="dxa"/>
          </w:tcPr>
          <w:p w14:paraId="23B47DD0" w14:textId="77777777" w:rsidR="00AE7507" w:rsidRPr="00F37ECD" w:rsidRDefault="00AE7507" w:rsidP="00B332B8">
            <w:pPr>
              <w:pStyle w:val="Tabletext"/>
              <w:jc w:val="center"/>
            </w:pPr>
          </w:p>
        </w:tc>
        <w:tc>
          <w:tcPr>
            <w:tcW w:w="2124" w:type="dxa"/>
          </w:tcPr>
          <w:p w14:paraId="5E4B645C" w14:textId="1B43DAD0" w:rsidR="00AE7507" w:rsidRPr="00F37ECD" w:rsidRDefault="00AE7507" w:rsidP="00B332B8">
            <w:pPr>
              <w:pStyle w:val="Tabletext"/>
              <w:jc w:val="center"/>
            </w:pPr>
            <w:r>
              <w:t>0.005***</w:t>
            </w:r>
          </w:p>
        </w:tc>
      </w:tr>
      <w:tr w:rsidR="00AE7507" w:rsidRPr="00F37ECD" w14:paraId="2D8AEB9C" w14:textId="77777777" w:rsidTr="00B332B8">
        <w:tc>
          <w:tcPr>
            <w:tcW w:w="2123" w:type="dxa"/>
          </w:tcPr>
          <w:p w14:paraId="388DD966" w14:textId="77777777" w:rsidR="00AE7507" w:rsidRPr="00F37ECD" w:rsidRDefault="00AE7507" w:rsidP="00B332B8">
            <w:pPr>
              <w:pStyle w:val="Tabletext"/>
            </w:pPr>
          </w:p>
        </w:tc>
        <w:tc>
          <w:tcPr>
            <w:tcW w:w="2124" w:type="dxa"/>
          </w:tcPr>
          <w:p w14:paraId="34D9E071" w14:textId="5580792A" w:rsidR="00AE7507" w:rsidRPr="00F37ECD" w:rsidRDefault="00AE7507" w:rsidP="00B332B8">
            <w:pPr>
              <w:pStyle w:val="Tabletext"/>
              <w:jc w:val="center"/>
            </w:pPr>
            <w:r>
              <w:t>(2.835)</w:t>
            </w:r>
          </w:p>
        </w:tc>
        <w:tc>
          <w:tcPr>
            <w:tcW w:w="2124" w:type="dxa"/>
          </w:tcPr>
          <w:p w14:paraId="25842658" w14:textId="77777777" w:rsidR="00AE7507" w:rsidRPr="00F37ECD" w:rsidRDefault="00AE7507" w:rsidP="00B332B8">
            <w:pPr>
              <w:pStyle w:val="Tabletext"/>
              <w:jc w:val="center"/>
            </w:pPr>
          </w:p>
        </w:tc>
        <w:tc>
          <w:tcPr>
            <w:tcW w:w="2124" w:type="dxa"/>
          </w:tcPr>
          <w:p w14:paraId="59BFC8E5" w14:textId="266F9A5B" w:rsidR="00AE7507" w:rsidRPr="00F37ECD" w:rsidRDefault="00AE7507" w:rsidP="00B332B8">
            <w:pPr>
              <w:pStyle w:val="Tabletext"/>
              <w:jc w:val="center"/>
            </w:pPr>
            <w:r>
              <w:t>(3.135)</w:t>
            </w:r>
          </w:p>
        </w:tc>
      </w:tr>
      <w:tr w:rsidR="00AE7507" w:rsidRPr="00F37ECD" w14:paraId="3450ECB9" w14:textId="77777777" w:rsidTr="00B332B8">
        <w:tc>
          <w:tcPr>
            <w:tcW w:w="2123" w:type="dxa"/>
          </w:tcPr>
          <w:p w14:paraId="457D8129" w14:textId="72A5A9AE" w:rsidR="00AE7507" w:rsidRPr="00F37ECD" w:rsidRDefault="000A3A05" w:rsidP="00B332B8">
            <w:pPr>
              <w:pStyle w:val="Tabletext"/>
            </w:pPr>
            <w:r>
              <w:t>Variable 2</w:t>
            </w:r>
          </w:p>
        </w:tc>
        <w:tc>
          <w:tcPr>
            <w:tcW w:w="2124" w:type="dxa"/>
          </w:tcPr>
          <w:p w14:paraId="7AD0D24A" w14:textId="0B5DBB42" w:rsidR="00AE7507" w:rsidRPr="00F37ECD" w:rsidRDefault="00AE7507" w:rsidP="00B332B8">
            <w:pPr>
              <w:pStyle w:val="Tabletext"/>
              <w:jc w:val="center"/>
            </w:pPr>
            <w:r>
              <w:t>-0.352</w:t>
            </w:r>
          </w:p>
        </w:tc>
        <w:tc>
          <w:tcPr>
            <w:tcW w:w="2124" w:type="dxa"/>
          </w:tcPr>
          <w:p w14:paraId="38205D44" w14:textId="6FFF71D9" w:rsidR="00AE7507" w:rsidRPr="00F37ECD" w:rsidRDefault="00AE7507" w:rsidP="00B332B8">
            <w:pPr>
              <w:pStyle w:val="Tabletext"/>
              <w:jc w:val="center"/>
            </w:pPr>
            <w:r>
              <w:t>0.135**</w:t>
            </w:r>
          </w:p>
        </w:tc>
        <w:tc>
          <w:tcPr>
            <w:tcW w:w="2124" w:type="dxa"/>
          </w:tcPr>
          <w:p w14:paraId="4CA6C142" w14:textId="77777777" w:rsidR="00AE7507" w:rsidRPr="00F37ECD" w:rsidRDefault="00AE7507" w:rsidP="00B332B8">
            <w:pPr>
              <w:pStyle w:val="Tabletext"/>
              <w:jc w:val="center"/>
            </w:pPr>
          </w:p>
        </w:tc>
      </w:tr>
      <w:tr w:rsidR="00AE7507" w:rsidRPr="00F37ECD" w14:paraId="0F6E7B23" w14:textId="77777777" w:rsidTr="00B332B8">
        <w:tc>
          <w:tcPr>
            <w:tcW w:w="2123" w:type="dxa"/>
            <w:tcBorders>
              <w:bottom w:val="single" w:sz="4" w:space="0" w:color="auto"/>
            </w:tcBorders>
          </w:tcPr>
          <w:p w14:paraId="1F9656B1" w14:textId="77777777" w:rsidR="00AE7507" w:rsidRPr="00F37ECD" w:rsidRDefault="00AE7507" w:rsidP="00B332B8">
            <w:pPr>
              <w:pStyle w:val="Tabletext"/>
            </w:pPr>
          </w:p>
        </w:tc>
        <w:tc>
          <w:tcPr>
            <w:tcW w:w="2124" w:type="dxa"/>
            <w:tcBorders>
              <w:bottom w:val="single" w:sz="4" w:space="0" w:color="auto"/>
            </w:tcBorders>
          </w:tcPr>
          <w:p w14:paraId="658883D7" w14:textId="0D58A2CD" w:rsidR="00AE7507" w:rsidRPr="00F37ECD" w:rsidRDefault="00AE7507" w:rsidP="00B332B8">
            <w:pPr>
              <w:pStyle w:val="Tabletext"/>
              <w:jc w:val="center"/>
            </w:pPr>
            <w:r>
              <w:t>(-1.135)</w:t>
            </w:r>
          </w:p>
        </w:tc>
        <w:tc>
          <w:tcPr>
            <w:tcW w:w="2124" w:type="dxa"/>
            <w:tcBorders>
              <w:bottom w:val="single" w:sz="4" w:space="0" w:color="auto"/>
            </w:tcBorders>
          </w:tcPr>
          <w:p w14:paraId="4136AA25" w14:textId="352C9FE3" w:rsidR="00AE7507" w:rsidRPr="00F37ECD" w:rsidRDefault="00AE7507" w:rsidP="00B332B8">
            <w:pPr>
              <w:pStyle w:val="Tabletext"/>
              <w:jc w:val="center"/>
            </w:pPr>
            <w:r>
              <w:t>(2.835)</w:t>
            </w:r>
          </w:p>
        </w:tc>
        <w:tc>
          <w:tcPr>
            <w:tcW w:w="2124" w:type="dxa"/>
            <w:tcBorders>
              <w:bottom w:val="single" w:sz="4" w:space="0" w:color="auto"/>
            </w:tcBorders>
          </w:tcPr>
          <w:p w14:paraId="692A1B84" w14:textId="77777777" w:rsidR="00AE7507" w:rsidRPr="00F37ECD" w:rsidRDefault="00AE7507" w:rsidP="00B332B8">
            <w:pPr>
              <w:pStyle w:val="Tabletext"/>
              <w:jc w:val="center"/>
            </w:pPr>
          </w:p>
        </w:tc>
      </w:tr>
      <w:tr w:rsidR="00AE7507" w:rsidRPr="00F37ECD" w14:paraId="7D898606" w14:textId="77777777" w:rsidTr="00B332B8">
        <w:tc>
          <w:tcPr>
            <w:tcW w:w="2123" w:type="dxa"/>
            <w:tcBorders>
              <w:bottom w:val="single" w:sz="4" w:space="0" w:color="auto"/>
            </w:tcBorders>
          </w:tcPr>
          <w:p w14:paraId="1C769B93" w14:textId="5DF72246" w:rsidR="00AE7507" w:rsidRPr="00F37ECD" w:rsidRDefault="000A3A05" w:rsidP="00B332B8">
            <w:pPr>
              <w:pStyle w:val="Tabletext"/>
            </w:pPr>
            <w:r>
              <w:t>In total</w:t>
            </w:r>
          </w:p>
        </w:tc>
        <w:tc>
          <w:tcPr>
            <w:tcW w:w="2124" w:type="dxa"/>
            <w:tcBorders>
              <w:bottom w:val="single" w:sz="4" w:space="0" w:color="auto"/>
            </w:tcBorders>
          </w:tcPr>
          <w:p w14:paraId="0D3B102D" w14:textId="434B15D3" w:rsidR="00AE7507" w:rsidRPr="00F37ECD" w:rsidRDefault="00AE7507" w:rsidP="00B332B8">
            <w:pPr>
              <w:pStyle w:val="Tabletext"/>
              <w:jc w:val="center"/>
            </w:pPr>
            <w:r>
              <w:t>10.567%</w:t>
            </w:r>
          </w:p>
        </w:tc>
        <w:tc>
          <w:tcPr>
            <w:tcW w:w="2124" w:type="dxa"/>
            <w:tcBorders>
              <w:bottom w:val="single" w:sz="4" w:space="0" w:color="auto"/>
            </w:tcBorders>
          </w:tcPr>
          <w:p w14:paraId="2DE8438C" w14:textId="059F9086" w:rsidR="00AE7507" w:rsidRPr="00F37ECD" w:rsidRDefault="00AE7507" w:rsidP="00B332B8">
            <w:pPr>
              <w:pStyle w:val="Tabletext"/>
              <w:jc w:val="center"/>
            </w:pPr>
            <w:r>
              <w:t>12.570%</w:t>
            </w:r>
          </w:p>
        </w:tc>
        <w:tc>
          <w:tcPr>
            <w:tcW w:w="2124" w:type="dxa"/>
            <w:tcBorders>
              <w:bottom w:val="single" w:sz="4" w:space="0" w:color="auto"/>
            </w:tcBorders>
          </w:tcPr>
          <w:p w14:paraId="42742A5A" w14:textId="7BED2092" w:rsidR="00AE7507" w:rsidRPr="00F37ECD" w:rsidRDefault="00AE7507" w:rsidP="00B332B8">
            <w:pPr>
              <w:pStyle w:val="Tabletext"/>
              <w:keepNext/>
              <w:jc w:val="center"/>
            </w:pPr>
            <w:r>
              <w:t>8.057%</w:t>
            </w:r>
          </w:p>
        </w:tc>
      </w:tr>
    </w:tbl>
    <w:p w14:paraId="1FE79163" w14:textId="77777777" w:rsidR="00AE7507" w:rsidRPr="00F37ECD" w:rsidRDefault="00AE7507" w:rsidP="00AE7507">
      <w:pPr>
        <w:spacing w:line="240" w:lineRule="auto"/>
        <w:rPr>
          <w:lang w:val="fi-FI"/>
        </w:rPr>
      </w:pPr>
    </w:p>
    <w:p w14:paraId="0687CE0E" w14:textId="061F880D" w:rsidR="000C6291" w:rsidRPr="00F37ECD" w:rsidRDefault="00090436" w:rsidP="000C6291">
      <w:pPr>
        <w:pStyle w:val="Otsikko2"/>
      </w:pPr>
      <w:bookmarkStart w:id="52" w:name="_Ref61534062"/>
      <w:bookmarkStart w:id="53" w:name="_Toc115681521"/>
      <w:bookmarkStart w:id="54" w:name="_Toc116024249"/>
      <w:r>
        <w:t>Figures and pictures</w:t>
      </w:r>
      <w:bookmarkEnd w:id="52"/>
      <w:bookmarkEnd w:id="53"/>
      <w:bookmarkEnd w:id="54"/>
    </w:p>
    <w:p w14:paraId="3C80489E" w14:textId="083A3A01" w:rsidR="00F9732D" w:rsidRPr="00F37ECD" w:rsidRDefault="00F9732D" w:rsidP="00F9732D">
      <w:pPr>
        <w:pStyle w:val="Otsikko3"/>
      </w:pPr>
      <w:bookmarkStart w:id="55" w:name="_Toc115681522"/>
      <w:bookmarkStart w:id="56" w:name="_Toc116024250"/>
      <w:r>
        <w:t>Add picture</w:t>
      </w:r>
      <w:bookmarkEnd w:id="55"/>
      <w:bookmarkEnd w:id="56"/>
    </w:p>
    <w:p w14:paraId="2EDF732B" w14:textId="62165438" w:rsidR="00090436" w:rsidRPr="00F37ECD" w:rsidRDefault="00090436" w:rsidP="00E04BFB">
      <w:pPr>
        <w:pStyle w:val="BodyText1"/>
      </w:pPr>
      <w:r>
        <w:t>All figures and pictures are given a heading and a number. The numbering is automatic. Caption is below the figure or picture.</w:t>
      </w:r>
    </w:p>
    <w:p w14:paraId="19F84779" w14:textId="16F25F88" w:rsidR="00AE33BE" w:rsidRPr="00056EA9" w:rsidRDefault="00090436" w:rsidP="00056EA9">
      <w:pPr>
        <w:pStyle w:val="BodyText1"/>
      </w:pPr>
      <w:r>
        <w:t xml:space="preserve">Add a heading to the figure or picture: right-click the figure or picture &gt; </w:t>
      </w:r>
      <w:r>
        <w:rPr>
          <w:b/>
          <w:bCs/>
        </w:rPr>
        <w:t>Insert Caption</w:t>
      </w:r>
      <w:r>
        <w:t xml:space="preserve"> &gt; select </w:t>
      </w:r>
      <w:r>
        <w:rPr>
          <w:b/>
          <w:bCs/>
        </w:rPr>
        <w:t>Figure</w:t>
      </w:r>
      <w:r>
        <w:t xml:space="preserve"> from </w:t>
      </w:r>
      <w:r>
        <w:rPr>
          <w:b/>
          <w:bCs/>
        </w:rPr>
        <w:t>Label</w:t>
      </w:r>
      <w:r>
        <w:t xml:space="preserve"> &gt; add the heading. In the same pane, select </w:t>
      </w:r>
      <w:r>
        <w:rPr>
          <w:b/>
        </w:rPr>
        <w:t>Below Selected Object</w:t>
      </w:r>
      <w:r>
        <w:t xml:space="preserve"> in </w:t>
      </w:r>
      <w:r>
        <w:rPr>
          <w:b/>
          <w:bCs/>
        </w:rPr>
        <w:t>Position</w:t>
      </w:r>
      <w:r>
        <w:t>.</w:t>
      </w:r>
    </w:p>
    <w:p w14:paraId="3B46EAED" w14:textId="77777777" w:rsidR="000007A2" w:rsidRDefault="000007A2" w:rsidP="000007A2">
      <w:pPr>
        <w:keepNext/>
      </w:pPr>
      <w:r>
        <w:rPr>
          <w:noProof/>
          <w:lang w:val="fi-FI" w:eastAsia="fi-FI"/>
        </w:rPr>
        <w:lastRenderedPageBreak/>
        <w:drawing>
          <wp:inline distT="0" distB="0" distL="0" distR="0" wp14:anchorId="7406A1C9" wp14:editId="64A82217">
            <wp:extent cx="5398295" cy="3598451"/>
            <wp:effectExtent l="0" t="0" r="0" b="2540"/>
            <wp:docPr id="4" name="Kuva 4" descr="Students in the Porthania's square in sum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Students in the Porthania's square in summer.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98295" cy="3598451"/>
                    </a:xfrm>
                    <a:prstGeom prst="rect">
                      <a:avLst/>
                    </a:prstGeom>
                  </pic:spPr>
                </pic:pic>
              </a:graphicData>
            </a:graphic>
          </wp:inline>
        </w:drawing>
      </w:r>
    </w:p>
    <w:p w14:paraId="0EAE5164" w14:textId="6403928F" w:rsidR="00F9732D" w:rsidRPr="00F37ECD" w:rsidRDefault="000007A2" w:rsidP="000007A2">
      <w:pPr>
        <w:pStyle w:val="Figurecaptiontext"/>
      </w:pPr>
      <w:r>
        <w:t xml:space="preserve">Picture </w:t>
      </w:r>
      <w:r>
        <w:fldChar w:fldCharType="begin"/>
      </w:r>
      <w:r w:rsidRPr="000007A2">
        <w:instrText xml:space="preserve"> SEQ Kuva \* ARABIC </w:instrText>
      </w:r>
      <w:r>
        <w:fldChar w:fldCharType="separate"/>
      </w:r>
      <w:r w:rsidR="00C11013">
        <w:rPr>
          <w:noProof/>
        </w:rPr>
        <w:t>1</w:t>
      </w:r>
      <w:r>
        <w:fldChar w:fldCharType="end"/>
      </w:r>
      <w:r>
        <w:t xml:space="preserve">. With figures and pictures, the caption is placed below the element. Keep the captions short and informative. The style of the captions is </w:t>
      </w:r>
      <w:r>
        <w:rPr>
          <w:b/>
          <w:bCs/>
        </w:rPr>
        <w:t>Figure caption</w:t>
      </w:r>
      <w:r>
        <w:t>. Please note that you have to have the right to use the picture and the name of the photographer/author has to be included. Picture: Firstname Lastname.</w:t>
      </w:r>
    </w:p>
    <w:p w14:paraId="457EE882" w14:textId="33A149E0" w:rsidR="00F9732D" w:rsidRDefault="00F9732D" w:rsidP="00F9732D">
      <w:pPr>
        <w:pStyle w:val="BodyText1"/>
      </w:pPr>
      <w:r>
        <w:t>Figures have to be indented to the same level as the body text so that the left-hand side of the figure and the text are aligned. They must not cross into the margin. However, if the table is so large that it will not fit on the page when indented, it has to be formatted by hand or centred.</w:t>
      </w:r>
    </w:p>
    <w:p w14:paraId="4D9BDCBB" w14:textId="42687FC2" w:rsidR="00C1080C" w:rsidRPr="00F37ECD" w:rsidRDefault="00C1080C" w:rsidP="00C1080C">
      <w:pPr>
        <w:pStyle w:val="BodyText1"/>
      </w:pPr>
      <w:r>
        <w:t>Remember that you have to refer to each table, figure, and picture in the text. The reference has to be near the element. You do not have to mention the location of the figure in the reference. In English, refer to tables, figures, and pictures with a capital letter: this can be seen from Figure 1.</w:t>
      </w:r>
    </w:p>
    <w:p w14:paraId="3A7DBB4D" w14:textId="5CC99416" w:rsidR="00F9732D" w:rsidRPr="00F37ECD" w:rsidRDefault="00F9732D" w:rsidP="00F9732D">
      <w:pPr>
        <w:pStyle w:val="Otsikko3"/>
      </w:pPr>
      <w:bookmarkStart w:id="57" w:name="_Toc53587256"/>
      <w:bookmarkStart w:id="58" w:name="_Toc115681523"/>
      <w:bookmarkStart w:id="59" w:name="_Toc116024251"/>
      <w:r>
        <w:t>Accessibility and alternative texts for figures and pictures</w:t>
      </w:r>
      <w:bookmarkEnd w:id="57"/>
      <w:bookmarkEnd w:id="58"/>
      <w:bookmarkEnd w:id="59"/>
    </w:p>
    <w:p w14:paraId="43EB38D4" w14:textId="77777777" w:rsidR="00073FB3" w:rsidRDefault="003709ED" w:rsidP="00E04BFB">
      <w:pPr>
        <w:pStyle w:val="BodyText1"/>
      </w:pPr>
      <w:r>
        <w:t xml:space="preserve">Use only pictures that are significant to the contents of the thesis. </w:t>
      </w:r>
    </w:p>
    <w:p w14:paraId="054100D6" w14:textId="5B08EBCE" w:rsidR="003709ED" w:rsidRPr="00F37ECD" w:rsidRDefault="00F9732D" w:rsidP="00F9732D">
      <w:pPr>
        <w:pStyle w:val="BodyText1"/>
      </w:pPr>
      <w:r>
        <w:t xml:space="preserve">To ensure accessibility, all non-textual content (figures, pictures) must have an alternative text. Alternative text is also referred to as alt text. It is important that a reader who cannot see the figure or picture gets the same information as a reader who can see it. </w:t>
      </w:r>
    </w:p>
    <w:p w14:paraId="64FEB8F8" w14:textId="0B8B30F4" w:rsidR="00F9732D" w:rsidRPr="00F37ECD" w:rsidRDefault="003709ED" w:rsidP="00F9732D">
      <w:pPr>
        <w:pStyle w:val="BodyText1"/>
      </w:pPr>
      <w:r>
        <w:lastRenderedPageBreak/>
        <w:t xml:space="preserve">In principle, alternative text is added to all figures and pictures. When writing the alternative text, think about what information is left out if you cannot see the figure or picture. Focus on the essential matters in the alternative text, do not write excessively long descriptions. </w:t>
      </w:r>
    </w:p>
    <w:p w14:paraId="5597F1B5" w14:textId="6D95AF2A" w:rsidR="00F9732D" w:rsidRPr="00F37ECD" w:rsidRDefault="00F9732D" w:rsidP="00F9732D">
      <w:pPr>
        <w:pStyle w:val="BodyText1"/>
      </w:pPr>
      <w:r>
        <w:t xml:space="preserve">Caption is not repeated as such in the alternative text, as the screen reader reads both the caption and the alternative text. If the alternative text is missing, the screen reader reads the name of the image file. </w:t>
      </w:r>
    </w:p>
    <w:p w14:paraId="4120A10B" w14:textId="191FEB77" w:rsidR="00F9732D" w:rsidRPr="00F37ECD" w:rsidRDefault="00F9732D" w:rsidP="00F9732D">
      <w:pPr>
        <w:pStyle w:val="BodyText1"/>
      </w:pPr>
      <w:r>
        <w:t>The alternative text is added in the same language as the document.</w:t>
      </w:r>
    </w:p>
    <w:p w14:paraId="1BCEF93E" w14:textId="004B2B16" w:rsidR="00F9732D" w:rsidRPr="00F37ECD" w:rsidRDefault="00F9732D" w:rsidP="00F9732D">
      <w:pPr>
        <w:pStyle w:val="BodyText1"/>
      </w:pPr>
      <w:r>
        <w:t>In order for alternative texts to be genuinely useful for users, the function of the image and the surrounding text must be taken into consideration when writing the alt text. When writing an alt text, pause to consider the answer to following questions:</w:t>
      </w:r>
    </w:p>
    <w:p w14:paraId="6E3C759F" w14:textId="77777777" w:rsidR="00F9732D" w:rsidRPr="00F37ECD" w:rsidRDefault="00F9732D" w:rsidP="006C4BD4">
      <w:pPr>
        <w:pStyle w:val="BodyText1"/>
        <w:numPr>
          <w:ilvl w:val="0"/>
          <w:numId w:val="11"/>
        </w:numPr>
        <w:spacing w:after="0"/>
        <w:ind w:left="1139" w:hanging="357"/>
      </w:pPr>
      <w:r>
        <w:t>What information is left out without the image?</w:t>
      </w:r>
    </w:p>
    <w:p w14:paraId="20793426" w14:textId="77777777" w:rsidR="00F9732D" w:rsidRPr="00F37ECD" w:rsidRDefault="00F9732D" w:rsidP="006C4BD4">
      <w:pPr>
        <w:pStyle w:val="BodyText1"/>
        <w:numPr>
          <w:ilvl w:val="0"/>
          <w:numId w:val="11"/>
        </w:numPr>
        <w:spacing w:after="0"/>
        <w:ind w:left="1139" w:hanging="357"/>
      </w:pPr>
      <w:r>
        <w:t>What is the purpose of the image in its location?</w:t>
      </w:r>
    </w:p>
    <w:p w14:paraId="64D2521F" w14:textId="2B9AF955" w:rsidR="00F9732D" w:rsidRPr="00F37ECD" w:rsidRDefault="00F9732D" w:rsidP="006C4BD4">
      <w:pPr>
        <w:pStyle w:val="BodyText1"/>
        <w:numPr>
          <w:ilvl w:val="0"/>
          <w:numId w:val="11"/>
        </w:numPr>
      </w:pPr>
      <w:r>
        <w:t>Have the contents of the image been told in the surrounding text?</w:t>
      </w:r>
    </w:p>
    <w:p w14:paraId="73A55191" w14:textId="03EE5F11" w:rsidR="00F9732D" w:rsidRPr="00F37ECD" w:rsidRDefault="00F9732D" w:rsidP="00F9732D">
      <w:pPr>
        <w:pStyle w:val="Otsikko3"/>
        <w:jc w:val="both"/>
      </w:pPr>
      <w:bookmarkStart w:id="60" w:name="_Toc53587257"/>
      <w:bookmarkStart w:id="61" w:name="_Toc115681524"/>
      <w:bookmarkStart w:id="62" w:name="_Toc116024252"/>
      <w:r>
        <w:t>How to write alternative text</w:t>
      </w:r>
      <w:bookmarkEnd w:id="60"/>
      <w:bookmarkEnd w:id="61"/>
      <w:bookmarkEnd w:id="62"/>
      <w:r>
        <w:t xml:space="preserve"> </w:t>
      </w:r>
    </w:p>
    <w:p w14:paraId="28370D81" w14:textId="7347EB7C" w:rsidR="00F9732D" w:rsidRPr="00F37ECD" w:rsidRDefault="00F9732D" w:rsidP="006C4BD4">
      <w:pPr>
        <w:pStyle w:val="BodyText1"/>
        <w:numPr>
          <w:ilvl w:val="0"/>
          <w:numId w:val="12"/>
        </w:numPr>
        <w:spacing w:after="0"/>
        <w:ind w:left="1139" w:hanging="357"/>
      </w:pPr>
      <w:r>
        <w:t>Write as sharply and clearly as possible. </w:t>
      </w:r>
    </w:p>
    <w:p w14:paraId="26A43FE5" w14:textId="013FED2A" w:rsidR="00F9732D" w:rsidRPr="00F37ECD" w:rsidRDefault="00F9732D" w:rsidP="006C4BD4">
      <w:pPr>
        <w:pStyle w:val="BodyText1"/>
        <w:numPr>
          <w:ilvl w:val="0"/>
          <w:numId w:val="12"/>
        </w:numPr>
        <w:spacing w:after="0"/>
        <w:ind w:left="1139" w:hanging="357"/>
      </w:pPr>
      <w:r>
        <w:t>Always end the alt text with a full stop. </w:t>
      </w:r>
    </w:p>
    <w:p w14:paraId="0633ED84" w14:textId="0B53FEA8" w:rsidR="00F9732D" w:rsidRPr="00F37ECD" w:rsidRDefault="00F9732D" w:rsidP="006C4BD4">
      <w:pPr>
        <w:pStyle w:val="BodyText1"/>
        <w:numPr>
          <w:ilvl w:val="0"/>
          <w:numId w:val="12"/>
        </w:numPr>
        <w:spacing w:after="0"/>
        <w:ind w:left="1139" w:hanging="357"/>
      </w:pPr>
      <w:r>
        <w:t>Do not start the alternative text with words "Picture" or "In the picture". Screen readers recognise images and notify the user of them.</w:t>
      </w:r>
    </w:p>
    <w:p w14:paraId="4FA7F49B" w14:textId="5EC09806" w:rsidR="00F9732D" w:rsidRPr="00F37ECD" w:rsidRDefault="00F9732D" w:rsidP="006C4BD4">
      <w:pPr>
        <w:pStyle w:val="BodyText1"/>
        <w:numPr>
          <w:ilvl w:val="0"/>
          <w:numId w:val="12"/>
        </w:numPr>
        <w:spacing w:after="0"/>
        <w:ind w:left="1139" w:hanging="357"/>
      </w:pPr>
      <w:r>
        <w:t xml:space="preserve">Write a neutral description, avoid interpretations. </w:t>
      </w:r>
    </w:p>
    <w:p w14:paraId="795FC9C1" w14:textId="66DD7A31" w:rsidR="00F9732D" w:rsidRPr="00F37ECD" w:rsidRDefault="00F9732D" w:rsidP="006C4BD4">
      <w:pPr>
        <w:pStyle w:val="BodyText1"/>
        <w:numPr>
          <w:ilvl w:val="0"/>
          <w:numId w:val="12"/>
        </w:numPr>
        <w:spacing w:after="0"/>
        <w:ind w:left="1139" w:hanging="357"/>
      </w:pPr>
      <w:r>
        <w:t>If the contents of the image are explained in the surrounding text, the alternative text only briefly describes the topic of the picture and mentions that the details of the picture are included in the text.</w:t>
      </w:r>
    </w:p>
    <w:p w14:paraId="6ACBDD15" w14:textId="3A6D18D9" w:rsidR="00F9732D" w:rsidRPr="00F37ECD" w:rsidRDefault="003709ED" w:rsidP="006C4BD4">
      <w:pPr>
        <w:pStyle w:val="BodyText1"/>
        <w:numPr>
          <w:ilvl w:val="0"/>
          <w:numId w:val="12"/>
        </w:numPr>
      </w:pPr>
      <w:r>
        <w:t>The alternative text for figures is a focused summary of the key features of the figure, in case they are not otherwise explained in the surrounding text.</w:t>
      </w:r>
    </w:p>
    <w:p w14:paraId="134C03F1" w14:textId="77777777" w:rsidR="00F9732D" w:rsidRPr="00F37ECD" w:rsidRDefault="00F9732D" w:rsidP="00F9732D">
      <w:pPr>
        <w:pStyle w:val="Otsikko3"/>
        <w:jc w:val="both"/>
      </w:pPr>
      <w:bookmarkStart w:id="63" w:name="_Toc53587258"/>
      <w:bookmarkStart w:id="64" w:name="_Toc115681525"/>
      <w:bookmarkStart w:id="65" w:name="_Toc116024253"/>
      <w:r>
        <w:t>How to add alternative text</w:t>
      </w:r>
      <w:bookmarkEnd w:id="63"/>
      <w:bookmarkEnd w:id="64"/>
      <w:bookmarkEnd w:id="65"/>
      <w:r>
        <w:t xml:space="preserve"> </w:t>
      </w:r>
    </w:p>
    <w:p w14:paraId="0DF98037" w14:textId="1E0EF056" w:rsidR="003A3A09" w:rsidRPr="00F37ECD" w:rsidRDefault="00F9732D" w:rsidP="00C27446">
      <w:pPr>
        <w:pStyle w:val="BodyText1"/>
      </w:pPr>
      <w:r>
        <w:t xml:space="preserve">Move the cursor on top of the image and right-click it &gt; select </w:t>
      </w:r>
      <w:r>
        <w:rPr>
          <w:b/>
        </w:rPr>
        <w:t>Edit Alt Text</w:t>
      </w:r>
      <w:r>
        <w:t xml:space="preserve"> &gt; add the alternative text for the figure or picture. </w:t>
      </w:r>
    </w:p>
    <w:p w14:paraId="0C74AD11" w14:textId="085A78CB" w:rsidR="00CA1279" w:rsidRPr="00F37ECD" w:rsidRDefault="00CA1279" w:rsidP="00CA1279">
      <w:pPr>
        <w:pStyle w:val="Otsikko2"/>
      </w:pPr>
      <w:bookmarkStart w:id="66" w:name="_Toc115681526"/>
      <w:bookmarkStart w:id="67" w:name="_Toc116024254"/>
      <w:r>
        <w:lastRenderedPageBreak/>
        <w:t>Equations</w:t>
      </w:r>
      <w:bookmarkEnd w:id="66"/>
      <w:bookmarkEnd w:id="67"/>
    </w:p>
    <w:p w14:paraId="263351F4" w14:textId="610A697E" w:rsidR="000441C4" w:rsidRPr="00F37ECD" w:rsidRDefault="00CA1279" w:rsidP="00C27446">
      <w:pPr>
        <w:pStyle w:val="BodyText1"/>
      </w:pPr>
      <w:r>
        <w:t xml:space="preserve">Presenting equations is very important in some fields. You can add equations by clicking </w:t>
      </w:r>
      <w:r>
        <w:rPr>
          <w:b/>
          <w:bCs/>
        </w:rPr>
        <w:t>Insert</w:t>
      </w:r>
      <w:r>
        <w:t xml:space="preserve"> </w:t>
      </w:r>
      <w:r>
        <w:rPr>
          <w:b/>
        </w:rPr>
        <w:t>&gt; Equation</w:t>
      </w:r>
      <w:r>
        <w:t xml:space="preserve">. </w:t>
      </w:r>
    </w:p>
    <w:p w14:paraId="4FEE23BB" w14:textId="02382D0D" w:rsidR="000441C4" w:rsidRPr="00F37ECD" w:rsidRDefault="00CA1279" w:rsidP="000A3A05">
      <w:pPr>
        <w:pStyle w:val="BodyText1"/>
      </w:pPr>
      <w:r>
        <w:t xml:space="preserve">You can centre the equation by selecting a tab for the equation row which is centred: select </w:t>
      </w:r>
      <w:r>
        <w:rPr>
          <w:b/>
          <w:bCs/>
        </w:rPr>
        <w:t>Center Tab</w:t>
      </w:r>
      <w:r>
        <w:t xml:space="preserve"> &gt; click the equation &gt; add the tab to the 8cm mark by clicking the ruler at the top of the page. Finally, add a tab in front of the equation so that it is centred. </w:t>
      </w:r>
    </w:p>
    <w:p w14:paraId="31C24544" w14:textId="0AE5B2ED" w:rsidR="00EB40DD" w:rsidRDefault="005629B0" w:rsidP="00392644">
      <w:r>
        <w:rPr>
          <w:noProof/>
        </w:rPr>
        <w:drawing>
          <wp:inline distT="0" distB="0" distL="0" distR="0" wp14:anchorId="290DDF07" wp14:editId="7084CD0A">
            <wp:extent cx="1295675" cy="1993900"/>
            <wp:effectExtent l="0" t="0" r="0" b="6350"/>
            <wp:docPr id="15" name="Picture 15" descr="Center Tab selecti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enter.PNG"/>
                    <pic:cNvPicPr/>
                  </pic:nvPicPr>
                  <pic:blipFill>
                    <a:blip r:embed="rId19">
                      <a:extLst>
                        <a:ext uri="{28A0092B-C50C-407E-A947-70E740481C1C}">
                          <a14:useLocalDpi xmlns:a14="http://schemas.microsoft.com/office/drawing/2010/main" val="0"/>
                        </a:ext>
                      </a:extLst>
                    </a:blip>
                    <a:stretch>
                      <a:fillRect/>
                    </a:stretch>
                  </pic:blipFill>
                  <pic:spPr>
                    <a:xfrm>
                      <a:off x="0" y="0"/>
                      <a:ext cx="1317105" cy="2026878"/>
                    </a:xfrm>
                    <a:prstGeom prst="rect">
                      <a:avLst/>
                    </a:prstGeom>
                  </pic:spPr>
                </pic:pic>
              </a:graphicData>
            </a:graphic>
          </wp:inline>
        </w:drawing>
      </w:r>
    </w:p>
    <w:p w14:paraId="43FD111C" w14:textId="36BF3CC8" w:rsidR="00CA1279" w:rsidRPr="00392644" w:rsidRDefault="00392644" w:rsidP="00392644">
      <w:r>
        <w:rPr>
          <w:noProof/>
          <w:lang w:val="fi-FI" w:eastAsia="fi-FI"/>
        </w:rPr>
        <w:drawing>
          <wp:inline distT="0" distB="0" distL="0" distR="0" wp14:anchorId="038F55B8" wp14:editId="0F90F7EB">
            <wp:extent cx="1590476" cy="580952"/>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ava.PNG"/>
                    <pic:cNvPicPr/>
                  </pic:nvPicPr>
                  <pic:blipFill>
                    <a:blip r:embed="rId20">
                      <a:extLst>
                        <a:ext uri="{28A0092B-C50C-407E-A947-70E740481C1C}">
                          <a14:useLocalDpi xmlns:a14="http://schemas.microsoft.com/office/drawing/2010/main" val="0"/>
                        </a:ext>
                      </a:extLst>
                    </a:blip>
                    <a:stretch>
                      <a:fillRect/>
                    </a:stretch>
                  </pic:blipFill>
                  <pic:spPr>
                    <a:xfrm>
                      <a:off x="0" y="0"/>
                      <a:ext cx="1590476" cy="580952"/>
                    </a:xfrm>
                    <a:prstGeom prst="rect">
                      <a:avLst/>
                    </a:prstGeom>
                  </pic:spPr>
                </pic:pic>
              </a:graphicData>
            </a:graphic>
          </wp:inline>
        </w:drawing>
      </w:r>
    </w:p>
    <w:p w14:paraId="7757DF88" w14:textId="687E60C2" w:rsidR="00AE33BE" w:rsidRPr="00A74002" w:rsidRDefault="00CA1279" w:rsidP="00A74002">
      <w:pPr>
        <w:pStyle w:val="BodyText1"/>
      </w:pPr>
      <w:r>
        <w:t xml:space="preserve">The equations can also be numbered. If you want to add the number to right hand side of the equation (like in the picture below), add Right Tab to the right side of the row and add tab after the equation. Add the number of the equation. After the equation, the sentence continues as if it has not been interrupted. </w:t>
      </w:r>
    </w:p>
    <w:p w14:paraId="6C38CBF4" w14:textId="29BF67F3" w:rsidR="00A74002" w:rsidRDefault="00AE33BE" w:rsidP="00A74002">
      <w:pPr>
        <w:tabs>
          <w:tab w:val="center" w:pos="4536"/>
          <w:tab w:val="right" w:pos="8931"/>
        </w:tabs>
        <w:rPr>
          <w:rFonts w:eastAsiaTheme="minorEastAsia"/>
        </w:rPr>
      </w:pPr>
      <w:r>
        <w:tab/>
      </w:r>
      <m:oMath>
        <m:sSub>
          <m:sSubPr>
            <m:ctrlPr>
              <w:rPr>
                <w:rFonts w:ascii="Cambria Math" w:hAnsi="Cambria Math"/>
                <w:i/>
                <w:lang w:val="fi-FI"/>
              </w:rPr>
            </m:ctrlPr>
          </m:sSubPr>
          <m:e>
            <m:r>
              <w:rPr>
                <w:rFonts w:ascii="Cambria Math" w:hAnsi="Cambria Math"/>
                <w:lang w:val="fi-FI"/>
              </w:rPr>
              <m:t>y</m:t>
            </m:r>
          </m:e>
          <m:sub>
            <m:r>
              <w:rPr>
                <w:rFonts w:ascii="Cambria Math" w:hAnsi="Cambria Math"/>
                <w:lang w:val="fi-FI"/>
              </w:rPr>
              <m:t>t</m:t>
            </m:r>
          </m:sub>
        </m:sSub>
        <m:r>
          <w:rPr>
            <w:rFonts w:ascii="Cambria Math" w:hAnsi="Cambria Math"/>
            <w:lang w:val="en-US"/>
          </w:rPr>
          <m:t>=</m:t>
        </m:r>
        <m:sSub>
          <m:sSubPr>
            <m:ctrlPr>
              <w:rPr>
                <w:rFonts w:ascii="Cambria Math" w:hAnsi="Cambria Math"/>
                <w:i/>
                <w:lang w:val="fi-FI"/>
              </w:rPr>
            </m:ctrlPr>
          </m:sSubPr>
          <m:e>
            <m:r>
              <w:rPr>
                <w:rFonts w:ascii="Cambria Math" w:hAnsi="Cambria Math"/>
                <w:lang w:val="fi-FI"/>
              </w:rPr>
              <m:t>a</m:t>
            </m:r>
          </m:e>
          <m:sub>
            <m:r>
              <w:rPr>
                <w:rFonts w:ascii="Cambria Math" w:hAnsi="Cambria Math"/>
                <w:lang w:val="en-US"/>
              </w:rPr>
              <m:t>0</m:t>
            </m:r>
          </m:sub>
        </m:sSub>
        <m:r>
          <w:rPr>
            <w:rFonts w:ascii="Cambria Math" w:hAnsi="Cambria Math"/>
            <w:lang w:val="en-US"/>
          </w:rPr>
          <m:t>+</m:t>
        </m:r>
        <m:sSub>
          <m:sSubPr>
            <m:ctrlPr>
              <w:rPr>
                <w:rFonts w:ascii="Cambria Math" w:hAnsi="Cambria Math"/>
                <w:i/>
                <w:lang w:val="fi-FI"/>
              </w:rPr>
            </m:ctrlPr>
          </m:sSubPr>
          <m:e>
            <m:r>
              <w:rPr>
                <w:rFonts w:ascii="Cambria Math" w:hAnsi="Cambria Math"/>
                <w:lang w:val="fi-FI"/>
              </w:rPr>
              <m:t>b</m:t>
            </m:r>
          </m:e>
          <m:sub>
            <m:r>
              <w:rPr>
                <w:rFonts w:ascii="Cambria Math" w:hAnsi="Cambria Math"/>
                <w:lang w:val="en-US"/>
              </w:rPr>
              <m:t>1</m:t>
            </m:r>
          </m:sub>
        </m:sSub>
        <m:sSub>
          <m:sSubPr>
            <m:ctrlPr>
              <w:rPr>
                <w:rFonts w:ascii="Cambria Math" w:hAnsi="Cambria Math"/>
                <w:i/>
                <w:lang w:val="fi-FI"/>
              </w:rPr>
            </m:ctrlPr>
          </m:sSubPr>
          <m:e>
            <m:r>
              <w:rPr>
                <w:rFonts w:ascii="Cambria Math" w:hAnsi="Cambria Math"/>
                <w:lang w:val="fi-FI"/>
              </w:rPr>
              <m:t>x</m:t>
            </m:r>
          </m:e>
          <m:sub>
            <m:r>
              <w:rPr>
                <w:rFonts w:ascii="Cambria Math" w:hAnsi="Cambria Math"/>
                <w:lang w:val="fi-FI"/>
              </w:rPr>
              <m:t>t</m:t>
            </m:r>
          </m:sub>
        </m:sSub>
        <m:r>
          <w:rPr>
            <w:rFonts w:ascii="Cambria Math" w:hAnsi="Cambria Math"/>
            <w:lang w:val="en-US"/>
          </w:rPr>
          <m:t>+</m:t>
        </m:r>
        <m:sSub>
          <m:sSubPr>
            <m:ctrlPr>
              <w:rPr>
                <w:rFonts w:ascii="Cambria Math" w:hAnsi="Cambria Math"/>
                <w:i/>
                <w:lang w:val="fi-FI"/>
              </w:rPr>
            </m:ctrlPr>
          </m:sSubPr>
          <m:e>
            <m:r>
              <w:rPr>
                <w:rFonts w:ascii="Cambria Math" w:hAnsi="Cambria Math"/>
                <w:lang w:val="fi-FI"/>
              </w:rPr>
              <m:t>e</m:t>
            </m:r>
          </m:e>
          <m:sub>
            <m:r>
              <w:rPr>
                <w:rFonts w:ascii="Cambria Math" w:hAnsi="Cambria Math"/>
                <w:lang w:val="fi-FI"/>
              </w:rPr>
              <m:t>t</m:t>
            </m:r>
          </m:sub>
        </m:sSub>
      </m:oMath>
      <w:r>
        <w:tab/>
        <w:t>(1)</w:t>
      </w:r>
    </w:p>
    <w:p w14:paraId="1B0F074A" w14:textId="77777777" w:rsidR="00A74002" w:rsidRPr="00C11013" w:rsidRDefault="00A74002" w:rsidP="00A74002">
      <w:pPr>
        <w:tabs>
          <w:tab w:val="center" w:pos="4536"/>
          <w:tab w:val="right" w:pos="8931"/>
        </w:tabs>
        <w:rPr>
          <w:rFonts w:eastAsiaTheme="minorEastAsia"/>
          <w:lang w:val="en-US"/>
        </w:rPr>
      </w:pPr>
    </w:p>
    <w:p w14:paraId="723868BC" w14:textId="51B458B3" w:rsidR="00B04734" w:rsidRPr="00F37ECD" w:rsidRDefault="004A2760" w:rsidP="00D55F43">
      <w:pPr>
        <w:pStyle w:val="BodyText1"/>
      </w:pPr>
      <w:r>
        <w:t xml:space="preserve">If the equation has several variables, you can make a list out of them. Usually, the variables are in cursive in the text and vectors/matrices are in bold. </w:t>
      </w:r>
    </w:p>
    <w:p w14:paraId="15F29304" w14:textId="194CAC06" w:rsidR="00F47FE6" w:rsidRDefault="00F47FE6" w:rsidP="00CB5DE7">
      <w:pPr>
        <w:pStyle w:val="Otsikko2"/>
      </w:pPr>
      <w:bookmarkStart w:id="68" w:name="_Toc115681527"/>
      <w:bookmarkStart w:id="69" w:name="_Toc116024255"/>
      <w:bookmarkStart w:id="70" w:name="_Ref61533832"/>
      <w:r>
        <w:t>Accessible Colours</w:t>
      </w:r>
      <w:bookmarkEnd w:id="68"/>
      <w:bookmarkEnd w:id="69"/>
    </w:p>
    <w:p w14:paraId="4F71BAAC" w14:textId="797F3063" w:rsidR="00F47FE6" w:rsidRDefault="009F2242" w:rsidP="00F47FE6">
      <w:pPr>
        <w:pStyle w:val="BodyText1"/>
      </w:pPr>
      <w:r>
        <w:t>Take p</w:t>
      </w:r>
      <w:r w:rsidR="00F47FE6">
        <w:t xml:space="preserve">ossible readers with </w:t>
      </w:r>
      <w:r w:rsidR="00F47FE6" w:rsidRPr="00F47FE6">
        <w:t>visual impairments or colour vision deficiencies</w:t>
      </w:r>
      <w:r>
        <w:t xml:space="preserve"> into account</w:t>
      </w:r>
      <w:r w:rsidR="00F47FE6">
        <w:t xml:space="preserve"> when using colours.</w:t>
      </w:r>
    </w:p>
    <w:p w14:paraId="6FD444F6" w14:textId="60304873" w:rsidR="00F47FE6" w:rsidRDefault="009F2242" w:rsidP="009F2242">
      <w:pPr>
        <w:pStyle w:val="BodyText1"/>
        <w:numPr>
          <w:ilvl w:val="0"/>
          <w:numId w:val="12"/>
        </w:numPr>
        <w:spacing w:after="0"/>
        <w:ind w:left="1139" w:hanging="357"/>
      </w:pPr>
      <w:r>
        <w:t xml:space="preserve">Use basic colours that are </w:t>
      </w:r>
      <w:r w:rsidRPr="009F2242">
        <w:t>distinguishable</w:t>
      </w:r>
    </w:p>
    <w:p w14:paraId="3758597E" w14:textId="08E6BA3E" w:rsidR="00C17B24" w:rsidRDefault="00A35EC8" w:rsidP="009F2242">
      <w:pPr>
        <w:pStyle w:val="BodyText1"/>
        <w:numPr>
          <w:ilvl w:val="0"/>
          <w:numId w:val="12"/>
        </w:numPr>
        <w:spacing w:after="0"/>
        <w:ind w:left="1139" w:hanging="357"/>
      </w:pPr>
      <w:r>
        <w:t>Use</w:t>
      </w:r>
      <w:r w:rsidR="00C17B24">
        <w:t xml:space="preserve"> required contrast ration</w:t>
      </w:r>
    </w:p>
    <w:p w14:paraId="25F3002C" w14:textId="5B0D35B3" w:rsidR="00C17B24" w:rsidRDefault="00C17B24" w:rsidP="009F2242">
      <w:pPr>
        <w:pStyle w:val="BodyText1"/>
        <w:numPr>
          <w:ilvl w:val="0"/>
          <w:numId w:val="12"/>
        </w:numPr>
        <w:spacing w:after="0"/>
        <w:ind w:left="1139" w:hanging="357"/>
      </w:pPr>
      <w:r>
        <w:lastRenderedPageBreak/>
        <w:t xml:space="preserve">Make sure that </w:t>
      </w:r>
      <w:r w:rsidR="00A35EC8">
        <w:t>the meaning of content is not</w:t>
      </w:r>
      <w:r>
        <w:t xml:space="preserve"> </w:t>
      </w:r>
      <w:r w:rsidRPr="00C17B24">
        <w:t>present</w:t>
      </w:r>
      <w:r w:rsidR="00A35EC8">
        <w:t>ed</w:t>
      </w:r>
      <w:r w:rsidRPr="00C17B24">
        <w:t xml:space="preserve"> </w:t>
      </w:r>
      <w:r>
        <w:t>only with colours</w:t>
      </w:r>
    </w:p>
    <w:p w14:paraId="300B6868" w14:textId="24D202D9" w:rsidR="00C17B24" w:rsidRPr="00F47FE6" w:rsidRDefault="00C17B24" w:rsidP="009F2242">
      <w:pPr>
        <w:pStyle w:val="BodyText1"/>
        <w:numPr>
          <w:ilvl w:val="0"/>
          <w:numId w:val="12"/>
        </w:numPr>
        <w:spacing w:after="0"/>
        <w:ind w:left="1139" w:hanging="357"/>
      </w:pPr>
      <w:r>
        <w:t>The meaning of content should not be affected if colours are removed</w:t>
      </w:r>
    </w:p>
    <w:p w14:paraId="6B0FE0FE" w14:textId="0F0240CC" w:rsidR="00CB5DE7" w:rsidRPr="00F37ECD" w:rsidRDefault="00CB5DE7" w:rsidP="00CB5DE7">
      <w:pPr>
        <w:pStyle w:val="Otsikko2"/>
      </w:pPr>
      <w:bookmarkStart w:id="71" w:name="_Toc115681528"/>
      <w:bookmarkStart w:id="72" w:name="_Ref115681851"/>
      <w:bookmarkStart w:id="73" w:name="_Toc116024256"/>
      <w:r>
        <w:t>Table of contents</w:t>
      </w:r>
      <w:bookmarkEnd w:id="70"/>
      <w:bookmarkEnd w:id="71"/>
      <w:bookmarkEnd w:id="72"/>
      <w:bookmarkEnd w:id="73"/>
    </w:p>
    <w:p w14:paraId="2FB2EBE4" w14:textId="06E75020" w:rsidR="00CB5DE7" w:rsidRPr="00F37ECD" w:rsidRDefault="00CB5DE7" w:rsidP="00D55F43">
      <w:pPr>
        <w:pStyle w:val="BodyText1"/>
      </w:pPr>
      <w:r>
        <w:t xml:space="preserve">The table of contents is set automatically in the template. When you use the styles correctly, the program drafts the table of contents on the basis of the document headings. Remember to update the table of contents: right-click it with the mouse &gt; select </w:t>
      </w:r>
      <w:r>
        <w:rPr>
          <w:b/>
          <w:bCs/>
        </w:rPr>
        <w:t>Update Field</w:t>
      </w:r>
      <w:r>
        <w:t xml:space="preserve"> &gt; select </w:t>
      </w:r>
      <w:r>
        <w:rPr>
          <w:b/>
          <w:bCs/>
        </w:rPr>
        <w:t>Update Entire Table</w:t>
      </w:r>
      <w:r>
        <w:t xml:space="preserve"> from the pop-up window.</w:t>
      </w:r>
    </w:p>
    <w:p w14:paraId="7E1057AD" w14:textId="2493468F" w:rsidR="00CB5DE7" w:rsidRDefault="00CB5DE7" w:rsidP="00CB5DE7">
      <w:pPr>
        <w:pStyle w:val="BodyText1"/>
      </w:pPr>
      <w:r>
        <w:t xml:space="preserve">If you notice any errors in the table of contents, press the </w:t>
      </w:r>
      <w:r>
        <w:rPr>
          <w:b/>
          <w:bCs/>
        </w:rPr>
        <w:t>Ctrl</w:t>
      </w:r>
      <w:r>
        <w:t xml:space="preserve"> key and click on the row with the mistake. The cursor will automatically move to the spot in question in the document. Check which style is used and change it if necessary. You can change the style when the cursor is on the correct row and by selecting the correct style from the Styles selection. If headings are missing from the table of contents, check the style of the missing heading and change it as described above. Finally, update the table of contents.</w:t>
      </w:r>
    </w:p>
    <w:p w14:paraId="6859C667" w14:textId="21069F4C" w:rsidR="00367FDB" w:rsidRDefault="00367FDB" w:rsidP="00367FDB">
      <w:pPr>
        <w:pStyle w:val="Otsikko3"/>
      </w:pPr>
      <w:bookmarkStart w:id="74" w:name="_Toc115681529"/>
      <w:bookmarkStart w:id="75" w:name="_Toc116024257"/>
      <w:r>
        <w:t>How to add automatic table of contents</w:t>
      </w:r>
      <w:bookmarkEnd w:id="74"/>
      <w:bookmarkEnd w:id="75"/>
    </w:p>
    <w:p w14:paraId="02DDE263" w14:textId="3D1BE505" w:rsidR="00B01F70" w:rsidRPr="00367FDB" w:rsidRDefault="00BE584A" w:rsidP="00D55F43">
      <w:pPr>
        <w:pStyle w:val="BodyText1"/>
      </w:pPr>
      <w:r>
        <w:t xml:space="preserve">Move the cursor to where you want to create the table of contents. Open </w:t>
      </w:r>
      <w:r>
        <w:rPr>
          <w:b/>
        </w:rPr>
        <w:t>References</w:t>
      </w:r>
      <w:r>
        <w:t xml:space="preserve"> tab &gt; select </w:t>
      </w:r>
      <w:r>
        <w:rPr>
          <w:b/>
        </w:rPr>
        <w:t>Table of Contents</w:t>
      </w:r>
      <w:r>
        <w:t xml:space="preserve"> &gt; select </w:t>
      </w:r>
      <w:r>
        <w:rPr>
          <w:b/>
        </w:rPr>
        <w:t>Custom Table of Contents</w:t>
      </w:r>
      <w:r>
        <w:t xml:space="preserve"> from the bottom &gt; select </w:t>
      </w:r>
      <w:r w:rsidR="00F42569">
        <w:rPr>
          <w:b/>
        </w:rPr>
        <w:t>From template</w:t>
      </w:r>
      <w:r>
        <w:t xml:space="preserve"> from Formats and further select </w:t>
      </w:r>
      <w:r>
        <w:rPr>
          <w:b/>
          <w:bCs/>
        </w:rPr>
        <w:t>None</w:t>
      </w:r>
      <w:r>
        <w:t xml:space="preserve"> from the </w:t>
      </w:r>
      <w:r>
        <w:rPr>
          <w:b/>
        </w:rPr>
        <w:t>Tab Leader</w:t>
      </w:r>
      <w:r>
        <w:t xml:space="preserve"> drop down menu &gt; click ok.</w:t>
      </w:r>
    </w:p>
    <w:p w14:paraId="50B81DC0" w14:textId="16E56544" w:rsidR="00367FDB" w:rsidRDefault="00371334" w:rsidP="00367FDB">
      <w:pPr>
        <w:pStyle w:val="Otsikko3"/>
      </w:pPr>
      <w:bookmarkStart w:id="76" w:name="_Toc115681530"/>
      <w:bookmarkStart w:id="77" w:name="_Toc116024258"/>
      <w:r>
        <w:t>Add a table of pictures, figures or tables to the table of contents</w:t>
      </w:r>
      <w:bookmarkEnd w:id="76"/>
      <w:bookmarkEnd w:id="77"/>
    </w:p>
    <w:p w14:paraId="0564264E" w14:textId="09953E64" w:rsidR="00BE584A" w:rsidRPr="00BE584A" w:rsidRDefault="00BE584A" w:rsidP="00D55F43">
      <w:pPr>
        <w:pStyle w:val="BodyText1"/>
      </w:pPr>
      <w:r>
        <w:t xml:space="preserve">Move the cursor to where you want to create the table of contents. Open </w:t>
      </w:r>
      <w:r>
        <w:rPr>
          <w:b/>
        </w:rPr>
        <w:t>References</w:t>
      </w:r>
      <w:r>
        <w:t xml:space="preserve"> tab &gt; click </w:t>
      </w:r>
      <w:r>
        <w:rPr>
          <w:b/>
        </w:rPr>
        <w:t>Insert Table of Figures</w:t>
      </w:r>
      <w:r>
        <w:t xml:space="preserve"> &gt; select </w:t>
      </w:r>
      <w:r>
        <w:rPr>
          <w:b/>
        </w:rPr>
        <w:t>Figure/Table</w:t>
      </w:r>
      <w:r>
        <w:t xml:space="preserve"> from the </w:t>
      </w:r>
      <w:r>
        <w:rPr>
          <w:b/>
        </w:rPr>
        <w:t>Caption Label</w:t>
      </w:r>
      <w:r>
        <w:t xml:space="preserve"> panel &gt; select </w:t>
      </w:r>
      <w:r>
        <w:rPr>
          <w:b/>
          <w:bCs/>
        </w:rPr>
        <w:t>Classic</w:t>
      </w:r>
      <w:r>
        <w:t xml:space="preserve"> from Format panel &gt; Select </w:t>
      </w:r>
      <w:r>
        <w:rPr>
          <w:b/>
          <w:bCs/>
        </w:rPr>
        <w:t>None</w:t>
      </w:r>
      <w:r>
        <w:t xml:space="preserve"> from the </w:t>
      </w:r>
      <w:r>
        <w:rPr>
          <w:b/>
        </w:rPr>
        <w:t>Tab Leader</w:t>
      </w:r>
      <w:r w:rsidR="00A75666">
        <w:t xml:space="preserve"> drop-down menu</w:t>
      </w:r>
      <w:r>
        <w:t xml:space="preserve"> &gt; ensure that all the boxes are ticked &gt; click ok.</w:t>
      </w:r>
    </w:p>
    <w:p w14:paraId="1F3918E2" w14:textId="77777777" w:rsidR="00794911" w:rsidRPr="00F37ECD" w:rsidRDefault="00794911" w:rsidP="00794911">
      <w:pPr>
        <w:pStyle w:val="Otsikko2"/>
      </w:pPr>
      <w:bookmarkStart w:id="78" w:name="_Toc26358190"/>
      <w:bookmarkStart w:id="79" w:name="_Toc115681531"/>
      <w:bookmarkStart w:id="80" w:name="_Toc116024259"/>
      <w:r>
        <w:t>Check the layout of completed thesis</w:t>
      </w:r>
      <w:bookmarkEnd w:id="78"/>
      <w:bookmarkEnd w:id="79"/>
      <w:bookmarkEnd w:id="80"/>
    </w:p>
    <w:p w14:paraId="6C7C58DC" w14:textId="251CA641" w:rsidR="00794911" w:rsidRPr="00F37ECD" w:rsidRDefault="00794911" w:rsidP="00D55F43">
      <w:pPr>
        <w:pStyle w:val="BodyText1"/>
        <w:numPr>
          <w:ilvl w:val="0"/>
          <w:numId w:val="43"/>
        </w:numPr>
        <w:spacing w:after="0"/>
        <w:ind w:left="714" w:hanging="357"/>
      </w:pPr>
      <w:r>
        <w:t>Finally, check that all the headings are visible in the table of contents. Update the table of contents.</w:t>
      </w:r>
    </w:p>
    <w:p w14:paraId="6F44F7EB" w14:textId="0BCB7481" w:rsidR="00794911" w:rsidRPr="00F37ECD" w:rsidRDefault="00794911" w:rsidP="00D55F43">
      <w:pPr>
        <w:pStyle w:val="BodyText1"/>
        <w:numPr>
          <w:ilvl w:val="0"/>
          <w:numId w:val="43"/>
        </w:numPr>
        <w:spacing w:after="0"/>
        <w:ind w:left="714" w:hanging="357"/>
      </w:pPr>
      <w:r>
        <w:t>Check that the heading and the following paragraph are on the same page. If necessary, you can make a form feed (</w:t>
      </w:r>
      <w:r>
        <w:rPr>
          <w:b/>
          <w:bCs/>
        </w:rPr>
        <w:t>Ctrl+Enter</w:t>
      </w:r>
      <w:r>
        <w:t>).</w:t>
      </w:r>
    </w:p>
    <w:p w14:paraId="43E7F4AC" w14:textId="0DE70771" w:rsidR="00794911" w:rsidRPr="00F37ECD" w:rsidRDefault="00794911" w:rsidP="00D55F43">
      <w:pPr>
        <w:pStyle w:val="BodyText1"/>
        <w:numPr>
          <w:ilvl w:val="0"/>
          <w:numId w:val="43"/>
        </w:numPr>
        <w:spacing w:after="0"/>
        <w:ind w:left="714" w:hanging="357"/>
      </w:pPr>
      <w:r>
        <w:lastRenderedPageBreak/>
        <w:t xml:space="preserve">You can view line and form feeds by clicking the </w:t>
      </w:r>
      <w:r>
        <w:rPr>
          <w:b/>
          <w:bCs/>
        </w:rPr>
        <w:t>Show/Hide</w:t>
      </w:r>
      <w:r>
        <w:t xml:space="preserve"> </w:t>
      </w:r>
      <w:r>
        <w:rPr>
          <w:b/>
        </w:rPr>
        <w:t>¶</w:t>
      </w:r>
      <w:r>
        <w:t xml:space="preserve"> icon in the </w:t>
      </w:r>
      <w:r>
        <w:rPr>
          <w:b/>
          <w:bCs/>
        </w:rPr>
        <w:t>Paragraph</w:t>
      </w:r>
      <w:r>
        <w:t xml:space="preserve"> section of the </w:t>
      </w:r>
      <w:r>
        <w:rPr>
          <w:b/>
          <w:bCs/>
        </w:rPr>
        <w:t>Home</w:t>
      </w:r>
      <w:r>
        <w:t xml:space="preserve"> tab. You can hide the marks by clicking the same icon. Line feeds are shown as the </w:t>
      </w:r>
      <w:r>
        <w:rPr>
          <w:b/>
        </w:rPr>
        <w:t>¶</w:t>
      </w:r>
      <w:r>
        <w:t xml:space="preserve"> mark. Finally, delete the extra line feeds.</w:t>
      </w:r>
    </w:p>
    <w:p w14:paraId="34A23F87" w14:textId="3AD0DFAE" w:rsidR="00794911" w:rsidRPr="00F37ECD" w:rsidRDefault="00794911" w:rsidP="00D55F43">
      <w:pPr>
        <w:pStyle w:val="BodyText1"/>
        <w:numPr>
          <w:ilvl w:val="0"/>
          <w:numId w:val="43"/>
        </w:numPr>
        <w:spacing w:after="0"/>
        <w:ind w:left="714" w:hanging="357"/>
      </w:pPr>
      <w:r>
        <w:t>Make sure that all the sources are listed in the references.</w:t>
      </w:r>
    </w:p>
    <w:p w14:paraId="7D000009" w14:textId="468094D9" w:rsidR="00794911" w:rsidRPr="00F37ECD" w:rsidRDefault="00794911" w:rsidP="00D55F43">
      <w:pPr>
        <w:pStyle w:val="BodyText1"/>
        <w:numPr>
          <w:ilvl w:val="0"/>
          <w:numId w:val="43"/>
        </w:numPr>
        <w:spacing w:after="0"/>
        <w:ind w:left="714" w:hanging="357"/>
      </w:pPr>
      <w:r>
        <w:t>Update the figure, table and picture lists if you have used them.</w:t>
      </w:r>
    </w:p>
    <w:p w14:paraId="35F5A3D8" w14:textId="700F1363" w:rsidR="00794911" w:rsidRPr="00F37ECD" w:rsidRDefault="00794911" w:rsidP="00D55F43">
      <w:pPr>
        <w:pStyle w:val="BodyText1"/>
        <w:numPr>
          <w:ilvl w:val="0"/>
          <w:numId w:val="43"/>
        </w:numPr>
        <w:spacing w:after="0"/>
        <w:ind w:left="714" w:hanging="357"/>
      </w:pPr>
      <w:r>
        <w:t>Delete the extra pages.</w:t>
      </w:r>
    </w:p>
    <w:p w14:paraId="2B9B6FD5" w14:textId="02E20A9F" w:rsidR="00794911" w:rsidRPr="00F37ECD" w:rsidRDefault="00794911" w:rsidP="00D55F43">
      <w:pPr>
        <w:pStyle w:val="BodyText1"/>
        <w:numPr>
          <w:ilvl w:val="0"/>
          <w:numId w:val="43"/>
        </w:numPr>
        <w:spacing w:after="0"/>
        <w:ind w:left="714" w:hanging="357"/>
      </w:pPr>
      <w:r>
        <w:t xml:space="preserve">Check the accessibility of your thesis (see chapter </w:t>
      </w:r>
      <w:r w:rsidR="00FB5DD4">
        <w:fldChar w:fldCharType="begin"/>
      </w:r>
      <w:r w:rsidR="00FB5DD4">
        <w:instrText xml:space="preserve"> REF _Ref61533888 \r \h </w:instrText>
      </w:r>
      <w:r w:rsidR="00FB5DD4">
        <w:fldChar w:fldCharType="separate"/>
      </w:r>
      <w:r w:rsidR="00C11013">
        <w:t>2.4</w:t>
      </w:r>
      <w:r w:rsidR="00FB5DD4">
        <w:fldChar w:fldCharType="end"/>
      </w:r>
      <w:r>
        <w:t>).</w:t>
      </w:r>
    </w:p>
    <w:p w14:paraId="051E1A78" w14:textId="749C45C5" w:rsidR="00794911" w:rsidRPr="00F37ECD" w:rsidRDefault="00794911" w:rsidP="00D55F43">
      <w:pPr>
        <w:pStyle w:val="BodyText1"/>
        <w:numPr>
          <w:ilvl w:val="0"/>
          <w:numId w:val="43"/>
        </w:numPr>
      </w:pPr>
      <w:r>
        <w:t xml:space="preserve">Create an accessible PDF file in accordance with the </w:t>
      </w:r>
      <w:r w:rsidR="00821E1A" w:rsidRPr="00821E1A">
        <w:t>instructions for students</w:t>
      </w:r>
      <w:r>
        <w:t>.</w:t>
      </w:r>
    </w:p>
    <w:p w14:paraId="3E6A1D3E" w14:textId="77777777" w:rsidR="00EC35AE" w:rsidRPr="00C11013" w:rsidRDefault="00EC35AE" w:rsidP="00B25843">
      <w:pPr>
        <w:spacing w:after="200" w:line="276" w:lineRule="auto"/>
        <w:rPr>
          <w:lang w:val="en-US"/>
        </w:rPr>
      </w:pPr>
    </w:p>
    <w:p w14:paraId="393A234F" w14:textId="2AA40969" w:rsidR="00EC35AE" w:rsidRPr="00F37ECD" w:rsidRDefault="00933C10" w:rsidP="00B25843">
      <w:pPr>
        <w:pStyle w:val="Otsikko1"/>
        <w:numPr>
          <w:ilvl w:val="0"/>
          <w:numId w:val="0"/>
        </w:numPr>
      </w:pPr>
      <w:bookmarkStart w:id="81" w:name="_Toc115681532"/>
      <w:bookmarkStart w:id="82" w:name="_Toc116024260"/>
      <w:r>
        <w:lastRenderedPageBreak/>
        <w:t>References</w:t>
      </w:r>
      <w:bookmarkEnd w:id="81"/>
      <w:bookmarkEnd w:id="82"/>
    </w:p>
    <w:p w14:paraId="618A3B4F" w14:textId="77777777" w:rsidR="001F0970" w:rsidRPr="00BE5B8D" w:rsidRDefault="000B5720" w:rsidP="00FD6C6E">
      <w:pPr>
        <w:pStyle w:val="BodyText1"/>
      </w:pPr>
      <w:r>
        <w:t xml:space="preserve">References are grouped and marked according to the practices in your field/subject. The style is </w:t>
      </w:r>
      <w:r>
        <w:rPr>
          <w:b/>
          <w:bCs/>
        </w:rPr>
        <w:t>References</w:t>
      </w:r>
      <w:r>
        <w:t>.</w:t>
      </w:r>
    </w:p>
    <w:p w14:paraId="50FF3773" w14:textId="46038E1C" w:rsidR="000B5720" w:rsidRPr="00F37ECD" w:rsidRDefault="000B5720" w:rsidP="00DE10DC">
      <w:pPr>
        <w:pStyle w:val="BodyText1"/>
      </w:pPr>
      <w:r>
        <w:t xml:space="preserve">References begin from a new page. The section is not numbered. </w:t>
      </w:r>
    </w:p>
    <w:p w14:paraId="6608E914" w14:textId="77777777" w:rsidR="00020F68" w:rsidRPr="00F37ECD" w:rsidRDefault="00020F68" w:rsidP="00B25843">
      <w:pPr>
        <w:spacing w:after="200" w:line="276" w:lineRule="auto"/>
      </w:pPr>
      <w:r>
        <w:br w:type="page"/>
      </w:r>
    </w:p>
    <w:p w14:paraId="7EE29494" w14:textId="39D5C814" w:rsidR="00020F68" w:rsidRPr="00F37ECD" w:rsidRDefault="000802CC" w:rsidP="00B25843">
      <w:pPr>
        <w:pStyle w:val="Otsikko1"/>
        <w:numPr>
          <w:ilvl w:val="0"/>
          <w:numId w:val="0"/>
        </w:numPr>
      </w:pPr>
      <w:bookmarkStart w:id="83" w:name="_Toc115681533"/>
      <w:bookmarkStart w:id="84" w:name="_Toc116024261"/>
      <w:r>
        <w:lastRenderedPageBreak/>
        <w:t>Appendices</w:t>
      </w:r>
      <w:bookmarkEnd w:id="83"/>
      <w:bookmarkEnd w:id="84"/>
    </w:p>
    <w:p w14:paraId="1604A028" w14:textId="5964BEBC" w:rsidR="00E36565" w:rsidRPr="00F37ECD" w:rsidRDefault="00E232CB" w:rsidP="00FD6C6E">
      <w:pPr>
        <w:pStyle w:val="BodyText1"/>
      </w:pPr>
      <w:r>
        <w:t>The main heading of the appendices is not numbered. The same styles are used in the appendices as in the text chapters.</w:t>
      </w:r>
    </w:p>
    <w:p w14:paraId="54D386B3" w14:textId="5875AEC2" w:rsidR="00020F68" w:rsidRPr="00F37ECD" w:rsidRDefault="00E232CB" w:rsidP="00B25843">
      <w:pPr>
        <w:pStyle w:val="Otsikko2"/>
        <w:numPr>
          <w:ilvl w:val="0"/>
          <w:numId w:val="0"/>
        </w:numPr>
      </w:pPr>
      <w:bookmarkStart w:id="85" w:name="_Toc115681534"/>
      <w:bookmarkStart w:id="86" w:name="_Toc116024262"/>
      <w:r>
        <w:t>Appendix 1 Heading</w:t>
      </w:r>
      <w:bookmarkEnd w:id="85"/>
      <w:bookmarkEnd w:id="86"/>
    </w:p>
    <w:p w14:paraId="0F5B9D70" w14:textId="63193720" w:rsidR="00E36565" w:rsidRPr="00F37ECD" w:rsidRDefault="00794911" w:rsidP="00FD6C6E">
      <w:pPr>
        <w:pStyle w:val="BodyText1"/>
      </w:pPr>
      <w:r>
        <w:t xml:space="preserve">Each appendix is numbered and given a heading. </w:t>
      </w:r>
    </w:p>
    <w:p w14:paraId="0F1A055E" w14:textId="5DBCBAB5" w:rsidR="00020F68" w:rsidRPr="00F37ECD" w:rsidRDefault="00E232CB" w:rsidP="00B25843">
      <w:pPr>
        <w:pStyle w:val="Otsikko2"/>
        <w:numPr>
          <w:ilvl w:val="0"/>
          <w:numId w:val="0"/>
        </w:numPr>
      </w:pPr>
      <w:bookmarkStart w:id="87" w:name="_Toc115681535"/>
      <w:bookmarkStart w:id="88" w:name="_Toc116024263"/>
      <w:r>
        <w:t>Appendix 2 Heading</w:t>
      </w:r>
      <w:bookmarkEnd w:id="87"/>
      <w:bookmarkEnd w:id="88"/>
    </w:p>
    <w:p w14:paraId="63DBE378" w14:textId="3233AA47" w:rsidR="00794911" w:rsidRPr="00F37ECD" w:rsidRDefault="00E36565" w:rsidP="00874BA9">
      <w:pPr>
        <w:pStyle w:val="BodyText1"/>
      </w:pPr>
      <w:r>
        <w:t>You can start each appendix from a new page if you wish.</w:t>
      </w:r>
    </w:p>
    <w:sectPr w:rsidR="00794911" w:rsidRPr="00F37ECD" w:rsidSect="00BE5B8D">
      <w:headerReference w:type="even" r:id="rId21"/>
      <w:headerReference w:type="default" r:id="rId22"/>
      <w:type w:val="oddPage"/>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523B" w14:textId="77777777" w:rsidR="00926FDC" w:rsidRDefault="00926FDC" w:rsidP="000400A3">
      <w:r>
        <w:separator/>
      </w:r>
    </w:p>
  </w:endnote>
  <w:endnote w:type="continuationSeparator" w:id="0">
    <w:p w14:paraId="301F17F8" w14:textId="77777777" w:rsidR="00926FDC" w:rsidRDefault="00926FDC" w:rsidP="0004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1C27" w14:textId="77777777" w:rsidR="00926FDC" w:rsidRDefault="00926FDC" w:rsidP="000400A3">
      <w:r>
        <w:separator/>
      </w:r>
    </w:p>
  </w:footnote>
  <w:footnote w:type="continuationSeparator" w:id="0">
    <w:p w14:paraId="49A34E3A" w14:textId="77777777" w:rsidR="00926FDC" w:rsidRDefault="00926FDC" w:rsidP="000400A3">
      <w:r>
        <w:continuationSeparator/>
      </w:r>
    </w:p>
  </w:footnote>
  <w:footnote w:id="1">
    <w:p w14:paraId="1F590EE4" w14:textId="5158DB20" w:rsidR="00457BF0" w:rsidRPr="00DE3E85" w:rsidRDefault="00457BF0" w:rsidP="00DE3E85">
      <w:pPr>
        <w:pStyle w:val="Thesisfootnote"/>
      </w:pPr>
      <w:r>
        <w:rPr>
          <w:rStyle w:val="Alaviitteenviite"/>
        </w:rPr>
        <w:footnoteRef/>
      </w:r>
      <w:r>
        <w:t xml:space="preserve"> The number of the footnote appears by default after the punctuation mark in the sentence, but if the footnote is related to the preceding word, the footnote can be added after the word.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3089" w14:textId="7EE249B8" w:rsidR="00457BF0" w:rsidRDefault="00457BF0">
    <w:pPr>
      <w:pStyle w:val="Yltunniste"/>
    </w:pPr>
    <w:r>
      <w:rPr>
        <w:noProof/>
        <w:lang w:val="fi-FI" w:eastAsia="fi-FI"/>
      </w:rPr>
      <w:drawing>
        <wp:inline distT="0" distB="0" distL="0" distR="0" wp14:anchorId="4A3307F0" wp14:editId="22C451D7">
          <wp:extent cx="1875600" cy="576000"/>
          <wp:effectExtent l="0" t="0" r="0" b="0"/>
          <wp:docPr id="10" name="Picture 2" descr="Turun yliopiston logo joka muodostuu siipisoihtutunnuksesta ja Turun yliopisto tekstist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5E77" w14:textId="62A10441" w:rsidR="00457BF0" w:rsidRDefault="005037D3" w:rsidP="00EC60E7">
    <w:r>
      <w:rPr>
        <w:noProof/>
      </w:rPr>
      <w:drawing>
        <wp:anchor distT="0" distB="0" distL="114300" distR="114300" simplePos="0" relativeHeight="251658240" behindDoc="1" locked="1" layoutInCell="1" allowOverlap="1" wp14:anchorId="6271A40D" wp14:editId="4F025363">
          <wp:simplePos x="0" y="0"/>
          <wp:positionH relativeFrom="page">
            <wp:posOffset>252095</wp:posOffset>
          </wp:positionH>
          <wp:positionV relativeFrom="page">
            <wp:posOffset>252095</wp:posOffset>
          </wp:positionV>
          <wp:extent cx="1522800" cy="1198800"/>
          <wp:effectExtent l="0" t="0" r="1270" b="1905"/>
          <wp:wrapNone/>
          <wp:docPr id="11" name="Kuva 11" descr="Logo&#10;&#10;University of Helsin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descr="Logo&#10;&#10;University of Helsinki logo"/>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22800" cy="11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6506"/>
      <w:docPartObj>
        <w:docPartGallery w:val="Page Numbers (Top of Page)"/>
        <w:docPartUnique/>
      </w:docPartObj>
    </w:sdtPr>
    <w:sdtEndPr>
      <w:rPr>
        <w:noProof/>
      </w:rPr>
    </w:sdtEndPr>
    <w:sdtContent>
      <w:p w14:paraId="5F612EC0" w14:textId="77777777" w:rsidR="00457BF0" w:rsidRDefault="00457BF0">
        <w:pPr>
          <w:pStyle w:val="Yltunniste"/>
          <w:rPr>
            <w:noProof/>
          </w:rPr>
        </w:pPr>
        <w:r>
          <w:fldChar w:fldCharType="begin"/>
        </w:r>
        <w:r>
          <w:instrText xml:space="preserve"> PAGE   \* MERGEFORMAT </w:instrText>
        </w:r>
        <w:r>
          <w:fldChar w:fldCharType="separate"/>
        </w:r>
        <w:r>
          <w:t>12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12308"/>
      <w:docPartObj>
        <w:docPartGallery w:val="Page Numbers (Top of Page)"/>
        <w:docPartUnique/>
      </w:docPartObj>
    </w:sdtPr>
    <w:sdtEndPr>
      <w:rPr>
        <w:noProof/>
      </w:rPr>
    </w:sdtEndPr>
    <w:sdtContent>
      <w:p w14:paraId="1CDFBF5B" w14:textId="77777777" w:rsidR="00457BF0" w:rsidRDefault="00457BF0" w:rsidP="00EF5BA5">
        <w:pPr>
          <w:pStyle w:val="Yltunniste"/>
          <w:jc w:val="right"/>
        </w:pPr>
        <w:r>
          <w:fldChar w:fldCharType="begin"/>
        </w:r>
        <w:r>
          <w:instrText xml:space="preserve"> PAGE   \* MERGEFORMAT </w:instrText>
        </w:r>
        <w:r>
          <w:fldChar w:fldCharType="separate"/>
        </w:r>
        <w:r w:rsidR="00A75666">
          <w:rPr>
            <w:noProof/>
          </w:rPr>
          <w:t>19</w:t>
        </w:r>
        <w:r>
          <w:fldChar w:fldCharType="end"/>
        </w:r>
      </w:p>
    </w:sdtContent>
  </w:sdt>
  <w:p w14:paraId="4EBCC260" w14:textId="77777777" w:rsidR="00457BF0" w:rsidRDefault="00457BF0" w:rsidP="00EC35AE">
    <w:pPr>
      <w:pStyle w:val="Yltunniste"/>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858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D8A3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7035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2C9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2C7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4883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40A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5A60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665A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8C30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07358"/>
    <w:multiLevelType w:val="hybridMultilevel"/>
    <w:tmpl w:val="8238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B688D"/>
    <w:multiLevelType w:val="hybridMultilevel"/>
    <w:tmpl w:val="6B6CA5DA"/>
    <w:lvl w:ilvl="0" w:tplc="E4CE5018">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15:restartNumberingAfterBreak="0">
    <w:nsid w:val="091C1C2E"/>
    <w:multiLevelType w:val="hybridMultilevel"/>
    <w:tmpl w:val="89E69C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D42537C"/>
    <w:multiLevelType w:val="hybridMultilevel"/>
    <w:tmpl w:val="77FA1460"/>
    <w:lvl w:ilvl="0" w:tplc="F1EEFB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4D4A51"/>
    <w:multiLevelType w:val="hybridMultilevel"/>
    <w:tmpl w:val="C2FA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D7195"/>
    <w:multiLevelType w:val="hybridMultilevel"/>
    <w:tmpl w:val="3F702BA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15:restartNumberingAfterBreak="0">
    <w:nsid w:val="155F1FF5"/>
    <w:multiLevelType w:val="hybridMultilevel"/>
    <w:tmpl w:val="B420CE46"/>
    <w:lvl w:ilvl="0" w:tplc="040B0001">
      <w:start w:val="1"/>
      <w:numFmt w:val="bullet"/>
      <w:lvlText w:val=""/>
      <w:lvlJc w:val="left"/>
      <w:pPr>
        <w:ind w:left="1145" w:hanging="360"/>
      </w:pPr>
      <w:rPr>
        <w:rFonts w:ascii="Symbol" w:hAnsi="Symbol"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7" w15:restartNumberingAfterBreak="0">
    <w:nsid w:val="16544C85"/>
    <w:multiLevelType w:val="hybridMultilevel"/>
    <w:tmpl w:val="A22C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DC54C1"/>
    <w:multiLevelType w:val="hybridMultilevel"/>
    <w:tmpl w:val="7B2E3930"/>
    <w:lvl w:ilvl="0" w:tplc="040B0001">
      <w:start w:val="1"/>
      <w:numFmt w:val="bullet"/>
      <w:lvlText w:val=""/>
      <w:lvlJc w:val="left"/>
      <w:pPr>
        <w:ind w:left="1145" w:hanging="360"/>
      </w:pPr>
      <w:rPr>
        <w:rFonts w:ascii="Symbol" w:hAnsi="Symbol"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9" w15:restartNumberingAfterBreak="0">
    <w:nsid w:val="190B71C1"/>
    <w:multiLevelType w:val="hybridMultilevel"/>
    <w:tmpl w:val="9F8E7FAA"/>
    <w:lvl w:ilvl="0" w:tplc="E4CE5018">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15:restartNumberingAfterBreak="0">
    <w:nsid w:val="1A9926D6"/>
    <w:multiLevelType w:val="hybridMultilevel"/>
    <w:tmpl w:val="4D80AC02"/>
    <w:lvl w:ilvl="0" w:tplc="E4CE5018">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22B47DD0"/>
    <w:multiLevelType w:val="hybridMultilevel"/>
    <w:tmpl w:val="E3FCFD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8E76505"/>
    <w:multiLevelType w:val="hybridMultilevel"/>
    <w:tmpl w:val="908CC8A2"/>
    <w:lvl w:ilvl="0" w:tplc="040B0001">
      <w:start w:val="1"/>
      <w:numFmt w:val="bullet"/>
      <w:lvlText w:val=""/>
      <w:lvlJc w:val="left"/>
      <w:pPr>
        <w:ind w:left="1145" w:hanging="360"/>
      </w:pPr>
      <w:rPr>
        <w:rFonts w:ascii="Symbol" w:hAnsi="Symbol"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23" w15:restartNumberingAfterBreak="0">
    <w:nsid w:val="2BB459C2"/>
    <w:multiLevelType w:val="hybridMultilevel"/>
    <w:tmpl w:val="468833A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37B83B3D"/>
    <w:multiLevelType w:val="hybridMultilevel"/>
    <w:tmpl w:val="C368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66FD3"/>
    <w:multiLevelType w:val="hybridMultilevel"/>
    <w:tmpl w:val="9A9835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6102601"/>
    <w:multiLevelType w:val="multilevel"/>
    <w:tmpl w:val="45EA8FB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808"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7" w15:restartNumberingAfterBreak="0">
    <w:nsid w:val="49C25809"/>
    <w:multiLevelType w:val="hybridMultilevel"/>
    <w:tmpl w:val="41B66EEC"/>
    <w:lvl w:ilvl="0" w:tplc="040B000F">
      <w:start w:val="1"/>
      <w:numFmt w:val="decimal"/>
      <w:lvlText w:val="%1."/>
      <w:lvlJc w:val="left"/>
      <w:pPr>
        <w:ind w:left="1145" w:hanging="360"/>
      </w:p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28" w15:restartNumberingAfterBreak="0">
    <w:nsid w:val="54422B9F"/>
    <w:multiLevelType w:val="hybridMultilevel"/>
    <w:tmpl w:val="4ABA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26B3C"/>
    <w:multiLevelType w:val="hybridMultilevel"/>
    <w:tmpl w:val="5A98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A0BB0"/>
    <w:multiLevelType w:val="hybridMultilevel"/>
    <w:tmpl w:val="25465452"/>
    <w:lvl w:ilvl="0" w:tplc="72FCB2EE">
      <w:start w:val="1"/>
      <w:numFmt w:val="bullet"/>
      <w:lvlText w:val="—"/>
      <w:lvlJc w:val="left"/>
      <w:pPr>
        <w:ind w:left="720" w:hanging="360"/>
      </w:pPr>
      <w:rPr>
        <w:rFonts w:ascii="Trebuchet MS" w:hAnsi="Trebuchet M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C6B460F"/>
    <w:multiLevelType w:val="hybridMultilevel"/>
    <w:tmpl w:val="C1CC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165F6"/>
    <w:multiLevelType w:val="hybridMultilevel"/>
    <w:tmpl w:val="C250E86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3" w15:restartNumberingAfterBreak="0">
    <w:nsid w:val="6831005E"/>
    <w:multiLevelType w:val="hybridMultilevel"/>
    <w:tmpl w:val="8CE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90C7B"/>
    <w:multiLevelType w:val="multilevel"/>
    <w:tmpl w:val="D51C22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2DF23DA"/>
    <w:multiLevelType w:val="hybridMultilevel"/>
    <w:tmpl w:val="421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30691"/>
    <w:multiLevelType w:val="hybridMultilevel"/>
    <w:tmpl w:val="2D84B138"/>
    <w:lvl w:ilvl="0" w:tplc="E4CE501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748A266E"/>
    <w:multiLevelType w:val="hybridMultilevel"/>
    <w:tmpl w:val="8B6629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A072F34"/>
    <w:multiLevelType w:val="hybridMultilevel"/>
    <w:tmpl w:val="4D6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12831"/>
    <w:multiLevelType w:val="hybridMultilevel"/>
    <w:tmpl w:val="41745F3A"/>
    <w:lvl w:ilvl="0" w:tplc="F1EEFBB8">
      <w:start w:val="1"/>
      <w:numFmt w:val="decimal"/>
      <w:lvlText w:val="%1."/>
      <w:lvlJc w:val="left"/>
      <w:pPr>
        <w:ind w:left="1145" w:hanging="360"/>
      </w:pPr>
      <w:rPr>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0" w15:restartNumberingAfterBreak="0">
    <w:nsid w:val="7BAF4152"/>
    <w:multiLevelType w:val="hybridMultilevel"/>
    <w:tmpl w:val="9D8E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B78F0"/>
    <w:multiLevelType w:val="hybridMultilevel"/>
    <w:tmpl w:val="DFC66B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C367475"/>
    <w:multiLevelType w:val="hybridMultilevel"/>
    <w:tmpl w:val="E51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B233F"/>
    <w:multiLevelType w:val="multilevel"/>
    <w:tmpl w:val="67C8DED4"/>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21973639">
    <w:abstractNumId w:val="43"/>
  </w:num>
  <w:num w:numId="2" w16cid:durableId="298610484">
    <w:abstractNumId w:val="34"/>
  </w:num>
  <w:num w:numId="3" w16cid:durableId="613826568">
    <w:abstractNumId w:val="26"/>
  </w:num>
  <w:num w:numId="4" w16cid:durableId="1898934324">
    <w:abstractNumId w:val="12"/>
  </w:num>
  <w:num w:numId="5" w16cid:durableId="988289566">
    <w:abstractNumId w:val="10"/>
  </w:num>
  <w:num w:numId="6" w16cid:durableId="712002301">
    <w:abstractNumId w:val="21"/>
  </w:num>
  <w:num w:numId="7" w16cid:durableId="116723199">
    <w:abstractNumId w:val="25"/>
  </w:num>
  <w:num w:numId="8" w16cid:durableId="1392969917">
    <w:abstractNumId w:val="41"/>
  </w:num>
  <w:num w:numId="9" w16cid:durableId="967662556">
    <w:abstractNumId w:val="13"/>
  </w:num>
  <w:num w:numId="10" w16cid:durableId="378939744">
    <w:abstractNumId w:val="39"/>
  </w:num>
  <w:num w:numId="11" w16cid:durableId="1116027274">
    <w:abstractNumId w:val="16"/>
  </w:num>
  <w:num w:numId="12" w16cid:durableId="1386683328">
    <w:abstractNumId w:val="18"/>
  </w:num>
  <w:num w:numId="13" w16cid:durableId="1335576025">
    <w:abstractNumId w:val="22"/>
  </w:num>
  <w:num w:numId="14" w16cid:durableId="161554881">
    <w:abstractNumId w:val="27"/>
  </w:num>
  <w:num w:numId="15" w16cid:durableId="1128159513">
    <w:abstractNumId w:val="28"/>
  </w:num>
  <w:num w:numId="16" w16cid:durableId="1460143831">
    <w:abstractNumId w:val="14"/>
  </w:num>
  <w:num w:numId="17" w16cid:durableId="864833543">
    <w:abstractNumId w:val="40"/>
  </w:num>
  <w:num w:numId="18" w16cid:durableId="1445928172">
    <w:abstractNumId w:val="32"/>
  </w:num>
  <w:num w:numId="19" w16cid:durableId="1974286578">
    <w:abstractNumId w:val="23"/>
  </w:num>
  <w:num w:numId="20" w16cid:durableId="1051464346">
    <w:abstractNumId w:val="38"/>
  </w:num>
  <w:num w:numId="21" w16cid:durableId="1406680829">
    <w:abstractNumId w:val="15"/>
  </w:num>
  <w:num w:numId="22" w16cid:durableId="491681334">
    <w:abstractNumId w:val="36"/>
  </w:num>
  <w:num w:numId="23" w16cid:durableId="2088454734">
    <w:abstractNumId w:val="19"/>
  </w:num>
  <w:num w:numId="24" w16cid:durableId="476000402">
    <w:abstractNumId w:val="20"/>
  </w:num>
  <w:num w:numId="25" w16cid:durableId="412052610">
    <w:abstractNumId w:val="30"/>
  </w:num>
  <w:num w:numId="26" w16cid:durableId="614945565">
    <w:abstractNumId w:val="37"/>
  </w:num>
  <w:num w:numId="27" w16cid:durableId="1872718266">
    <w:abstractNumId w:val="29"/>
  </w:num>
  <w:num w:numId="28" w16cid:durableId="2032799731">
    <w:abstractNumId w:val="11"/>
  </w:num>
  <w:num w:numId="29" w16cid:durableId="4284477">
    <w:abstractNumId w:val="24"/>
  </w:num>
  <w:num w:numId="30" w16cid:durableId="705719668">
    <w:abstractNumId w:val="31"/>
  </w:num>
  <w:num w:numId="31" w16cid:durableId="1432820661">
    <w:abstractNumId w:val="0"/>
  </w:num>
  <w:num w:numId="32" w16cid:durableId="2055620949">
    <w:abstractNumId w:val="1"/>
  </w:num>
  <w:num w:numId="33" w16cid:durableId="686713345">
    <w:abstractNumId w:val="2"/>
  </w:num>
  <w:num w:numId="34" w16cid:durableId="2132823110">
    <w:abstractNumId w:val="3"/>
  </w:num>
  <w:num w:numId="35" w16cid:durableId="145828328">
    <w:abstractNumId w:val="8"/>
  </w:num>
  <w:num w:numId="36" w16cid:durableId="61367632">
    <w:abstractNumId w:val="4"/>
  </w:num>
  <w:num w:numId="37" w16cid:durableId="851182426">
    <w:abstractNumId w:val="5"/>
  </w:num>
  <w:num w:numId="38" w16cid:durableId="1034844788">
    <w:abstractNumId w:val="6"/>
  </w:num>
  <w:num w:numId="39" w16cid:durableId="1535464338">
    <w:abstractNumId w:val="7"/>
  </w:num>
  <w:num w:numId="40" w16cid:durableId="2045324021">
    <w:abstractNumId w:val="9"/>
  </w:num>
  <w:num w:numId="41" w16cid:durableId="763258774">
    <w:abstractNumId w:val="35"/>
  </w:num>
  <w:num w:numId="42" w16cid:durableId="121510136">
    <w:abstractNumId w:val="17"/>
  </w:num>
  <w:num w:numId="43" w16cid:durableId="1873304016">
    <w:abstractNumId w:val="33"/>
  </w:num>
  <w:num w:numId="44" w16cid:durableId="125909438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66"/>
    <w:rsid w:val="000007A2"/>
    <w:rsid w:val="00020F68"/>
    <w:rsid w:val="00023C50"/>
    <w:rsid w:val="00037CEA"/>
    <w:rsid w:val="000400A3"/>
    <w:rsid w:val="00042851"/>
    <w:rsid w:val="000441C4"/>
    <w:rsid w:val="00044D45"/>
    <w:rsid w:val="00044EE2"/>
    <w:rsid w:val="0005009A"/>
    <w:rsid w:val="00056EA9"/>
    <w:rsid w:val="000576F5"/>
    <w:rsid w:val="000663C2"/>
    <w:rsid w:val="00073FB3"/>
    <w:rsid w:val="000802CC"/>
    <w:rsid w:val="0008134A"/>
    <w:rsid w:val="00081D47"/>
    <w:rsid w:val="00090436"/>
    <w:rsid w:val="000A3A05"/>
    <w:rsid w:val="000B0417"/>
    <w:rsid w:val="000B5720"/>
    <w:rsid w:val="000C06F4"/>
    <w:rsid w:val="000C6291"/>
    <w:rsid w:val="000D08DE"/>
    <w:rsid w:val="000E59EC"/>
    <w:rsid w:val="000F3B06"/>
    <w:rsid w:val="000F3D59"/>
    <w:rsid w:val="000F4017"/>
    <w:rsid w:val="00105B08"/>
    <w:rsid w:val="00127BCA"/>
    <w:rsid w:val="001308C0"/>
    <w:rsid w:val="00157DD8"/>
    <w:rsid w:val="00163975"/>
    <w:rsid w:val="0016640F"/>
    <w:rsid w:val="00186441"/>
    <w:rsid w:val="00195337"/>
    <w:rsid w:val="001A4ADD"/>
    <w:rsid w:val="001B175A"/>
    <w:rsid w:val="001B28FC"/>
    <w:rsid w:val="001C1CBD"/>
    <w:rsid w:val="001E1699"/>
    <w:rsid w:val="001F0970"/>
    <w:rsid w:val="001F104F"/>
    <w:rsid w:val="001F5279"/>
    <w:rsid w:val="00201F6B"/>
    <w:rsid w:val="00233FC9"/>
    <w:rsid w:val="00255566"/>
    <w:rsid w:val="00257598"/>
    <w:rsid w:val="00257B48"/>
    <w:rsid w:val="00266D4E"/>
    <w:rsid w:val="00272906"/>
    <w:rsid w:val="002A1F9C"/>
    <w:rsid w:val="002B11F0"/>
    <w:rsid w:val="002B31D6"/>
    <w:rsid w:val="002B6299"/>
    <w:rsid w:val="002C055C"/>
    <w:rsid w:val="002C5270"/>
    <w:rsid w:val="002D0753"/>
    <w:rsid w:val="002D1D4F"/>
    <w:rsid w:val="002F4C2B"/>
    <w:rsid w:val="00303473"/>
    <w:rsid w:val="00306967"/>
    <w:rsid w:val="0030720B"/>
    <w:rsid w:val="00316AF4"/>
    <w:rsid w:val="00327511"/>
    <w:rsid w:val="00327C72"/>
    <w:rsid w:val="003449EF"/>
    <w:rsid w:val="00360A0C"/>
    <w:rsid w:val="00363504"/>
    <w:rsid w:val="00366207"/>
    <w:rsid w:val="0036698F"/>
    <w:rsid w:val="00367FDB"/>
    <w:rsid w:val="003709ED"/>
    <w:rsid w:val="00371334"/>
    <w:rsid w:val="003748A4"/>
    <w:rsid w:val="00392644"/>
    <w:rsid w:val="00392744"/>
    <w:rsid w:val="00395CB5"/>
    <w:rsid w:val="003A3A09"/>
    <w:rsid w:val="00417FEB"/>
    <w:rsid w:val="004273C4"/>
    <w:rsid w:val="00455DE5"/>
    <w:rsid w:val="00457BF0"/>
    <w:rsid w:val="0046346F"/>
    <w:rsid w:val="00466474"/>
    <w:rsid w:val="0046752A"/>
    <w:rsid w:val="00467E63"/>
    <w:rsid w:val="00471A35"/>
    <w:rsid w:val="00485589"/>
    <w:rsid w:val="004A2760"/>
    <w:rsid w:val="004B141A"/>
    <w:rsid w:val="004B494A"/>
    <w:rsid w:val="004C68E3"/>
    <w:rsid w:val="004D0805"/>
    <w:rsid w:val="004E2D8B"/>
    <w:rsid w:val="004F23B7"/>
    <w:rsid w:val="004F48CC"/>
    <w:rsid w:val="005037D3"/>
    <w:rsid w:val="00521163"/>
    <w:rsid w:val="0053124E"/>
    <w:rsid w:val="005403D1"/>
    <w:rsid w:val="00543C32"/>
    <w:rsid w:val="005467AE"/>
    <w:rsid w:val="00546DA8"/>
    <w:rsid w:val="005629B0"/>
    <w:rsid w:val="00591172"/>
    <w:rsid w:val="005947EA"/>
    <w:rsid w:val="005A62C0"/>
    <w:rsid w:val="005A6887"/>
    <w:rsid w:val="005B0839"/>
    <w:rsid w:val="005C0F62"/>
    <w:rsid w:val="005C13C2"/>
    <w:rsid w:val="005C3B21"/>
    <w:rsid w:val="005C5D92"/>
    <w:rsid w:val="005D0B12"/>
    <w:rsid w:val="005F2F43"/>
    <w:rsid w:val="005F4957"/>
    <w:rsid w:val="005F66B1"/>
    <w:rsid w:val="00604EB7"/>
    <w:rsid w:val="0061593A"/>
    <w:rsid w:val="00623CFC"/>
    <w:rsid w:val="00624F8A"/>
    <w:rsid w:val="00631839"/>
    <w:rsid w:val="00631D2A"/>
    <w:rsid w:val="006412BC"/>
    <w:rsid w:val="00644697"/>
    <w:rsid w:val="006546E1"/>
    <w:rsid w:val="00671B2C"/>
    <w:rsid w:val="006911C2"/>
    <w:rsid w:val="00693E65"/>
    <w:rsid w:val="006A2950"/>
    <w:rsid w:val="006A7710"/>
    <w:rsid w:val="006C0817"/>
    <w:rsid w:val="006C1B79"/>
    <w:rsid w:val="006C45D5"/>
    <w:rsid w:val="006C48C8"/>
    <w:rsid w:val="006C4BD4"/>
    <w:rsid w:val="006C78E2"/>
    <w:rsid w:val="006D7412"/>
    <w:rsid w:val="006E411C"/>
    <w:rsid w:val="006F2254"/>
    <w:rsid w:val="006F782D"/>
    <w:rsid w:val="00704E16"/>
    <w:rsid w:val="0071451F"/>
    <w:rsid w:val="0071475E"/>
    <w:rsid w:val="00725518"/>
    <w:rsid w:val="007265C6"/>
    <w:rsid w:val="00737D75"/>
    <w:rsid w:val="00745101"/>
    <w:rsid w:val="0076183F"/>
    <w:rsid w:val="00770CB9"/>
    <w:rsid w:val="007710CE"/>
    <w:rsid w:val="00772266"/>
    <w:rsid w:val="00775C1C"/>
    <w:rsid w:val="007801EF"/>
    <w:rsid w:val="00794911"/>
    <w:rsid w:val="007A3E64"/>
    <w:rsid w:val="007B2039"/>
    <w:rsid w:val="007B354E"/>
    <w:rsid w:val="007D2AE6"/>
    <w:rsid w:val="007F0EF0"/>
    <w:rsid w:val="007F5D75"/>
    <w:rsid w:val="007F6C05"/>
    <w:rsid w:val="008038A6"/>
    <w:rsid w:val="00806F85"/>
    <w:rsid w:val="008119D7"/>
    <w:rsid w:val="00821E1A"/>
    <w:rsid w:val="00835E5A"/>
    <w:rsid w:val="00836597"/>
    <w:rsid w:val="0084060B"/>
    <w:rsid w:val="0084491D"/>
    <w:rsid w:val="00844BEF"/>
    <w:rsid w:val="008475B1"/>
    <w:rsid w:val="00850ABA"/>
    <w:rsid w:val="008520A9"/>
    <w:rsid w:val="008545FA"/>
    <w:rsid w:val="00874BA9"/>
    <w:rsid w:val="008C6EBA"/>
    <w:rsid w:val="008F25CD"/>
    <w:rsid w:val="008F2BE8"/>
    <w:rsid w:val="008F5F42"/>
    <w:rsid w:val="008F632D"/>
    <w:rsid w:val="00904D37"/>
    <w:rsid w:val="00921754"/>
    <w:rsid w:val="00926FDC"/>
    <w:rsid w:val="00933C10"/>
    <w:rsid w:val="0094337A"/>
    <w:rsid w:val="00951083"/>
    <w:rsid w:val="00954EB3"/>
    <w:rsid w:val="00955525"/>
    <w:rsid w:val="00964F0F"/>
    <w:rsid w:val="009730B6"/>
    <w:rsid w:val="00977099"/>
    <w:rsid w:val="009B6EDA"/>
    <w:rsid w:val="009B7221"/>
    <w:rsid w:val="009C0983"/>
    <w:rsid w:val="009F19E4"/>
    <w:rsid w:val="009F2242"/>
    <w:rsid w:val="00A1415C"/>
    <w:rsid w:val="00A1578E"/>
    <w:rsid w:val="00A202E9"/>
    <w:rsid w:val="00A23FC7"/>
    <w:rsid w:val="00A27745"/>
    <w:rsid w:val="00A32489"/>
    <w:rsid w:val="00A35EC8"/>
    <w:rsid w:val="00A474EA"/>
    <w:rsid w:val="00A60CCD"/>
    <w:rsid w:val="00A63E32"/>
    <w:rsid w:val="00A74002"/>
    <w:rsid w:val="00A75666"/>
    <w:rsid w:val="00A778BC"/>
    <w:rsid w:val="00A9018A"/>
    <w:rsid w:val="00A96C75"/>
    <w:rsid w:val="00AA0B0E"/>
    <w:rsid w:val="00AA23A8"/>
    <w:rsid w:val="00AA2437"/>
    <w:rsid w:val="00AC0236"/>
    <w:rsid w:val="00AE33BE"/>
    <w:rsid w:val="00AE7507"/>
    <w:rsid w:val="00AF1246"/>
    <w:rsid w:val="00B01F70"/>
    <w:rsid w:val="00B04734"/>
    <w:rsid w:val="00B25843"/>
    <w:rsid w:val="00B332B8"/>
    <w:rsid w:val="00B335EF"/>
    <w:rsid w:val="00B46536"/>
    <w:rsid w:val="00B750AE"/>
    <w:rsid w:val="00BA0EF8"/>
    <w:rsid w:val="00BA2A78"/>
    <w:rsid w:val="00BB2696"/>
    <w:rsid w:val="00BB5527"/>
    <w:rsid w:val="00BC4112"/>
    <w:rsid w:val="00BD3F6A"/>
    <w:rsid w:val="00BE2B38"/>
    <w:rsid w:val="00BE34C1"/>
    <w:rsid w:val="00BE584A"/>
    <w:rsid w:val="00BE5B8D"/>
    <w:rsid w:val="00BF03CF"/>
    <w:rsid w:val="00C05570"/>
    <w:rsid w:val="00C1080C"/>
    <w:rsid w:val="00C11013"/>
    <w:rsid w:val="00C17B24"/>
    <w:rsid w:val="00C212D4"/>
    <w:rsid w:val="00C27446"/>
    <w:rsid w:val="00C351B4"/>
    <w:rsid w:val="00C500C3"/>
    <w:rsid w:val="00C52F17"/>
    <w:rsid w:val="00C5374C"/>
    <w:rsid w:val="00CA1279"/>
    <w:rsid w:val="00CB0BF3"/>
    <w:rsid w:val="00CB44E2"/>
    <w:rsid w:val="00CB5DE7"/>
    <w:rsid w:val="00CC2651"/>
    <w:rsid w:val="00CC4C41"/>
    <w:rsid w:val="00CE450D"/>
    <w:rsid w:val="00CF5D64"/>
    <w:rsid w:val="00D17ED6"/>
    <w:rsid w:val="00D248A0"/>
    <w:rsid w:val="00D30F74"/>
    <w:rsid w:val="00D413C1"/>
    <w:rsid w:val="00D41783"/>
    <w:rsid w:val="00D514B7"/>
    <w:rsid w:val="00D532A7"/>
    <w:rsid w:val="00D55F43"/>
    <w:rsid w:val="00D7659B"/>
    <w:rsid w:val="00D77C66"/>
    <w:rsid w:val="00DA4B27"/>
    <w:rsid w:val="00DC221E"/>
    <w:rsid w:val="00DC60FB"/>
    <w:rsid w:val="00DD4743"/>
    <w:rsid w:val="00DD7E7A"/>
    <w:rsid w:val="00DE10DC"/>
    <w:rsid w:val="00DE3E85"/>
    <w:rsid w:val="00DF3577"/>
    <w:rsid w:val="00E04BFB"/>
    <w:rsid w:val="00E16776"/>
    <w:rsid w:val="00E232CB"/>
    <w:rsid w:val="00E264B8"/>
    <w:rsid w:val="00E36565"/>
    <w:rsid w:val="00E50C81"/>
    <w:rsid w:val="00E53C4C"/>
    <w:rsid w:val="00E5457E"/>
    <w:rsid w:val="00E670DC"/>
    <w:rsid w:val="00E82FD7"/>
    <w:rsid w:val="00E8708D"/>
    <w:rsid w:val="00E94856"/>
    <w:rsid w:val="00EA2D26"/>
    <w:rsid w:val="00EB2BA0"/>
    <w:rsid w:val="00EB40DD"/>
    <w:rsid w:val="00EB61B0"/>
    <w:rsid w:val="00EC30ED"/>
    <w:rsid w:val="00EC35AE"/>
    <w:rsid w:val="00EC60E7"/>
    <w:rsid w:val="00EC65FF"/>
    <w:rsid w:val="00ED2CF3"/>
    <w:rsid w:val="00ED43AC"/>
    <w:rsid w:val="00ED63D4"/>
    <w:rsid w:val="00EE4DC7"/>
    <w:rsid w:val="00EF3CBB"/>
    <w:rsid w:val="00EF5BA5"/>
    <w:rsid w:val="00F236B6"/>
    <w:rsid w:val="00F244B4"/>
    <w:rsid w:val="00F30C26"/>
    <w:rsid w:val="00F37ECD"/>
    <w:rsid w:val="00F42569"/>
    <w:rsid w:val="00F43A4C"/>
    <w:rsid w:val="00F46C9E"/>
    <w:rsid w:val="00F47FE6"/>
    <w:rsid w:val="00F6283D"/>
    <w:rsid w:val="00F66EF9"/>
    <w:rsid w:val="00F703D8"/>
    <w:rsid w:val="00F72269"/>
    <w:rsid w:val="00F77148"/>
    <w:rsid w:val="00F779B2"/>
    <w:rsid w:val="00F9059C"/>
    <w:rsid w:val="00F937DF"/>
    <w:rsid w:val="00F962E6"/>
    <w:rsid w:val="00F9732D"/>
    <w:rsid w:val="00FB5DD4"/>
    <w:rsid w:val="00FB6BA5"/>
    <w:rsid w:val="00FD6C6E"/>
    <w:rsid w:val="00FE1C22"/>
    <w:rsid w:val="00FF5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094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5467AE"/>
    <w:pPr>
      <w:spacing w:after="0" w:line="360" w:lineRule="auto"/>
    </w:pPr>
    <w:rPr>
      <w:rFonts w:ascii="Georgia" w:hAnsi="Georgia" w:cstheme="minorHAnsi"/>
    </w:rPr>
  </w:style>
  <w:style w:type="paragraph" w:styleId="Otsikko1">
    <w:name w:val="heading 1"/>
    <w:basedOn w:val="Normaali"/>
    <w:next w:val="Normaali"/>
    <w:link w:val="Otsikko1Char"/>
    <w:uiPriority w:val="9"/>
    <w:qFormat/>
    <w:rsid w:val="00DE3E85"/>
    <w:pPr>
      <w:keepNext/>
      <w:keepLines/>
      <w:pageBreakBefore/>
      <w:numPr>
        <w:numId w:val="3"/>
      </w:numPr>
      <w:tabs>
        <w:tab w:val="left" w:pos="709"/>
      </w:tabs>
      <w:spacing w:after="240"/>
      <w:ind w:left="431" w:hanging="431"/>
      <w:outlineLvl w:val="0"/>
    </w:pPr>
    <w:rPr>
      <w:rFonts w:ascii="Arial" w:eastAsiaTheme="majorEastAsia" w:hAnsi="Arial" w:cstheme="majorBidi"/>
      <w:b/>
      <w:sz w:val="28"/>
      <w:szCs w:val="32"/>
    </w:rPr>
  </w:style>
  <w:style w:type="paragraph" w:styleId="Otsikko2">
    <w:name w:val="heading 2"/>
    <w:basedOn w:val="Otsikko1"/>
    <w:next w:val="Normaali"/>
    <w:link w:val="Otsikko2Char"/>
    <w:uiPriority w:val="9"/>
    <w:unhideWhenUsed/>
    <w:qFormat/>
    <w:rsid w:val="00455DE5"/>
    <w:pPr>
      <w:pageBreakBefore w:val="0"/>
      <w:numPr>
        <w:ilvl w:val="1"/>
      </w:numPr>
      <w:tabs>
        <w:tab w:val="num" w:pos="851"/>
      </w:tabs>
      <w:spacing w:before="240"/>
      <w:ind w:left="578" w:hanging="578"/>
      <w:outlineLvl w:val="1"/>
    </w:pPr>
    <w:rPr>
      <w:rFonts w:cs="Times New Roman (Headings CS)"/>
      <w:sz w:val="24"/>
      <w:szCs w:val="26"/>
    </w:rPr>
  </w:style>
  <w:style w:type="paragraph" w:styleId="Otsikko3">
    <w:name w:val="heading 3"/>
    <w:basedOn w:val="Otsikko2"/>
    <w:next w:val="Normaali"/>
    <w:link w:val="Otsikko3Char"/>
    <w:uiPriority w:val="9"/>
    <w:unhideWhenUsed/>
    <w:qFormat/>
    <w:rsid w:val="000C6291"/>
    <w:pPr>
      <w:numPr>
        <w:ilvl w:val="2"/>
      </w:numPr>
      <w:ind w:left="720"/>
      <w:outlineLvl w:val="2"/>
    </w:pPr>
    <w:rPr>
      <w:b w:val="0"/>
      <w:szCs w:val="24"/>
    </w:rPr>
  </w:style>
  <w:style w:type="paragraph" w:styleId="Otsikko4">
    <w:name w:val="heading 4"/>
    <w:basedOn w:val="Otsikko3"/>
    <w:next w:val="Normaali"/>
    <w:link w:val="Otsikko4Char"/>
    <w:uiPriority w:val="9"/>
    <w:semiHidden/>
    <w:unhideWhenUsed/>
    <w:qFormat/>
    <w:rsid w:val="000F3D59"/>
    <w:pPr>
      <w:numPr>
        <w:ilvl w:val="3"/>
      </w:numPr>
      <w:ind w:left="862" w:hanging="862"/>
      <w:outlineLvl w:val="3"/>
    </w:pPr>
    <w:rPr>
      <w:rFonts w:cstheme="majorBidi"/>
      <w:i/>
      <w:iCs/>
      <w:color w:val="000000" w:themeColor="text1"/>
      <w:sz w:val="22"/>
    </w:rPr>
  </w:style>
  <w:style w:type="paragraph" w:styleId="Otsikko5">
    <w:name w:val="heading 5"/>
    <w:basedOn w:val="Normaali"/>
    <w:next w:val="Normaali"/>
    <w:link w:val="Otsikko5Char"/>
    <w:uiPriority w:val="9"/>
    <w:semiHidden/>
    <w:unhideWhenUsed/>
    <w:qFormat/>
    <w:rsid w:val="00257598"/>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257598"/>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257598"/>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25759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5759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hesisfootnote">
    <w:name w:val="Thesis footnote"/>
    <w:basedOn w:val="BodyText1"/>
    <w:qFormat/>
    <w:rsid w:val="006412BC"/>
    <w:pPr>
      <w:spacing w:after="0" w:line="280" w:lineRule="exact"/>
    </w:pPr>
    <w:rPr>
      <w:sz w:val="20"/>
    </w:rPr>
  </w:style>
  <w:style w:type="paragraph" w:customStyle="1" w:styleId="BodyText1">
    <w:name w:val="Body Text 1"/>
    <w:link w:val="BodyText1Char"/>
    <w:qFormat/>
    <w:rsid w:val="007265C6"/>
    <w:pPr>
      <w:spacing w:line="360" w:lineRule="auto"/>
    </w:pPr>
    <w:rPr>
      <w:rFonts w:ascii="Georgia" w:hAnsi="Georgia"/>
      <w:sz w:val="24"/>
    </w:rPr>
  </w:style>
  <w:style w:type="character" w:customStyle="1" w:styleId="BodyText1Char">
    <w:name w:val="Body Text 1 Char"/>
    <w:basedOn w:val="Kappaleenoletusfontti"/>
    <w:link w:val="BodyText1"/>
    <w:rsid w:val="007265C6"/>
    <w:rPr>
      <w:rFonts w:ascii="Georgia" w:hAnsi="Georgia"/>
      <w:sz w:val="24"/>
    </w:rPr>
  </w:style>
  <w:style w:type="character" w:customStyle="1" w:styleId="Otsikko1Char">
    <w:name w:val="Otsikko 1 Char"/>
    <w:basedOn w:val="Kappaleenoletusfontti"/>
    <w:link w:val="Otsikko1"/>
    <w:uiPriority w:val="9"/>
    <w:rsid w:val="00BE584A"/>
    <w:rPr>
      <w:rFonts w:ascii="Arial" w:eastAsiaTheme="majorEastAsia" w:hAnsi="Arial" w:cstheme="majorBidi"/>
      <w:b/>
      <w:sz w:val="28"/>
      <w:szCs w:val="32"/>
      <w:lang w:val="en-GB"/>
    </w:rPr>
  </w:style>
  <w:style w:type="character" w:customStyle="1" w:styleId="Otsikko2Char">
    <w:name w:val="Otsikko 2 Char"/>
    <w:basedOn w:val="Kappaleenoletusfontti"/>
    <w:link w:val="Otsikko2"/>
    <w:uiPriority w:val="9"/>
    <w:rsid w:val="00455DE5"/>
    <w:rPr>
      <w:rFonts w:ascii="Arial" w:eastAsiaTheme="majorEastAsia" w:hAnsi="Arial" w:cs="Times New Roman (Headings CS)"/>
      <w:b/>
      <w:sz w:val="24"/>
      <w:szCs w:val="26"/>
    </w:rPr>
  </w:style>
  <w:style w:type="character" w:customStyle="1" w:styleId="Otsikko3Char">
    <w:name w:val="Otsikko 3 Char"/>
    <w:basedOn w:val="Kappaleenoletusfontti"/>
    <w:link w:val="Otsikko3"/>
    <w:uiPriority w:val="9"/>
    <w:rsid w:val="000C6291"/>
    <w:rPr>
      <w:rFonts w:ascii="Arial" w:eastAsiaTheme="majorEastAsia" w:hAnsi="Arial" w:cs="Times New Roman (Headings CS)"/>
      <w:sz w:val="24"/>
      <w:szCs w:val="24"/>
    </w:rPr>
  </w:style>
  <w:style w:type="character" w:customStyle="1" w:styleId="Otsikko4Char">
    <w:name w:val="Otsikko 4 Char"/>
    <w:basedOn w:val="Kappaleenoletusfontti"/>
    <w:link w:val="Otsikko4"/>
    <w:uiPriority w:val="9"/>
    <w:semiHidden/>
    <w:rsid w:val="000F3D59"/>
    <w:rPr>
      <w:rFonts w:ascii="Arial" w:eastAsiaTheme="majorEastAsia" w:hAnsi="Arial" w:cstheme="majorBidi"/>
      <w:i/>
      <w:iCs/>
      <w:color w:val="000000" w:themeColor="text1"/>
      <w:szCs w:val="24"/>
      <w:lang w:val="en-GB"/>
    </w:rPr>
  </w:style>
  <w:style w:type="character" w:customStyle="1" w:styleId="Otsikko5Char">
    <w:name w:val="Otsikko 5 Char"/>
    <w:basedOn w:val="Kappaleenoletusfontti"/>
    <w:link w:val="Otsikko5"/>
    <w:uiPriority w:val="9"/>
    <w:semiHidden/>
    <w:rsid w:val="00257598"/>
    <w:rPr>
      <w:rFonts w:asciiTheme="majorHAnsi" w:eastAsiaTheme="majorEastAsia" w:hAnsiTheme="majorHAnsi" w:cstheme="majorBidi"/>
      <w:color w:val="365F91" w:themeColor="accent1" w:themeShade="BF"/>
      <w:sz w:val="24"/>
    </w:rPr>
  </w:style>
  <w:style w:type="character" w:customStyle="1" w:styleId="Otsikko6Char">
    <w:name w:val="Otsikko 6 Char"/>
    <w:basedOn w:val="Kappaleenoletusfontti"/>
    <w:link w:val="Otsikko6"/>
    <w:uiPriority w:val="9"/>
    <w:semiHidden/>
    <w:rsid w:val="00257598"/>
    <w:rPr>
      <w:rFonts w:asciiTheme="majorHAnsi" w:eastAsiaTheme="majorEastAsia" w:hAnsiTheme="majorHAnsi" w:cstheme="majorBidi"/>
      <w:color w:val="243F60" w:themeColor="accent1" w:themeShade="7F"/>
      <w:sz w:val="24"/>
    </w:rPr>
  </w:style>
  <w:style w:type="character" w:customStyle="1" w:styleId="Otsikko7Char">
    <w:name w:val="Otsikko 7 Char"/>
    <w:basedOn w:val="Kappaleenoletusfontti"/>
    <w:link w:val="Otsikko7"/>
    <w:uiPriority w:val="9"/>
    <w:semiHidden/>
    <w:rsid w:val="00257598"/>
    <w:rPr>
      <w:rFonts w:asciiTheme="majorHAnsi" w:eastAsiaTheme="majorEastAsia" w:hAnsiTheme="majorHAnsi" w:cstheme="majorBidi"/>
      <w:i/>
      <w:iCs/>
      <w:color w:val="243F60" w:themeColor="accent1" w:themeShade="7F"/>
      <w:sz w:val="24"/>
    </w:rPr>
  </w:style>
  <w:style w:type="character" w:customStyle="1" w:styleId="Otsikko8Char">
    <w:name w:val="Otsikko 8 Char"/>
    <w:basedOn w:val="Kappaleenoletusfontti"/>
    <w:link w:val="Otsikko8"/>
    <w:uiPriority w:val="9"/>
    <w:semiHidden/>
    <w:rsid w:val="00257598"/>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57598"/>
    <w:rPr>
      <w:rFonts w:asciiTheme="majorHAnsi" w:eastAsiaTheme="majorEastAsia" w:hAnsiTheme="majorHAnsi" w:cstheme="majorBidi"/>
      <w:i/>
      <w:iCs/>
      <w:color w:val="272727" w:themeColor="text1" w:themeTint="D8"/>
      <w:sz w:val="21"/>
      <w:szCs w:val="21"/>
    </w:rPr>
  </w:style>
  <w:style w:type="paragraph" w:customStyle="1" w:styleId="Tablecaption">
    <w:name w:val="Table caption"/>
    <w:basedOn w:val="Normaali"/>
    <w:next w:val="Normaali"/>
    <w:link w:val="TablecaptionChar"/>
    <w:autoRedefine/>
    <w:rsid w:val="00AE7507"/>
    <w:pPr>
      <w:tabs>
        <w:tab w:val="left" w:pos="280"/>
        <w:tab w:val="left" w:pos="580"/>
        <w:tab w:val="left" w:pos="860"/>
        <w:tab w:val="left" w:pos="1140"/>
      </w:tabs>
      <w:autoSpaceDE w:val="0"/>
      <w:autoSpaceDN w:val="0"/>
      <w:adjustRightInd w:val="0"/>
      <w:spacing w:after="120" w:line="240" w:lineRule="auto"/>
      <w:textAlignment w:val="center"/>
    </w:pPr>
    <w:rPr>
      <w:rFonts w:ascii="Arial" w:eastAsia="Times New Roman" w:hAnsi="Arial" w:cs="Arial"/>
      <w:noProof/>
      <w:color w:val="000000"/>
      <w:sz w:val="20"/>
      <w:szCs w:val="18"/>
      <w:lang w:eastAsia="fi-FI"/>
    </w:rPr>
  </w:style>
  <w:style w:type="character" w:customStyle="1" w:styleId="TablecaptionChar">
    <w:name w:val="Table caption Char"/>
    <w:basedOn w:val="Kappaleenoletusfontti"/>
    <w:link w:val="Tablecaption"/>
    <w:rsid w:val="00AE7507"/>
    <w:rPr>
      <w:rFonts w:ascii="Arial" w:eastAsia="Times New Roman" w:hAnsi="Arial" w:cs="Arial"/>
      <w:noProof/>
      <w:color w:val="000000"/>
      <w:sz w:val="20"/>
      <w:szCs w:val="18"/>
      <w:lang w:val="en-GB" w:eastAsia="fi-FI"/>
    </w:rPr>
  </w:style>
  <w:style w:type="paragraph" w:styleId="Yltunniste">
    <w:name w:val="header"/>
    <w:basedOn w:val="Normaali"/>
    <w:link w:val="YltunnisteChar"/>
    <w:uiPriority w:val="99"/>
    <w:unhideWhenUsed/>
    <w:rsid w:val="00B25843"/>
    <w:pPr>
      <w:tabs>
        <w:tab w:val="center" w:pos="4819"/>
        <w:tab w:val="right" w:pos="9638"/>
      </w:tabs>
      <w:spacing w:line="240" w:lineRule="auto"/>
    </w:pPr>
    <w:rPr>
      <w:rFonts w:ascii="Arial" w:hAnsi="Arial"/>
    </w:rPr>
  </w:style>
  <w:style w:type="character" w:customStyle="1" w:styleId="YltunnisteChar">
    <w:name w:val="Ylätunniste Char"/>
    <w:basedOn w:val="Kappaleenoletusfontti"/>
    <w:link w:val="Yltunniste"/>
    <w:uiPriority w:val="99"/>
    <w:rsid w:val="00B25843"/>
    <w:rPr>
      <w:rFonts w:ascii="Arial" w:hAnsi="Arial"/>
    </w:rPr>
  </w:style>
  <w:style w:type="paragraph" w:styleId="Alatunniste">
    <w:name w:val="footer"/>
    <w:basedOn w:val="Normaali"/>
    <w:link w:val="AlatunnisteChar"/>
    <w:unhideWhenUsed/>
    <w:rsid w:val="00BE2B38"/>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E2B38"/>
  </w:style>
  <w:style w:type="table" w:styleId="TaulukkoRuudukko">
    <w:name w:val="Table Grid"/>
    <w:basedOn w:val="Normaalitaulukko"/>
    <w:uiPriority w:val="59"/>
    <w:rsid w:val="00BE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ali"/>
    <w:link w:val="ReferencesChar"/>
    <w:qFormat/>
    <w:rsid w:val="00DE3E85"/>
    <w:pPr>
      <w:ind w:left="709" w:hanging="709"/>
    </w:pPr>
    <w:rPr>
      <w:sz w:val="24"/>
    </w:rPr>
  </w:style>
  <w:style w:type="character" w:customStyle="1" w:styleId="ReferencesChar">
    <w:name w:val="References Char"/>
    <w:basedOn w:val="Kappaleenoletusfontti"/>
    <w:link w:val="References"/>
    <w:rsid w:val="009B7221"/>
    <w:rPr>
      <w:rFonts w:ascii="Times New Roman" w:hAnsi="Times New Roman"/>
      <w:sz w:val="24"/>
    </w:rPr>
  </w:style>
  <w:style w:type="character" w:styleId="Paikkamerkkiteksti">
    <w:name w:val="Placeholder Text"/>
    <w:basedOn w:val="Kappaleenoletusfontti"/>
    <w:uiPriority w:val="99"/>
    <w:semiHidden/>
    <w:rsid w:val="00AE33BE"/>
    <w:rPr>
      <w:color w:val="808080"/>
    </w:rPr>
  </w:style>
  <w:style w:type="paragraph" w:customStyle="1" w:styleId="Abstract">
    <w:name w:val="Abstract"/>
    <w:link w:val="AbstractChar"/>
    <w:qFormat/>
    <w:rsid w:val="005B0839"/>
    <w:pPr>
      <w:spacing w:after="120" w:line="240" w:lineRule="auto"/>
    </w:pPr>
    <w:rPr>
      <w:rFonts w:ascii="Times New Roman" w:hAnsi="Times New Roman"/>
    </w:rPr>
  </w:style>
  <w:style w:type="character" w:customStyle="1" w:styleId="AbstractChar">
    <w:name w:val="Abstract Char"/>
    <w:basedOn w:val="Kappaleenoletusfontti"/>
    <w:link w:val="Abstract"/>
    <w:rsid w:val="00DE3E85"/>
    <w:rPr>
      <w:rFonts w:ascii="Times New Roman" w:hAnsi="Times New Roman"/>
      <w:lang w:val="en-GB"/>
    </w:rPr>
  </w:style>
  <w:style w:type="paragraph" w:customStyle="1" w:styleId="Tablecaptiontext">
    <w:name w:val="Table caption text"/>
    <w:basedOn w:val="Normaali"/>
    <w:next w:val="Normaali"/>
    <w:link w:val="TablecaptiontextChar"/>
    <w:qFormat/>
    <w:rsid w:val="00DE3E85"/>
    <w:pPr>
      <w:spacing w:before="120" w:after="120" w:line="240" w:lineRule="auto"/>
    </w:pPr>
    <w:rPr>
      <w:rFonts w:ascii="Arial" w:hAnsi="Arial"/>
      <w:sz w:val="20"/>
    </w:rPr>
  </w:style>
  <w:style w:type="character" w:customStyle="1" w:styleId="TablecaptiontextChar">
    <w:name w:val="Table caption text Char"/>
    <w:basedOn w:val="Kappaleenoletusfontti"/>
    <w:link w:val="Tablecaptiontext"/>
    <w:rsid w:val="00DE3E85"/>
    <w:rPr>
      <w:rFonts w:ascii="Arial" w:hAnsi="Arial"/>
      <w:sz w:val="20"/>
      <w:lang w:val="en-GB"/>
    </w:rPr>
  </w:style>
  <w:style w:type="paragraph" w:styleId="Alaviitteenteksti">
    <w:name w:val="footnote text"/>
    <w:basedOn w:val="Normaali"/>
    <w:link w:val="AlaviitteentekstiChar"/>
    <w:uiPriority w:val="99"/>
    <w:semiHidden/>
    <w:unhideWhenUsed/>
    <w:rsid w:val="00591172"/>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591172"/>
    <w:rPr>
      <w:rFonts w:ascii="Times New Roman" w:hAnsi="Times New Roman"/>
      <w:sz w:val="20"/>
      <w:szCs w:val="20"/>
    </w:rPr>
  </w:style>
  <w:style w:type="character" w:styleId="Alaviitteenviite">
    <w:name w:val="footnote reference"/>
    <w:basedOn w:val="Kappaleenoletusfontti"/>
    <w:uiPriority w:val="99"/>
    <w:semiHidden/>
    <w:unhideWhenUsed/>
    <w:rsid w:val="00591172"/>
    <w:rPr>
      <w:vertAlign w:val="superscript"/>
    </w:rPr>
  </w:style>
  <w:style w:type="paragraph" w:customStyle="1" w:styleId="Footnote">
    <w:name w:val="Footnote"/>
    <w:basedOn w:val="BodyText1"/>
    <w:link w:val="FootnoteChar"/>
    <w:rsid w:val="00874BA9"/>
    <w:pPr>
      <w:spacing w:line="240" w:lineRule="auto"/>
    </w:pPr>
    <w:rPr>
      <w:sz w:val="20"/>
    </w:rPr>
  </w:style>
  <w:style w:type="character" w:customStyle="1" w:styleId="FootnoteChar">
    <w:name w:val="Footnote Char"/>
    <w:basedOn w:val="BodyText1Char"/>
    <w:link w:val="Footnote"/>
    <w:rsid w:val="00874BA9"/>
    <w:rPr>
      <w:rFonts w:ascii="Times New Roman" w:hAnsi="Times New Roman"/>
      <w:sz w:val="20"/>
      <w:lang w:val="en-GB"/>
    </w:rPr>
  </w:style>
  <w:style w:type="paragraph" w:styleId="Sisllysluettelonotsikko">
    <w:name w:val="TOC Heading"/>
    <w:basedOn w:val="Otsikko1"/>
    <w:next w:val="Normaali"/>
    <w:uiPriority w:val="39"/>
    <w:unhideWhenUsed/>
    <w:rsid w:val="00BE5B8D"/>
    <w:pPr>
      <w:numPr>
        <w:numId w:val="0"/>
      </w:numPr>
      <w:tabs>
        <w:tab w:val="clear" w:pos="709"/>
      </w:tabs>
      <w:spacing w:before="240" w:after="0" w:line="259" w:lineRule="auto"/>
      <w:outlineLvl w:val="9"/>
    </w:pPr>
    <w:rPr>
      <w:rFonts w:cs="Arial"/>
      <w:bCs/>
      <w:szCs w:val="28"/>
      <w:lang w:eastAsia="fi-FI"/>
    </w:rPr>
  </w:style>
  <w:style w:type="paragraph" w:styleId="Sisluet1">
    <w:name w:val="toc 1"/>
    <w:basedOn w:val="Normaali"/>
    <w:next w:val="Normaali"/>
    <w:autoRedefine/>
    <w:uiPriority w:val="39"/>
    <w:unhideWhenUsed/>
    <w:rsid w:val="00327511"/>
    <w:pPr>
      <w:tabs>
        <w:tab w:val="right" w:pos="9015"/>
      </w:tabs>
      <w:spacing w:before="120"/>
    </w:pPr>
    <w:rPr>
      <w:rFonts w:ascii="Arial" w:hAnsi="Arial" w:cs="Calibri (Body)"/>
      <w:b/>
      <w:bCs/>
      <w:iCs/>
      <w:sz w:val="24"/>
      <w:szCs w:val="24"/>
    </w:rPr>
  </w:style>
  <w:style w:type="paragraph" w:styleId="Sisluet2">
    <w:name w:val="toc 2"/>
    <w:basedOn w:val="Sisluet1"/>
    <w:next w:val="Normaali"/>
    <w:autoRedefine/>
    <w:uiPriority w:val="39"/>
    <w:unhideWhenUsed/>
    <w:rsid w:val="00CC4C41"/>
    <w:pPr>
      <w:tabs>
        <w:tab w:val="left" w:pos="425"/>
      </w:tabs>
      <w:ind w:left="220"/>
    </w:pPr>
    <w:rPr>
      <w:iCs w:val="0"/>
      <w:sz w:val="22"/>
      <w:szCs w:val="22"/>
    </w:rPr>
  </w:style>
  <w:style w:type="paragraph" w:styleId="Sisluet3">
    <w:name w:val="toc 3"/>
    <w:basedOn w:val="Sisluet2"/>
    <w:next w:val="Normaali"/>
    <w:autoRedefine/>
    <w:uiPriority w:val="39"/>
    <w:unhideWhenUsed/>
    <w:rsid w:val="00B25843"/>
    <w:pPr>
      <w:spacing w:before="0"/>
      <w:ind w:left="440"/>
    </w:pPr>
    <w:rPr>
      <w:b w:val="0"/>
      <w:bCs w:val="0"/>
      <w:sz w:val="20"/>
      <w:szCs w:val="20"/>
    </w:rPr>
  </w:style>
  <w:style w:type="character" w:styleId="Hyperlinkki">
    <w:name w:val="Hyperlink"/>
    <w:basedOn w:val="Kappaleenoletusfontti"/>
    <w:uiPriority w:val="99"/>
    <w:unhideWhenUsed/>
    <w:rsid w:val="004273C4"/>
    <w:rPr>
      <w:color w:val="0000FF" w:themeColor="hyperlink"/>
      <w:u w:val="single"/>
    </w:rPr>
  </w:style>
  <w:style w:type="paragraph" w:styleId="Kuvaotsikkoluettelo">
    <w:name w:val="table of figures"/>
    <w:basedOn w:val="Sisluet3"/>
    <w:next w:val="Normaali"/>
    <w:uiPriority w:val="99"/>
    <w:unhideWhenUsed/>
    <w:rsid w:val="008F2BE8"/>
    <w:pPr>
      <w:ind w:hanging="440"/>
    </w:pPr>
  </w:style>
  <w:style w:type="character" w:styleId="Kommentinviite">
    <w:name w:val="annotation reference"/>
    <w:basedOn w:val="Kappaleenoletusfontti"/>
    <w:uiPriority w:val="99"/>
    <w:semiHidden/>
    <w:unhideWhenUsed/>
    <w:rsid w:val="00772266"/>
    <w:rPr>
      <w:sz w:val="16"/>
      <w:szCs w:val="16"/>
    </w:rPr>
  </w:style>
  <w:style w:type="paragraph" w:styleId="Kommentinteksti">
    <w:name w:val="annotation text"/>
    <w:basedOn w:val="Normaali"/>
    <w:link w:val="KommentintekstiChar"/>
    <w:uiPriority w:val="99"/>
    <w:semiHidden/>
    <w:unhideWhenUsed/>
    <w:rsid w:val="007722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72266"/>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772266"/>
    <w:rPr>
      <w:b/>
      <w:bCs/>
    </w:rPr>
  </w:style>
  <w:style w:type="character" w:customStyle="1" w:styleId="KommentinotsikkoChar">
    <w:name w:val="Kommentin otsikko Char"/>
    <w:basedOn w:val="KommentintekstiChar"/>
    <w:link w:val="Kommentinotsikko"/>
    <w:uiPriority w:val="99"/>
    <w:semiHidden/>
    <w:rsid w:val="00772266"/>
    <w:rPr>
      <w:rFonts w:ascii="Times New Roman" w:hAnsi="Times New Roman"/>
      <w:b/>
      <w:bCs/>
      <w:sz w:val="20"/>
      <w:szCs w:val="20"/>
    </w:rPr>
  </w:style>
  <w:style w:type="paragraph" w:styleId="Seliteteksti">
    <w:name w:val="Balloon Text"/>
    <w:basedOn w:val="Normaali"/>
    <w:link w:val="SelitetekstiChar"/>
    <w:uiPriority w:val="99"/>
    <w:semiHidden/>
    <w:unhideWhenUsed/>
    <w:rsid w:val="00772266"/>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2266"/>
    <w:rPr>
      <w:rFonts w:ascii="Segoe UI" w:hAnsi="Segoe UI" w:cs="Segoe UI"/>
      <w:sz w:val="18"/>
      <w:szCs w:val="18"/>
    </w:rPr>
  </w:style>
  <w:style w:type="paragraph" w:customStyle="1" w:styleId="Tabletext">
    <w:name w:val="Table text"/>
    <w:basedOn w:val="Normaali"/>
    <w:qFormat/>
    <w:rsid w:val="00EB40DD"/>
    <w:pPr>
      <w:spacing w:before="60" w:after="60" w:line="240" w:lineRule="auto"/>
    </w:pPr>
    <w:rPr>
      <w:rFonts w:ascii="Arial" w:hAnsi="Arial" w:cs="Arial"/>
      <w:sz w:val="20"/>
    </w:rPr>
  </w:style>
  <w:style w:type="paragraph" w:styleId="Sisluet4">
    <w:name w:val="toc 4"/>
    <w:basedOn w:val="Normaali"/>
    <w:next w:val="Normaali"/>
    <w:autoRedefine/>
    <w:uiPriority w:val="39"/>
    <w:semiHidden/>
    <w:unhideWhenUsed/>
    <w:rsid w:val="000802CC"/>
    <w:pPr>
      <w:ind w:left="660"/>
    </w:pPr>
    <w:rPr>
      <w:rFonts w:asciiTheme="minorHAnsi" w:hAnsiTheme="minorHAnsi"/>
      <w:sz w:val="20"/>
      <w:szCs w:val="20"/>
    </w:rPr>
  </w:style>
  <w:style w:type="paragraph" w:styleId="Sisluet5">
    <w:name w:val="toc 5"/>
    <w:basedOn w:val="Normaali"/>
    <w:next w:val="Normaali"/>
    <w:autoRedefine/>
    <w:uiPriority w:val="39"/>
    <w:semiHidden/>
    <w:unhideWhenUsed/>
    <w:rsid w:val="000802CC"/>
    <w:pPr>
      <w:ind w:left="880"/>
    </w:pPr>
    <w:rPr>
      <w:rFonts w:asciiTheme="minorHAnsi" w:hAnsiTheme="minorHAnsi"/>
      <w:sz w:val="20"/>
      <w:szCs w:val="20"/>
    </w:rPr>
  </w:style>
  <w:style w:type="paragraph" w:styleId="Sisluet6">
    <w:name w:val="toc 6"/>
    <w:basedOn w:val="Normaali"/>
    <w:next w:val="Normaali"/>
    <w:autoRedefine/>
    <w:uiPriority w:val="39"/>
    <w:semiHidden/>
    <w:unhideWhenUsed/>
    <w:rsid w:val="000802CC"/>
    <w:pPr>
      <w:ind w:left="1100"/>
    </w:pPr>
    <w:rPr>
      <w:rFonts w:asciiTheme="minorHAnsi" w:hAnsiTheme="minorHAnsi"/>
      <w:sz w:val="20"/>
      <w:szCs w:val="20"/>
    </w:rPr>
  </w:style>
  <w:style w:type="paragraph" w:styleId="Sisluet7">
    <w:name w:val="toc 7"/>
    <w:basedOn w:val="Normaali"/>
    <w:next w:val="Normaali"/>
    <w:autoRedefine/>
    <w:uiPriority w:val="39"/>
    <w:semiHidden/>
    <w:unhideWhenUsed/>
    <w:rsid w:val="000802CC"/>
    <w:pPr>
      <w:ind w:left="1320"/>
    </w:pPr>
    <w:rPr>
      <w:rFonts w:asciiTheme="minorHAnsi" w:hAnsiTheme="minorHAnsi"/>
      <w:sz w:val="20"/>
      <w:szCs w:val="20"/>
    </w:rPr>
  </w:style>
  <w:style w:type="paragraph" w:styleId="Sisluet8">
    <w:name w:val="toc 8"/>
    <w:basedOn w:val="Normaali"/>
    <w:next w:val="Normaali"/>
    <w:autoRedefine/>
    <w:uiPriority w:val="39"/>
    <w:semiHidden/>
    <w:unhideWhenUsed/>
    <w:rsid w:val="000802CC"/>
    <w:pPr>
      <w:ind w:left="1540"/>
    </w:pPr>
    <w:rPr>
      <w:rFonts w:asciiTheme="minorHAnsi" w:hAnsiTheme="minorHAnsi"/>
      <w:sz w:val="20"/>
      <w:szCs w:val="20"/>
    </w:rPr>
  </w:style>
  <w:style w:type="paragraph" w:styleId="Sisluet9">
    <w:name w:val="toc 9"/>
    <w:basedOn w:val="Normaali"/>
    <w:next w:val="Normaali"/>
    <w:autoRedefine/>
    <w:uiPriority w:val="39"/>
    <w:semiHidden/>
    <w:unhideWhenUsed/>
    <w:rsid w:val="000802CC"/>
    <w:pPr>
      <w:ind w:left="1760"/>
    </w:pPr>
    <w:rPr>
      <w:rFonts w:asciiTheme="minorHAnsi" w:hAnsiTheme="minorHAnsi"/>
      <w:sz w:val="20"/>
      <w:szCs w:val="20"/>
    </w:rPr>
  </w:style>
  <w:style w:type="paragraph" w:customStyle="1" w:styleId="Figurecaptiontext">
    <w:name w:val="Figure caption text"/>
    <w:basedOn w:val="Tablecaptiontext"/>
    <w:qFormat/>
    <w:rsid w:val="006412BC"/>
    <w:pPr>
      <w:spacing w:after="360"/>
    </w:pPr>
  </w:style>
  <w:style w:type="paragraph" w:styleId="Kuvaotsikko">
    <w:name w:val="caption"/>
    <w:basedOn w:val="Normaali"/>
    <w:next w:val="Normaali"/>
    <w:uiPriority w:val="35"/>
    <w:unhideWhenUsed/>
    <w:rsid w:val="00F703D8"/>
    <w:pPr>
      <w:spacing w:after="200" w:line="240" w:lineRule="auto"/>
    </w:pPr>
    <w:rPr>
      <w:i/>
      <w:iCs/>
      <w:color w:val="1F497D" w:themeColor="text2"/>
      <w:sz w:val="18"/>
      <w:szCs w:val="18"/>
    </w:rPr>
  </w:style>
  <w:style w:type="paragraph" w:styleId="Luettelokappale">
    <w:name w:val="List Paragraph"/>
    <w:basedOn w:val="Normaali"/>
    <w:uiPriority w:val="34"/>
    <w:rsid w:val="00794911"/>
    <w:pPr>
      <w:spacing w:before="240"/>
      <w:ind w:left="720"/>
      <w:contextualSpacing/>
    </w:pPr>
    <w:rPr>
      <w:rFonts w:ascii="Trebuchet MS" w:hAnsi="Trebuchet MS"/>
      <w:sz w:val="20"/>
    </w:rPr>
  </w:style>
  <w:style w:type="paragraph" w:customStyle="1" w:styleId="TitleTutkielmanotsikko">
    <w:name w:val="Title / Tutkielman otsikko"/>
    <w:basedOn w:val="Normaali"/>
    <w:qFormat/>
    <w:rsid w:val="00CC2651"/>
    <w:pPr>
      <w:spacing w:before="2000"/>
      <w:jc w:val="center"/>
    </w:pPr>
    <w:rPr>
      <w:rFonts w:ascii="Arial" w:hAnsi="Arial"/>
      <w:b/>
      <w:sz w:val="36"/>
    </w:rPr>
  </w:style>
  <w:style w:type="paragraph" w:styleId="Loppuviitteenteksti">
    <w:name w:val="endnote text"/>
    <w:basedOn w:val="Normaali"/>
    <w:link w:val="LoppuviitteentekstiChar"/>
    <w:uiPriority w:val="99"/>
    <w:semiHidden/>
    <w:unhideWhenUsed/>
    <w:rsid w:val="00A27745"/>
    <w:pPr>
      <w:spacing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A27745"/>
    <w:rPr>
      <w:rFonts w:ascii="Times New Roman" w:hAnsi="Times New Roman"/>
      <w:sz w:val="20"/>
      <w:szCs w:val="20"/>
    </w:rPr>
  </w:style>
  <w:style w:type="character" w:styleId="Loppuviitteenviite">
    <w:name w:val="endnote reference"/>
    <w:basedOn w:val="Kappaleenoletusfontti"/>
    <w:uiPriority w:val="99"/>
    <w:semiHidden/>
    <w:unhideWhenUsed/>
    <w:rsid w:val="00A27745"/>
    <w:rPr>
      <w:vertAlign w:val="superscript"/>
    </w:rPr>
  </w:style>
  <w:style w:type="paragraph" w:customStyle="1" w:styleId="CitationLainaus">
    <w:name w:val="Citation / Lainaus"/>
    <w:basedOn w:val="BodyText1"/>
    <w:link w:val="CitationLainausChar"/>
    <w:qFormat/>
    <w:rsid w:val="006412BC"/>
    <w:pPr>
      <w:spacing w:after="240" w:line="280" w:lineRule="exact"/>
      <w:ind w:left="567" w:right="567"/>
      <w:mirrorIndents/>
    </w:pPr>
  </w:style>
  <w:style w:type="character" w:customStyle="1" w:styleId="CitationLainausChar">
    <w:name w:val="Citation / Lainaus Char"/>
    <w:basedOn w:val="BodyText1Char"/>
    <w:link w:val="CitationLainaus"/>
    <w:rsid w:val="006412BC"/>
    <w:rPr>
      <w:rFonts w:ascii="Georgia" w:hAnsi="Georgia"/>
      <w:sz w:val="24"/>
    </w:rPr>
  </w:style>
  <w:style w:type="character" w:styleId="Voimakas">
    <w:name w:val="Strong"/>
    <w:basedOn w:val="Kappaleenoletusfontti"/>
    <w:uiPriority w:val="22"/>
    <w:rsid w:val="00874BA9"/>
    <w:rPr>
      <w:b/>
      <w:bCs/>
    </w:rPr>
  </w:style>
  <w:style w:type="paragraph" w:styleId="Eivli">
    <w:name w:val="No Spacing"/>
    <w:uiPriority w:val="1"/>
    <w:rsid w:val="00874BA9"/>
    <w:pPr>
      <w:spacing w:after="0" w:line="240" w:lineRule="auto"/>
    </w:pPr>
    <w:rPr>
      <w:rFonts w:ascii="Times New Roman" w:hAnsi="Times New Roman"/>
    </w:rPr>
  </w:style>
  <w:style w:type="paragraph" w:customStyle="1" w:styleId="TyyliBodyText1Jlkeen0pt">
    <w:name w:val="Tyyli Body Text 1 + Jälkeen:  0 pt"/>
    <w:basedOn w:val="BodyText1"/>
    <w:rsid w:val="005467AE"/>
    <w:pPr>
      <w:spacing w:after="0"/>
    </w:pPr>
    <w:rPr>
      <w:rFonts w:eastAsia="Times New Roman" w:cs="Times New Roman"/>
      <w:szCs w:val="20"/>
    </w:rPr>
  </w:style>
  <w:style w:type="paragraph" w:customStyle="1" w:styleId="TyyliBodyText1Jlkeen0pt1">
    <w:name w:val="Tyyli Body Text 1 + Jälkeen:  0 pt1"/>
    <w:basedOn w:val="BodyText1"/>
    <w:rsid w:val="007265C6"/>
    <w:pPr>
      <w:spacing w:after="0"/>
    </w:pPr>
    <w:rPr>
      <w:rFonts w:eastAsia="Times New Roman" w:cs="Times New Roman"/>
      <w:szCs w:val="20"/>
    </w:rPr>
  </w:style>
  <w:style w:type="paragraph" w:customStyle="1" w:styleId="TyyliBodyText1Jlkeen0pt2">
    <w:name w:val="Tyyli Body Text 1 + Jälkeen:  0 pt2"/>
    <w:rsid w:val="007265C6"/>
    <w:pPr>
      <w:spacing w:after="0"/>
    </w:pPr>
    <w:rPr>
      <w:rFonts w:ascii="Georgia" w:eastAsia="Times New Roman" w:hAnsi="Georgia" w:cs="Times New Roman"/>
      <w:sz w:val="24"/>
      <w:szCs w:val="20"/>
    </w:rPr>
  </w:style>
  <w:style w:type="paragraph" w:customStyle="1" w:styleId="TyyliBodyText1Jlkeen0pt3">
    <w:name w:val="Tyyli Body Text 1 + Jälkeen:  0 pt3"/>
    <w:basedOn w:val="BodyText1"/>
    <w:rsid w:val="007265C6"/>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[today]</PublishingStart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83C2406E67DD41848BC75F5F417786" ma:contentTypeVersion="1" ma:contentTypeDescription="Create a new document." ma:contentTypeScope="" ma:versionID="dd2332035d10bc5410bc27c49f83325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0FAD-7ABD-4327-B9CC-5095FCD64EFD}">
  <ds:schemaRefs>
    <ds:schemaRef ds:uri="http://schemas.microsoft.com/sharepoint/v3/contenttype/forms"/>
  </ds:schemaRefs>
</ds:datastoreItem>
</file>

<file path=customXml/itemProps2.xml><?xml version="1.0" encoding="utf-8"?>
<ds:datastoreItem xmlns:ds="http://schemas.openxmlformats.org/officeDocument/2006/customXml" ds:itemID="{1C5EB7D7-8BDF-437B-A0A0-72460EC5A1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F421E0-B93F-4050-9EB3-FACC3C697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9A69B-5D69-4868-8E5F-33E2AE7A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UH_thesis_template.dotx</Template>
  <TotalTime>2</TotalTime>
  <Pages>20</Pages>
  <Words>2341</Words>
  <Characters>18964</Characters>
  <Application>Microsoft Office Word</Application>
  <DocSecurity>0</DocSecurity>
  <Lines>158</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Thesis template of the University of Helsinki</vt:lpstr>
      <vt:lpstr>Turun yliopiston tutkielmapohja</vt:lpstr>
    </vt:vector>
  </TitlesOfParts>
  <Company>Turun yliopisto</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 of the University of Helsinki</dc:title>
  <dc:subject/>
  <dc:creator>Mari Ratia</dc:creator>
  <cp:keywords/>
  <dc:description/>
  <cp:lastModifiedBy>Jorma Ahlqvist</cp:lastModifiedBy>
  <cp:revision>5</cp:revision>
  <cp:lastPrinted>2020-10-13T10:06:00Z</cp:lastPrinted>
  <dcterms:created xsi:type="dcterms:W3CDTF">2022-10-06T12:28:00Z</dcterms:created>
  <dcterms:modified xsi:type="dcterms:W3CDTF">2022-10-07T13:32:00Z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0x0101007D83C2406E67DD41848BC75F5F417786</vt:lpwstr>
  </property>
</Properties>
</file>